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7E" w:rsidRPr="00FC73A2" w:rsidRDefault="004F4B2B" w:rsidP="00C8674C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073785" cy="648335"/>
            <wp:effectExtent l="0" t="0" r="0" b="0"/>
            <wp:docPr id="1" name="Picture 1" descr="Abm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mp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598">
        <w:rPr>
          <w:rFonts w:ascii="Comic Sans MS" w:hAnsi="Comic Sans MS"/>
        </w:rPr>
        <w:tab/>
      </w:r>
      <w:r w:rsidR="00203598" w:rsidRPr="00FC73A2">
        <w:rPr>
          <w:rFonts w:asciiTheme="minorHAnsi" w:hAnsiTheme="minorHAnsi"/>
          <w:b/>
          <w:szCs w:val="28"/>
        </w:rPr>
        <w:t xml:space="preserve">   </w:t>
      </w:r>
      <w:r w:rsidR="00F35A7E" w:rsidRPr="00FC73A2">
        <w:rPr>
          <w:rFonts w:asciiTheme="minorHAnsi" w:hAnsiTheme="minorHAnsi"/>
          <w:b/>
          <w:szCs w:val="28"/>
        </w:rPr>
        <w:t>ENVIRONMENT &amp; ENERGY COMMISSION</w:t>
      </w:r>
      <w:r w:rsidR="00203598" w:rsidRPr="00FC73A2">
        <w:rPr>
          <w:rFonts w:asciiTheme="minorHAnsi" w:hAnsiTheme="minorHAnsi"/>
          <w:b/>
          <w:szCs w:val="28"/>
        </w:rPr>
        <w:t xml:space="preserve"> </w:t>
      </w:r>
      <w:r w:rsidR="00F35A7E" w:rsidRPr="00FC73A2">
        <w:rPr>
          <w:rFonts w:asciiTheme="minorHAnsi" w:hAnsiTheme="minorHAnsi"/>
          <w:b/>
          <w:szCs w:val="28"/>
        </w:rPr>
        <w:t>AGENDA</w:t>
      </w:r>
    </w:p>
    <w:p w:rsidR="006B699E" w:rsidRPr="00FC73A2" w:rsidRDefault="00040562" w:rsidP="006B699E">
      <w:pPr>
        <w:pStyle w:val="Default"/>
        <w:jc w:val="center"/>
        <w:rPr>
          <w:rFonts w:asciiTheme="minorHAnsi" w:hAnsiTheme="minorHAnsi" w:cs="Times New Roman"/>
          <w:color w:val="auto"/>
        </w:rPr>
      </w:pPr>
      <w:r w:rsidRPr="00FC73A2">
        <w:rPr>
          <w:rFonts w:asciiTheme="minorHAnsi" w:hAnsiTheme="minorHAnsi"/>
          <w:b/>
        </w:rPr>
        <w:t xml:space="preserve">Tuesday, </w:t>
      </w:r>
      <w:r w:rsidR="004F4B2B">
        <w:rPr>
          <w:rFonts w:asciiTheme="minorHAnsi" w:hAnsiTheme="minorHAnsi"/>
          <w:b/>
        </w:rPr>
        <w:t>February 6</w:t>
      </w:r>
      <w:r w:rsidR="004C7F7F">
        <w:rPr>
          <w:rFonts w:asciiTheme="minorHAnsi" w:hAnsiTheme="minorHAnsi"/>
          <w:b/>
        </w:rPr>
        <w:t>, 201</w:t>
      </w:r>
      <w:r w:rsidR="00D9294F">
        <w:rPr>
          <w:rFonts w:asciiTheme="minorHAnsi" w:hAnsiTheme="minorHAnsi"/>
          <w:b/>
        </w:rPr>
        <w:t>8</w:t>
      </w:r>
    </w:p>
    <w:p w:rsidR="006B699E" w:rsidRPr="00FC73A2" w:rsidRDefault="006B699E" w:rsidP="006B699E">
      <w:pPr>
        <w:pStyle w:val="Default"/>
        <w:jc w:val="center"/>
        <w:rPr>
          <w:rFonts w:asciiTheme="minorHAnsi" w:hAnsiTheme="minorHAnsi"/>
        </w:rPr>
      </w:pPr>
      <w:r w:rsidRPr="00FC73A2">
        <w:rPr>
          <w:rFonts w:asciiTheme="minorHAnsi" w:hAnsiTheme="minorHAnsi"/>
        </w:rPr>
        <w:t>7:00 PM – 8:30 PM</w:t>
      </w:r>
    </w:p>
    <w:p w:rsidR="006B699E" w:rsidRDefault="006B699E" w:rsidP="00632632">
      <w:pPr>
        <w:jc w:val="center"/>
        <w:rPr>
          <w:rFonts w:asciiTheme="minorHAnsi" w:hAnsiTheme="minorHAnsi"/>
          <w:szCs w:val="24"/>
        </w:rPr>
      </w:pPr>
      <w:r w:rsidRPr="00FC73A2">
        <w:rPr>
          <w:rFonts w:asciiTheme="minorHAnsi" w:hAnsiTheme="minorHAnsi"/>
          <w:szCs w:val="24"/>
        </w:rPr>
        <w:t xml:space="preserve">Village Hall, Room </w:t>
      </w:r>
      <w:r w:rsidR="00D9294F">
        <w:rPr>
          <w:rFonts w:asciiTheme="minorHAnsi" w:hAnsiTheme="minorHAnsi"/>
          <w:szCs w:val="24"/>
        </w:rPr>
        <w:t>1</w:t>
      </w:r>
      <w:r w:rsidR="00632632">
        <w:rPr>
          <w:rFonts w:asciiTheme="minorHAnsi" w:hAnsiTheme="minorHAnsi"/>
          <w:szCs w:val="24"/>
        </w:rPr>
        <w:t>01</w:t>
      </w:r>
    </w:p>
    <w:p w:rsidR="00632632" w:rsidRPr="00FC73A2" w:rsidRDefault="00632632" w:rsidP="00632632">
      <w:pPr>
        <w:jc w:val="center"/>
        <w:rPr>
          <w:rFonts w:asciiTheme="minorHAnsi" w:hAnsiTheme="minorHAnsi"/>
          <w:szCs w:val="24"/>
        </w:rPr>
      </w:pPr>
    </w:p>
    <w:p w:rsidR="00E52AFA" w:rsidRDefault="00E52AFA" w:rsidP="0019251A">
      <w:pPr>
        <w:ind w:firstLine="720"/>
        <w:rPr>
          <w:rFonts w:asciiTheme="minorHAnsi" w:hAnsiTheme="minorHAnsi"/>
          <w:szCs w:val="24"/>
        </w:rPr>
      </w:pPr>
    </w:p>
    <w:p w:rsidR="00F35A7E" w:rsidRPr="00FC73A2" w:rsidRDefault="006B699E" w:rsidP="0019251A">
      <w:pPr>
        <w:ind w:firstLine="720"/>
        <w:rPr>
          <w:rFonts w:asciiTheme="minorHAnsi" w:hAnsiTheme="minorHAnsi"/>
          <w:szCs w:val="24"/>
        </w:rPr>
      </w:pPr>
      <w:r w:rsidRPr="00FC73A2">
        <w:rPr>
          <w:rFonts w:asciiTheme="minorHAnsi" w:hAnsiTheme="minorHAnsi"/>
          <w:szCs w:val="24"/>
        </w:rPr>
        <w:t>7:00 – 7:</w:t>
      </w:r>
      <w:r w:rsidR="008F2C5E" w:rsidRPr="00FC73A2">
        <w:rPr>
          <w:rFonts w:asciiTheme="minorHAnsi" w:hAnsiTheme="minorHAnsi"/>
          <w:szCs w:val="24"/>
        </w:rPr>
        <w:t>05</w:t>
      </w:r>
      <w:r w:rsidR="00F35A7E" w:rsidRPr="00FC73A2">
        <w:rPr>
          <w:rFonts w:asciiTheme="minorHAnsi" w:hAnsiTheme="minorHAnsi"/>
          <w:szCs w:val="24"/>
        </w:rPr>
        <w:tab/>
      </w:r>
      <w:r w:rsidR="00F35A7E" w:rsidRPr="00FC73A2">
        <w:rPr>
          <w:rFonts w:asciiTheme="minorHAnsi" w:hAnsiTheme="minorHAnsi"/>
          <w:szCs w:val="24"/>
        </w:rPr>
        <w:tab/>
      </w:r>
      <w:r w:rsidR="000116E9" w:rsidRPr="00FC73A2">
        <w:rPr>
          <w:rFonts w:asciiTheme="minorHAnsi" w:hAnsiTheme="minorHAnsi"/>
          <w:szCs w:val="24"/>
        </w:rPr>
        <w:tab/>
      </w:r>
      <w:r w:rsidR="00F35A7E" w:rsidRPr="00FC73A2">
        <w:rPr>
          <w:rFonts w:asciiTheme="minorHAnsi" w:hAnsiTheme="minorHAnsi"/>
          <w:szCs w:val="24"/>
        </w:rPr>
        <w:t>Agenda Review/Revisions</w:t>
      </w:r>
    </w:p>
    <w:p w:rsidR="00B36A31" w:rsidRPr="00FC73A2" w:rsidRDefault="00F35A7E" w:rsidP="0019251A">
      <w:pPr>
        <w:rPr>
          <w:rFonts w:asciiTheme="minorHAnsi" w:hAnsiTheme="minorHAnsi"/>
          <w:szCs w:val="24"/>
        </w:rPr>
      </w:pPr>
      <w:r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ab/>
      </w:r>
      <w:r w:rsidR="003A1D77"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>Approval of Minutes</w:t>
      </w:r>
    </w:p>
    <w:p w:rsidR="00923CFF" w:rsidRPr="00FC73A2" w:rsidRDefault="00923CFF" w:rsidP="0019251A">
      <w:pPr>
        <w:rPr>
          <w:rFonts w:asciiTheme="minorHAnsi" w:hAnsiTheme="minorHAnsi"/>
          <w:szCs w:val="24"/>
        </w:rPr>
      </w:pPr>
    </w:p>
    <w:p w:rsidR="00923CFF" w:rsidRDefault="00923CFF" w:rsidP="00923CFF">
      <w:pPr>
        <w:rPr>
          <w:rFonts w:asciiTheme="minorHAnsi" w:hAnsiTheme="minorHAnsi"/>
          <w:szCs w:val="24"/>
        </w:rPr>
      </w:pPr>
      <w:r w:rsidRPr="00FC73A2">
        <w:rPr>
          <w:rFonts w:asciiTheme="minorHAnsi" w:hAnsiTheme="minorHAnsi"/>
          <w:szCs w:val="24"/>
        </w:rPr>
        <w:tab/>
        <w:t>7:</w:t>
      </w:r>
      <w:r w:rsidR="002F3B8F">
        <w:rPr>
          <w:rFonts w:asciiTheme="minorHAnsi" w:hAnsiTheme="minorHAnsi"/>
          <w:szCs w:val="24"/>
        </w:rPr>
        <w:t>05</w:t>
      </w:r>
      <w:r w:rsidRPr="00FC73A2">
        <w:rPr>
          <w:rFonts w:asciiTheme="minorHAnsi" w:hAnsiTheme="minorHAnsi"/>
          <w:szCs w:val="24"/>
        </w:rPr>
        <w:t xml:space="preserve"> – 7:</w:t>
      </w:r>
      <w:r w:rsidR="002F3B8F">
        <w:rPr>
          <w:rFonts w:asciiTheme="minorHAnsi" w:hAnsiTheme="minorHAnsi"/>
          <w:szCs w:val="24"/>
        </w:rPr>
        <w:t>15</w:t>
      </w:r>
      <w:r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ab/>
      </w:r>
      <w:proofErr w:type="gramStart"/>
      <w:r w:rsidRPr="00FC73A2">
        <w:rPr>
          <w:rFonts w:asciiTheme="minorHAnsi" w:hAnsiTheme="minorHAnsi"/>
          <w:szCs w:val="24"/>
        </w:rPr>
        <w:t>Chairperson’s</w:t>
      </w:r>
      <w:proofErr w:type="gramEnd"/>
      <w:r w:rsidRPr="00FC73A2">
        <w:rPr>
          <w:rFonts w:asciiTheme="minorHAnsi" w:hAnsiTheme="minorHAnsi"/>
          <w:szCs w:val="24"/>
        </w:rPr>
        <w:t xml:space="preserve"> Report</w:t>
      </w:r>
    </w:p>
    <w:p w:rsidR="00F66F1E" w:rsidRDefault="00F66F1E" w:rsidP="00923CFF">
      <w:pPr>
        <w:rPr>
          <w:rFonts w:asciiTheme="minorHAnsi" w:hAnsiTheme="minorHAnsi"/>
          <w:szCs w:val="24"/>
        </w:rPr>
      </w:pPr>
    </w:p>
    <w:p w:rsidR="00F66F1E" w:rsidRDefault="00F66F1E" w:rsidP="00923CF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7:15 – 7:30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785608">
        <w:rPr>
          <w:rFonts w:asciiTheme="minorHAnsi" w:hAnsiTheme="minorHAnsi"/>
          <w:szCs w:val="24"/>
        </w:rPr>
        <w:t xml:space="preserve">Discuss coordination/topics </w:t>
      </w:r>
      <w:r w:rsidR="00B8122F">
        <w:rPr>
          <w:rFonts w:asciiTheme="minorHAnsi" w:hAnsiTheme="minorHAnsi"/>
          <w:szCs w:val="24"/>
        </w:rPr>
        <w:t>for April, 2018 Green Tuesdays</w:t>
      </w:r>
    </w:p>
    <w:p w:rsidR="009233FA" w:rsidRDefault="009233FA" w:rsidP="00923CFF">
      <w:pPr>
        <w:rPr>
          <w:rFonts w:asciiTheme="minorHAnsi" w:hAnsiTheme="minorHAnsi"/>
          <w:szCs w:val="24"/>
        </w:rPr>
      </w:pPr>
    </w:p>
    <w:p w:rsidR="00775C37" w:rsidRPr="00FC73A2" w:rsidRDefault="006B699E" w:rsidP="00E17F2B">
      <w:pPr>
        <w:ind w:firstLine="720"/>
        <w:rPr>
          <w:rFonts w:asciiTheme="minorHAnsi" w:hAnsiTheme="minorHAnsi"/>
          <w:szCs w:val="24"/>
        </w:rPr>
      </w:pPr>
      <w:r w:rsidRPr="00FC73A2">
        <w:rPr>
          <w:rFonts w:asciiTheme="minorHAnsi" w:hAnsiTheme="minorHAnsi"/>
          <w:szCs w:val="24"/>
        </w:rPr>
        <w:t>7:</w:t>
      </w:r>
      <w:r w:rsidR="005E7B5F">
        <w:rPr>
          <w:rFonts w:asciiTheme="minorHAnsi" w:hAnsiTheme="minorHAnsi"/>
          <w:szCs w:val="24"/>
        </w:rPr>
        <w:t>30</w:t>
      </w:r>
      <w:r w:rsidR="00923CFF" w:rsidRPr="00FC73A2">
        <w:rPr>
          <w:rFonts w:asciiTheme="minorHAnsi" w:hAnsiTheme="minorHAnsi"/>
          <w:szCs w:val="24"/>
        </w:rPr>
        <w:t xml:space="preserve"> </w:t>
      </w:r>
      <w:r w:rsidRPr="00FC73A2">
        <w:rPr>
          <w:rFonts w:asciiTheme="minorHAnsi" w:hAnsiTheme="minorHAnsi"/>
          <w:szCs w:val="24"/>
        </w:rPr>
        <w:t>– 7:</w:t>
      </w:r>
      <w:r w:rsidR="005E7B5F">
        <w:rPr>
          <w:rFonts w:asciiTheme="minorHAnsi" w:hAnsiTheme="minorHAnsi"/>
          <w:szCs w:val="24"/>
        </w:rPr>
        <w:t>40</w:t>
      </w:r>
      <w:r w:rsidR="005B0FEF" w:rsidRPr="00FC73A2">
        <w:rPr>
          <w:rFonts w:asciiTheme="minorHAnsi" w:hAnsiTheme="minorHAnsi"/>
          <w:szCs w:val="24"/>
        </w:rPr>
        <w:tab/>
      </w:r>
      <w:r w:rsidR="00E17F2B" w:rsidRPr="00FC73A2">
        <w:rPr>
          <w:rFonts w:asciiTheme="minorHAnsi" w:hAnsiTheme="minorHAnsi"/>
          <w:szCs w:val="24"/>
        </w:rPr>
        <w:tab/>
      </w:r>
      <w:r w:rsidR="00E17F2B" w:rsidRPr="00FC73A2">
        <w:rPr>
          <w:rFonts w:asciiTheme="minorHAnsi" w:hAnsiTheme="minorHAnsi"/>
          <w:szCs w:val="24"/>
        </w:rPr>
        <w:tab/>
      </w:r>
      <w:r w:rsidR="00775C37" w:rsidRPr="00FC73A2">
        <w:rPr>
          <w:rFonts w:asciiTheme="minorHAnsi" w:hAnsiTheme="minorHAnsi"/>
          <w:szCs w:val="24"/>
        </w:rPr>
        <w:t>Public Comment</w:t>
      </w:r>
    </w:p>
    <w:p w:rsidR="00E17F2B" w:rsidRPr="00FC73A2" w:rsidRDefault="00E17F2B" w:rsidP="00775C37">
      <w:pPr>
        <w:ind w:left="2880" w:firstLine="720"/>
        <w:rPr>
          <w:rFonts w:asciiTheme="minorHAnsi" w:hAnsiTheme="minorHAnsi"/>
          <w:szCs w:val="24"/>
        </w:rPr>
      </w:pPr>
      <w:r w:rsidRPr="00FC73A2">
        <w:rPr>
          <w:rFonts w:asciiTheme="minorHAnsi" w:hAnsiTheme="minorHAnsi"/>
          <w:szCs w:val="24"/>
        </w:rPr>
        <w:t>Staff Report</w:t>
      </w:r>
    </w:p>
    <w:p w:rsidR="00E17F2B" w:rsidRPr="00FC73A2" w:rsidRDefault="00E17F2B" w:rsidP="00E17F2B">
      <w:pPr>
        <w:rPr>
          <w:rFonts w:asciiTheme="minorHAnsi" w:hAnsiTheme="minorHAnsi"/>
          <w:szCs w:val="24"/>
        </w:rPr>
      </w:pPr>
      <w:r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ab/>
        <w:t>Legislative Update</w:t>
      </w:r>
      <w:r w:rsidRPr="00FC73A2" w:rsidDel="00AC31A1">
        <w:rPr>
          <w:rFonts w:asciiTheme="minorHAnsi" w:hAnsiTheme="minorHAnsi"/>
          <w:szCs w:val="24"/>
        </w:rPr>
        <w:t xml:space="preserve"> </w:t>
      </w:r>
    </w:p>
    <w:p w:rsidR="00103ECB" w:rsidRPr="00FC73A2" w:rsidRDefault="006B699E" w:rsidP="00BB4E82">
      <w:pPr>
        <w:ind w:left="3600" w:hanging="2880"/>
        <w:rPr>
          <w:rFonts w:asciiTheme="minorHAnsi" w:hAnsiTheme="minorHAnsi"/>
          <w:szCs w:val="24"/>
        </w:rPr>
      </w:pPr>
      <w:r w:rsidRPr="00FC73A2">
        <w:rPr>
          <w:rFonts w:asciiTheme="minorHAnsi" w:hAnsiTheme="minorHAnsi"/>
          <w:szCs w:val="24"/>
        </w:rPr>
        <w:tab/>
      </w:r>
      <w:r w:rsidR="003C7B59" w:rsidRPr="00FC73A2">
        <w:rPr>
          <w:rFonts w:asciiTheme="minorHAnsi" w:hAnsiTheme="minorHAnsi"/>
          <w:szCs w:val="24"/>
        </w:rPr>
        <w:tab/>
      </w:r>
      <w:r w:rsidR="003C7B59" w:rsidRPr="00FC73A2">
        <w:rPr>
          <w:rFonts w:asciiTheme="minorHAnsi" w:hAnsiTheme="minorHAnsi"/>
          <w:szCs w:val="24"/>
        </w:rPr>
        <w:tab/>
      </w:r>
      <w:r w:rsidR="00AC31A1" w:rsidRPr="00FC73A2" w:rsidDel="00AC31A1">
        <w:rPr>
          <w:rFonts w:asciiTheme="minorHAnsi" w:hAnsiTheme="minorHAnsi"/>
          <w:szCs w:val="24"/>
        </w:rPr>
        <w:t xml:space="preserve"> </w:t>
      </w:r>
    </w:p>
    <w:p w:rsidR="00B50B77" w:rsidRPr="00FC73A2" w:rsidRDefault="006B699E" w:rsidP="00260EDC">
      <w:pPr>
        <w:ind w:firstLine="720"/>
        <w:rPr>
          <w:rFonts w:asciiTheme="minorHAnsi" w:hAnsiTheme="minorHAnsi"/>
          <w:szCs w:val="24"/>
        </w:rPr>
      </w:pPr>
      <w:r w:rsidRPr="00FC73A2">
        <w:rPr>
          <w:rFonts w:asciiTheme="minorHAnsi" w:hAnsiTheme="minorHAnsi"/>
          <w:szCs w:val="24"/>
        </w:rPr>
        <w:t>7</w:t>
      </w:r>
      <w:r w:rsidR="008573B0" w:rsidRPr="00FC73A2">
        <w:rPr>
          <w:rFonts w:asciiTheme="minorHAnsi" w:hAnsiTheme="minorHAnsi"/>
          <w:szCs w:val="24"/>
        </w:rPr>
        <w:t>:</w:t>
      </w:r>
      <w:r w:rsidR="009233FA">
        <w:rPr>
          <w:rFonts w:asciiTheme="minorHAnsi" w:hAnsiTheme="minorHAnsi"/>
          <w:szCs w:val="24"/>
        </w:rPr>
        <w:t>40</w:t>
      </w:r>
      <w:r w:rsidR="003C7B59" w:rsidRPr="00FC73A2">
        <w:rPr>
          <w:rFonts w:asciiTheme="minorHAnsi" w:hAnsiTheme="minorHAnsi"/>
          <w:szCs w:val="24"/>
        </w:rPr>
        <w:t xml:space="preserve"> </w:t>
      </w:r>
      <w:r w:rsidR="006D2A12" w:rsidRPr="00FC73A2">
        <w:rPr>
          <w:rFonts w:asciiTheme="minorHAnsi" w:hAnsiTheme="minorHAnsi"/>
          <w:szCs w:val="24"/>
        </w:rPr>
        <w:t xml:space="preserve">– </w:t>
      </w:r>
      <w:r w:rsidRPr="00FC73A2">
        <w:rPr>
          <w:rFonts w:asciiTheme="minorHAnsi" w:hAnsiTheme="minorHAnsi"/>
          <w:szCs w:val="24"/>
        </w:rPr>
        <w:t>8:30</w:t>
      </w:r>
      <w:r w:rsidR="00260EDC" w:rsidRPr="00FC73A2">
        <w:rPr>
          <w:rFonts w:asciiTheme="minorHAnsi" w:hAnsiTheme="minorHAnsi"/>
          <w:szCs w:val="24"/>
        </w:rPr>
        <w:tab/>
      </w:r>
      <w:r w:rsidR="00260EDC" w:rsidRPr="00FC73A2">
        <w:rPr>
          <w:rFonts w:asciiTheme="minorHAnsi" w:hAnsiTheme="minorHAnsi"/>
          <w:szCs w:val="24"/>
        </w:rPr>
        <w:tab/>
      </w:r>
      <w:r w:rsidR="00260EDC" w:rsidRPr="00FC73A2">
        <w:rPr>
          <w:rFonts w:asciiTheme="minorHAnsi" w:hAnsiTheme="minorHAnsi"/>
          <w:szCs w:val="24"/>
        </w:rPr>
        <w:tab/>
      </w:r>
      <w:r w:rsidR="000116E9" w:rsidRPr="00FC73A2">
        <w:rPr>
          <w:rFonts w:asciiTheme="minorHAnsi" w:hAnsiTheme="minorHAnsi"/>
          <w:szCs w:val="24"/>
        </w:rPr>
        <w:t>Discussion</w:t>
      </w:r>
      <w:r w:rsidRPr="00FC73A2">
        <w:rPr>
          <w:rFonts w:asciiTheme="minorHAnsi" w:hAnsiTheme="minorHAnsi"/>
          <w:szCs w:val="24"/>
        </w:rPr>
        <w:t xml:space="preserve"> /</w:t>
      </w:r>
      <w:r w:rsidR="000116E9" w:rsidRPr="00FC73A2">
        <w:rPr>
          <w:rFonts w:asciiTheme="minorHAnsi" w:hAnsiTheme="minorHAnsi"/>
          <w:szCs w:val="24"/>
        </w:rPr>
        <w:t xml:space="preserve"> </w:t>
      </w:r>
      <w:r w:rsidR="00806594" w:rsidRPr="00FC73A2">
        <w:rPr>
          <w:rFonts w:asciiTheme="minorHAnsi" w:hAnsiTheme="minorHAnsi"/>
          <w:szCs w:val="24"/>
        </w:rPr>
        <w:t xml:space="preserve">Action </w:t>
      </w:r>
      <w:r w:rsidR="000116E9" w:rsidRPr="00FC73A2">
        <w:rPr>
          <w:rFonts w:asciiTheme="minorHAnsi" w:hAnsiTheme="minorHAnsi"/>
          <w:szCs w:val="24"/>
        </w:rPr>
        <w:t>Items</w:t>
      </w:r>
    </w:p>
    <w:p w:rsidR="004F4B2B" w:rsidRDefault="00F35A7E" w:rsidP="00281E68">
      <w:pPr>
        <w:ind w:firstLine="720"/>
        <w:rPr>
          <w:rFonts w:asciiTheme="minorHAnsi" w:hAnsiTheme="minorHAnsi"/>
          <w:szCs w:val="24"/>
        </w:rPr>
      </w:pPr>
      <w:r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ab/>
      </w:r>
      <w:r w:rsidRPr="00FC73A2">
        <w:rPr>
          <w:rFonts w:asciiTheme="minorHAnsi" w:hAnsiTheme="minorHAnsi"/>
          <w:szCs w:val="24"/>
        </w:rPr>
        <w:tab/>
      </w:r>
    </w:p>
    <w:p w:rsidR="0063181F" w:rsidRPr="00FC73A2" w:rsidRDefault="004F4B2B" w:rsidP="00281E68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B8122F">
        <w:rPr>
          <w:rFonts w:asciiTheme="minorHAnsi" w:hAnsiTheme="minorHAnsi"/>
          <w:szCs w:val="24"/>
        </w:rPr>
        <w:t>Confirm 2018 events for EEC information table</w:t>
      </w:r>
      <w:bookmarkStart w:id="0" w:name="_GoBack"/>
      <w:bookmarkEnd w:id="0"/>
      <w:r w:rsidR="00F35A7E" w:rsidRPr="00FC73A2">
        <w:rPr>
          <w:rFonts w:asciiTheme="minorHAnsi" w:hAnsiTheme="minorHAnsi"/>
          <w:szCs w:val="24"/>
        </w:rPr>
        <w:tab/>
      </w:r>
    </w:p>
    <w:p w:rsidR="000B2A24" w:rsidRPr="00FC73A2" w:rsidRDefault="000B2A24" w:rsidP="00C8674C">
      <w:pPr>
        <w:ind w:left="2880" w:firstLine="720"/>
        <w:rPr>
          <w:rFonts w:asciiTheme="minorHAnsi" w:hAnsiTheme="minorHAnsi"/>
          <w:szCs w:val="24"/>
        </w:rPr>
      </w:pPr>
    </w:p>
    <w:p w:rsidR="00F35A7E" w:rsidRPr="00FC73A2" w:rsidRDefault="006B699E" w:rsidP="0019251A">
      <w:pPr>
        <w:ind w:firstLine="720"/>
        <w:rPr>
          <w:rFonts w:asciiTheme="minorHAnsi" w:hAnsiTheme="minorHAnsi"/>
          <w:szCs w:val="24"/>
        </w:rPr>
      </w:pPr>
      <w:r w:rsidRPr="00FC73A2">
        <w:rPr>
          <w:rFonts w:asciiTheme="minorHAnsi" w:hAnsiTheme="minorHAnsi"/>
          <w:szCs w:val="24"/>
        </w:rPr>
        <w:t>8:30</w:t>
      </w:r>
      <w:r w:rsidR="00395FFA" w:rsidRPr="00FC73A2">
        <w:rPr>
          <w:rFonts w:asciiTheme="minorHAnsi" w:hAnsiTheme="minorHAnsi"/>
          <w:szCs w:val="24"/>
        </w:rPr>
        <w:tab/>
      </w:r>
      <w:r w:rsidR="00F35A7E" w:rsidRPr="00FC73A2">
        <w:rPr>
          <w:rFonts w:asciiTheme="minorHAnsi" w:hAnsiTheme="minorHAnsi"/>
          <w:szCs w:val="24"/>
        </w:rPr>
        <w:tab/>
      </w:r>
      <w:r w:rsidR="00F35A7E" w:rsidRPr="00FC73A2">
        <w:rPr>
          <w:rFonts w:asciiTheme="minorHAnsi" w:hAnsiTheme="minorHAnsi"/>
          <w:szCs w:val="24"/>
        </w:rPr>
        <w:tab/>
      </w:r>
      <w:r w:rsidR="00260EDC" w:rsidRPr="00FC73A2">
        <w:rPr>
          <w:rFonts w:asciiTheme="minorHAnsi" w:hAnsiTheme="minorHAnsi"/>
          <w:szCs w:val="24"/>
        </w:rPr>
        <w:tab/>
      </w:r>
      <w:r w:rsidR="00F35A7E" w:rsidRPr="00FC73A2">
        <w:rPr>
          <w:rFonts w:asciiTheme="minorHAnsi" w:hAnsiTheme="minorHAnsi"/>
          <w:szCs w:val="24"/>
        </w:rPr>
        <w:t>Adjourn</w:t>
      </w:r>
      <w:r w:rsidR="00260EDC" w:rsidRPr="00FC73A2">
        <w:rPr>
          <w:rFonts w:asciiTheme="minorHAnsi" w:hAnsiTheme="minorHAnsi"/>
          <w:szCs w:val="24"/>
        </w:rPr>
        <w:t xml:space="preserve"> </w:t>
      </w:r>
    </w:p>
    <w:p w:rsidR="0008100A" w:rsidRPr="00FC73A2" w:rsidRDefault="0008100A" w:rsidP="00AF7487">
      <w:pPr>
        <w:rPr>
          <w:rFonts w:asciiTheme="minorHAnsi" w:hAnsiTheme="minorHAnsi"/>
          <w:szCs w:val="24"/>
        </w:rPr>
      </w:pPr>
    </w:p>
    <w:p w:rsidR="0008100A" w:rsidRPr="00FC73A2" w:rsidRDefault="0008100A" w:rsidP="00AF7487">
      <w:pPr>
        <w:rPr>
          <w:rFonts w:asciiTheme="minorHAnsi" w:hAnsiTheme="minorHAnsi"/>
          <w:szCs w:val="24"/>
        </w:rPr>
      </w:pPr>
    </w:p>
    <w:p w:rsidR="008F75F3" w:rsidRPr="00FC73A2" w:rsidRDefault="008F75F3" w:rsidP="00313E4B">
      <w:pPr>
        <w:rPr>
          <w:rFonts w:asciiTheme="minorHAnsi" w:hAnsiTheme="minorHAnsi"/>
          <w:szCs w:val="24"/>
        </w:rPr>
      </w:pPr>
    </w:p>
    <w:p w:rsidR="00E65221" w:rsidRPr="00FC73A2" w:rsidRDefault="00320CFC" w:rsidP="00E65221">
      <w:pPr>
        <w:jc w:val="center"/>
        <w:rPr>
          <w:rFonts w:asciiTheme="minorHAnsi" w:hAnsiTheme="minorHAnsi"/>
          <w:sz w:val="22"/>
          <w:szCs w:val="22"/>
        </w:rPr>
      </w:pPr>
      <w:r w:rsidRPr="00FC73A2">
        <w:rPr>
          <w:rFonts w:asciiTheme="minorHAnsi" w:hAnsiTheme="minorHAnsi"/>
          <w:sz w:val="22"/>
          <w:szCs w:val="22"/>
        </w:rPr>
        <w:t>Contact the </w:t>
      </w:r>
      <w:r w:rsidR="00B8122F">
        <w:rPr>
          <w:rFonts w:asciiTheme="minorHAnsi" w:hAnsiTheme="minorHAnsi"/>
          <w:sz w:val="22"/>
          <w:szCs w:val="22"/>
        </w:rPr>
        <w:t>Sustainability</w:t>
      </w:r>
      <w:r w:rsidRPr="00FC73A2">
        <w:rPr>
          <w:rFonts w:asciiTheme="minorHAnsi" w:hAnsiTheme="minorHAnsi"/>
          <w:sz w:val="22"/>
          <w:szCs w:val="22"/>
        </w:rPr>
        <w:t xml:space="preserve"> Department for additional information at (708) </w:t>
      </w:r>
      <w:r w:rsidR="00B8122F">
        <w:rPr>
          <w:rFonts w:asciiTheme="minorHAnsi" w:hAnsiTheme="minorHAnsi"/>
          <w:sz w:val="22"/>
          <w:szCs w:val="22"/>
        </w:rPr>
        <w:t xml:space="preserve">358-5770 </w:t>
      </w:r>
      <w:r w:rsidRPr="00FC73A2">
        <w:rPr>
          <w:rFonts w:asciiTheme="minorHAnsi" w:hAnsiTheme="minorHAnsi"/>
          <w:sz w:val="22"/>
          <w:szCs w:val="22"/>
        </w:rPr>
        <w:t>or </w:t>
      </w:r>
      <w:hyperlink r:id="rId8" w:history="1">
        <w:r w:rsidR="00B8122F" w:rsidRPr="0087110D">
          <w:rPr>
            <w:rStyle w:val="Hyperlink"/>
            <w:rFonts w:asciiTheme="minorHAnsi" w:hAnsiTheme="minorHAnsi"/>
            <w:sz w:val="22"/>
            <w:szCs w:val="22"/>
          </w:rPr>
          <w:t>sustainability@oak-park.us</w:t>
        </w:r>
      </w:hyperlink>
      <w:r w:rsidRPr="00FC73A2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B8122F">
        <w:rPr>
          <w:rFonts w:asciiTheme="minorHAnsi" w:hAnsiTheme="minorHAnsi"/>
          <w:sz w:val="22"/>
          <w:szCs w:val="22"/>
        </w:rPr>
        <w:t xml:space="preserve"> Office hours are from 8:30 AM to 5</w:t>
      </w:r>
      <w:r w:rsidRPr="00FC73A2">
        <w:rPr>
          <w:rFonts w:asciiTheme="minorHAnsi" w:hAnsiTheme="minorHAnsi"/>
          <w:sz w:val="22"/>
          <w:szCs w:val="22"/>
        </w:rPr>
        <w:t>:00 PM Monday through Friday.</w:t>
      </w:r>
    </w:p>
    <w:p w:rsidR="00320CFC" w:rsidRPr="00FC73A2" w:rsidRDefault="00320CFC" w:rsidP="00E65221">
      <w:pPr>
        <w:jc w:val="center"/>
        <w:rPr>
          <w:rFonts w:asciiTheme="minorHAnsi" w:hAnsiTheme="minorHAnsi" w:cs="Franklin Gothic Book"/>
          <w:b/>
          <w:bCs/>
          <w:sz w:val="22"/>
          <w:szCs w:val="22"/>
        </w:rPr>
      </w:pPr>
    </w:p>
    <w:p w:rsidR="00C55CE3" w:rsidRDefault="00C11E11" w:rsidP="00E65221">
      <w:pPr>
        <w:jc w:val="center"/>
        <w:rPr>
          <w:rFonts w:asciiTheme="minorHAnsi" w:hAnsiTheme="minorHAnsi" w:cs="Franklin Gothic Book"/>
          <w:b/>
          <w:bCs/>
          <w:sz w:val="22"/>
          <w:szCs w:val="22"/>
        </w:rPr>
      </w:pPr>
      <w:r w:rsidRPr="00FC73A2">
        <w:rPr>
          <w:rFonts w:asciiTheme="minorHAnsi" w:hAnsiTheme="minorHAnsi" w:cs="Franklin Gothic Book"/>
          <w:b/>
          <w:bCs/>
          <w:sz w:val="22"/>
          <w:szCs w:val="22"/>
        </w:rPr>
        <w:t xml:space="preserve">Get the latest Village news via e-mail. Just go </w:t>
      </w:r>
      <w:proofErr w:type="gramStart"/>
      <w:r w:rsidRPr="00FC73A2">
        <w:rPr>
          <w:rFonts w:asciiTheme="minorHAnsi" w:hAnsiTheme="minorHAnsi" w:cs="Franklin Gothic Book"/>
          <w:b/>
          <w:bCs/>
          <w:sz w:val="22"/>
          <w:szCs w:val="22"/>
        </w:rPr>
        <w:t xml:space="preserve">to </w:t>
      </w:r>
      <w:r w:rsidR="00C55CE3" w:rsidRPr="00C55CE3">
        <w:rPr>
          <w:rFonts w:ascii="Calibri" w:hAnsi="Calibri" w:cs="Franklin Gothic Book"/>
          <w:b/>
          <w:bCs/>
          <w:sz w:val="22"/>
          <w:szCs w:val="22"/>
        </w:rPr>
        <w:t xml:space="preserve"> </w:t>
      </w:r>
      <w:proofErr w:type="gramEnd"/>
      <w:hyperlink r:id="rId9" w:history="1">
        <w:r w:rsidR="00C55CE3">
          <w:rPr>
            <w:rFonts w:ascii="Calibri" w:hAnsi="Calibri" w:cs="Franklin Gothic Book"/>
            <w:b/>
            <w:bCs/>
            <w:color w:val="0000FF"/>
            <w:sz w:val="22"/>
            <w:szCs w:val="22"/>
            <w:u w:val="single"/>
          </w:rPr>
          <w:t>http://www.oak-park.us/enews</w:t>
        </w:r>
      </w:hyperlink>
      <w:r w:rsidR="00C55CE3" w:rsidRPr="00C55CE3">
        <w:rPr>
          <w:rFonts w:ascii="Calibri" w:hAnsi="Calibri" w:cs="Franklin Gothic Book"/>
          <w:b/>
          <w:bCs/>
          <w:sz w:val="22"/>
          <w:szCs w:val="22"/>
        </w:rPr>
        <w:t xml:space="preserve"> </w:t>
      </w:r>
      <w:r w:rsidRPr="00FC73A2">
        <w:rPr>
          <w:rFonts w:asciiTheme="minorHAnsi" w:hAnsiTheme="minorHAnsi" w:cs="Franklin Gothic Book"/>
          <w:b/>
          <w:bCs/>
          <w:sz w:val="22"/>
          <w:szCs w:val="22"/>
        </w:rPr>
        <w:t>sign up.</w:t>
      </w:r>
    </w:p>
    <w:p w:rsidR="00313E4B" w:rsidRPr="00FC73A2" w:rsidRDefault="00C11E11" w:rsidP="00E65221">
      <w:pPr>
        <w:jc w:val="center"/>
        <w:rPr>
          <w:rFonts w:asciiTheme="minorHAnsi" w:hAnsiTheme="minorHAnsi" w:cs="Franklin Gothic Book"/>
          <w:b/>
          <w:bCs/>
          <w:sz w:val="22"/>
          <w:szCs w:val="22"/>
        </w:rPr>
      </w:pPr>
      <w:r w:rsidRPr="00FC73A2">
        <w:rPr>
          <w:rFonts w:asciiTheme="minorHAnsi" w:hAnsiTheme="minorHAnsi" w:cs="Franklin Gothic Book"/>
          <w:b/>
          <w:bCs/>
          <w:sz w:val="22"/>
          <w:szCs w:val="22"/>
        </w:rPr>
        <w:t xml:space="preserve">Also, follow us on </w:t>
      </w:r>
      <w:r w:rsidR="00C55CE3">
        <w:rPr>
          <w:rFonts w:asciiTheme="minorHAnsi" w:hAnsiTheme="minorHAnsi" w:cs="Franklin Gothic Book"/>
          <w:b/>
          <w:bCs/>
          <w:i/>
          <w:iCs/>
          <w:sz w:val="22"/>
          <w:szCs w:val="22"/>
        </w:rPr>
        <w:t>F</w:t>
      </w:r>
      <w:r w:rsidRPr="00FC73A2">
        <w:rPr>
          <w:rFonts w:asciiTheme="minorHAnsi" w:hAnsiTheme="minorHAnsi" w:cs="Franklin Gothic Book"/>
          <w:b/>
          <w:bCs/>
          <w:i/>
          <w:iCs/>
          <w:sz w:val="22"/>
          <w:szCs w:val="22"/>
        </w:rPr>
        <w:t>acebook</w:t>
      </w:r>
      <w:r w:rsidRPr="00FC73A2">
        <w:rPr>
          <w:rFonts w:asciiTheme="minorHAnsi" w:hAnsiTheme="minorHAnsi" w:cs="Franklin Gothic Book"/>
          <w:b/>
          <w:bCs/>
          <w:sz w:val="22"/>
          <w:szCs w:val="22"/>
        </w:rPr>
        <w:t xml:space="preserve">, </w:t>
      </w:r>
      <w:r w:rsidR="00C55CE3">
        <w:rPr>
          <w:rFonts w:asciiTheme="minorHAnsi" w:hAnsiTheme="minorHAnsi" w:cs="Franklin Gothic Book"/>
          <w:b/>
          <w:bCs/>
          <w:sz w:val="22"/>
          <w:szCs w:val="22"/>
        </w:rPr>
        <w:t>T</w:t>
      </w:r>
      <w:r w:rsidRPr="00FC73A2">
        <w:rPr>
          <w:rFonts w:asciiTheme="minorHAnsi" w:hAnsiTheme="minorHAnsi" w:cs="Franklin Gothic Book"/>
          <w:b/>
          <w:bCs/>
          <w:i/>
          <w:iCs/>
          <w:sz w:val="22"/>
          <w:szCs w:val="22"/>
        </w:rPr>
        <w:t>witter</w:t>
      </w:r>
      <w:r w:rsidRPr="00FC73A2">
        <w:rPr>
          <w:rFonts w:asciiTheme="minorHAnsi" w:hAnsiTheme="minorHAnsi" w:cs="Franklin Gothic Book"/>
          <w:b/>
          <w:bCs/>
          <w:sz w:val="22"/>
          <w:szCs w:val="22"/>
        </w:rPr>
        <w:t xml:space="preserve"> and </w:t>
      </w:r>
      <w:r w:rsidRPr="00FC73A2">
        <w:rPr>
          <w:rFonts w:asciiTheme="minorHAnsi" w:hAnsiTheme="minorHAnsi" w:cs="Franklin Gothic Book"/>
          <w:b/>
          <w:bCs/>
          <w:i/>
          <w:iCs/>
          <w:sz w:val="22"/>
          <w:szCs w:val="22"/>
        </w:rPr>
        <w:t>YouTube</w:t>
      </w:r>
      <w:r w:rsidRPr="00FC73A2">
        <w:rPr>
          <w:rFonts w:asciiTheme="minorHAnsi" w:hAnsiTheme="minorHAnsi" w:cs="Franklin Gothic Book"/>
          <w:b/>
          <w:bCs/>
          <w:sz w:val="22"/>
          <w:szCs w:val="22"/>
        </w:rPr>
        <w:t>.</w:t>
      </w:r>
    </w:p>
    <w:p w:rsidR="00E65221" w:rsidRPr="00FC73A2" w:rsidRDefault="00E65221" w:rsidP="00E65221">
      <w:pPr>
        <w:jc w:val="center"/>
        <w:rPr>
          <w:rFonts w:asciiTheme="minorHAnsi" w:hAnsiTheme="minorHAnsi" w:cs="Franklin Gothic Book"/>
          <w:b/>
          <w:bCs/>
          <w:sz w:val="22"/>
          <w:szCs w:val="22"/>
        </w:rPr>
      </w:pPr>
    </w:p>
    <w:p w:rsidR="00313E4B" w:rsidRPr="00FC73A2" w:rsidRDefault="00313E4B" w:rsidP="0019251A">
      <w:pPr>
        <w:jc w:val="center"/>
        <w:rPr>
          <w:rFonts w:asciiTheme="minorHAnsi" w:hAnsiTheme="minorHAnsi"/>
          <w:sz w:val="22"/>
          <w:szCs w:val="22"/>
        </w:rPr>
      </w:pPr>
      <w:r w:rsidRPr="00FC73A2">
        <w:rPr>
          <w:rFonts w:asciiTheme="minorHAnsi" w:hAnsiTheme="minorHAnsi"/>
          <w:sz w:val="22"/>
          <w:szCs w:val="22"/>
        </w:rPr>
        <w:t xml:space="preserve">If you require assistance to participate in any Village program or activity, contact the ADA Coordinator at 708.358.5430 or email </w:t>
      </w:r>
      <w:hyperlink r:id="rId10" w:history="1">
        <w:r w:rsidR="00773186" w:rsidRPr="00FC73A2">
          <w:rPr>
            <w:rStyle w:val="Hyperlink"/>
            <w:rFonts w:asciiTheme="minorHAnsi" w:hAnsiTheme="minorHAnsi"/>
            <w:sz w:val="22"/>
            <w:szCs w:val="22"/>
          </w:rPr>
          <w:t>adacoordinator@oak-park.us</w:t>
        </w:r>
      </w:hyperlink>
      <w:r w:rsidRPr="00FC73A2">
        <w:rPr>
          <w:rFonts w:asciiTheme="minorHAnsi" w:hAnsiTheme="minorHAnsi"/>
          <w:sz w:val="22"/>
          <w:szCs w:val="22"/>
        </w:rPr>
        <w:t xml:space="preserve"> at least 48 hours before the scheduled activity. </w:t>
      </w:r>
    </w:p>
    <w:sectPr w:rsidR="00313E4B" w:rsidRPr="00FC73A2" w:rsidSect="00C8674C">
      <w:pgSz w:w="12240" w:h="15840"/>
      <w:pgMar w:top="72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9D5"/>
    <w:multiLevelType w:val="hybridMultilevel"/>
    <w:tmpl w:val="4BFA3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E7B51"/>
    <w:multiLevelType w:val="hybridMultilevel"/>
    <w:tmpl w:val="38C44B0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0C0A1D63"/>
    <w:multiLevelType w:val="hybridMultilevel"/>
    <w:tmpl w:val="FAF405D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13710ED0"/>
    <w:multiLevelType w:val="hybridMultilevel"/>
    <w:tmpl w:val="DAD82B28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1B2B76FD"/>
    <w:multiLevelType w:val="hybridMultilevel"/>
    <w:tmpl w:val="48DA322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1CFB122C"/>
    <w:multiLevelType w:val="hybridMultilevel"/>
    <w:tmpl w:val="49FA9202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20DF37D9"/>
    <w:multiLevelType w:val="hybridMultilevel"/>
    <w:tmpl w:val="98B6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208E3"/>
    <w:multiLevelType w:val="hybridMultilevel"/>
    <w:tmpl w:val="2ECE1282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34100F48"/>
    <w:multiLevelType w:val="hybridMultilevel"/>
    <w:tmpl w:val="E1AE53E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>
    <w:nsid w:val="36C7353B"/>
    <w:multiLevelType w:val="hybridMultilevel"/>
    <w:tmpl w:val="0ED8B13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711D4F"/>
    <w:multiLevelType w:val="hybridMultilevel"/>
    <w:tmpl w:val="39189E0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1">
    <w:nsid w:val="45C969F6"/>
    <w:multiLevelType w:val="hybridMultilevel"/>
    <w:tmpl w:val="7CB24B9C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2">
    <w:nsid w:val="45FF7DC6"/>
    <w:multiLevelType w:val="hybridMultilevel"/>
    <w:tmpl w:val="D852396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>
    <w:nsid w:val="531D3DAA"/>
    <w:multiLevelType w:val="hybridMultilevel"/>
    <w:tmpl w:val="49FA9202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57BE52F1"/>
    <w:multiLevelType w:val="hybridMultilevel"/>
    <w:tmpl w:val="28EA1E2A"/>
    <w:lvl w:ilvl="0" w:tplc="3CD04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263A13"/>
    <w:multiLevelType w:val="hybridMultilevel"/>
    <w:tmpl w:val="49FA9202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600E46AF"/>
    <w:multiLevelType w:val="hybridMultilevel"/>
    <w:tmpl w:val="CAB4F4EA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26911D8"/>
    <w:multiLevelType w:val="hybridMultilevel"/>
    <w:tmpl w:val="9D5C506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6F717E86"/>
    <w:multiLevelType w:val="hybridMultilevel"/>
    <w:tmpl w:val="4BEE723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9">
    <w:nsid w:val="70FA001E"/>
    <w:multiLevelType w:val="hybridMultilevel"/>
    <w:tmpl w:val="CAB4F4EA"/>
    <w:lvl w:ilvl="0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76D346D3"/>
    <w:multiLevelType w:val="hybridMultilevel"/>
    <w:tmpl w:val="7D7A0F5A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1">
    <w:nsid w:val="78675BC5"/>
    <w:multiLevelType w:val="hybridMultilevel"/>
    <w:tmpl w:val="DDB4F68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3"/>
  </w:num>
  <w:num w:numId="5">
    <w:abstractNumId w:val="19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21"/>
  </w:num>
  <w:num w:numId="14">
    <w:abstractNumId w:val="17"/>
  </w:num>
  <w:num w:numId="15">
    <w:abstractNumId w:val="1"/>
  </w:num>
  <w:num w:numId="16">
    <w:abstractNumId w:val="18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BA"/>
    <w:rsid w:val="00004EC0"/>
    <w:rsid w:val="00006C82"/>
    <w:rsid w:val="000116E9"/>
    <w:rsid w:val="00024EB2"/>
    <w:rsid w:val="00040562"/>
    <w:rsid w:val="000410E7"/>
    <w:rsid w:val="00067775"/>
    <w:rsid w:val="0008100A"/>
    <w:rsid w:val="00081E5C"/>
    <w:rsid w:val="000A54FE"/>
    <w:rsid w:val="000A7D03"/>
    <w:rsid w:val="000B2A24"/>
    <w:rsid w:val="000D0F8A"/>
    <w:rsid w:val="000F0A64"/>
    <w:rsid w:val="000F3C47"/>
    <w:rsid w:val="000F4ACA"/>
    <w:rsid w:val="00102DCC"/>
    <w:rsid w:val="00102DEE"/>
    <w:rsid w:val="00103ECB"/>
    <w:rsid w:val="00105936"/>
    <w:rsid w:val="00107F8C"/>
    <w:rsid w:val="00120FD1"/>
    <w:rsid w:val="00121B9B"/>
    <w:rsid w:val="00126B3A"/>
    <w:rsid w:val="001354D6"/>
    <w:rsid w:val="001366A5"/>
    <w:rsid w:val="001416BB"/>
    <w:rsid w:val="001519DA"/>
    <w:rsid w:val="0015677B"/>
    <w:rsid w:val="0017067D"/>
    <w:rsid w:val="0017624F"/>
    <w:rsid w:val="00180A75"/>
    <w:rsid w:val="0019251A"/>
    <w:rsid w:val="00193C26"/>
    <w:rsid w:val="001975C7"/>
    <w:rsid w:val="001A2489"/>
    <w:rsid w:val="001A4C70"/>
    <w:rsid w:val="001B175A"/>
    <w:rsid w:val="001B1903"/>
    <w:rsid w:val="001B55AD"/>
    <w:rsid w:val="001D1EA5"/>
    <w:rsid w:val="001D2B23"/>
    <w:rsid w:val="001F04BF"/>
    <w:rsid w:val="001F249E"/>
    <w:rsid w:val="001F3F79"/>
    <w:rsid w:val="00202498"/>
    <w:rsid w:val="00203598"/>
    <w:rsid w:val="00205519"/>
    <w:rsid w:val="00227C00"/>
    <w:rsid w:val="002344F0"/>
    <w:rsid w:val="00236660"/>
    <w:rsid w:val="002503E4"/>
    <w:rsid w:val="002544C4"/>
    <w:rsid w:val="00260EDC"/>
    <w:rsid w:val="002661D0"/>
    <w:rsid w:val="002668C4"/>
    <w:rsid w:val="00281E68"/>
    <w:rsid w:val="00290EC1"/>
    <w:rsid w:val="00292657"/>
    <w:rsid w:val="002B55D8"/>
    <w:rsid w:val="002C0B10"/>
    <w:rsid w:val="002E0053"/>
    <w:rsid w:val="002E0F97"/>
    <w:rsid w:val="002E1978"/>
    <w:rsid w:val="002F3B8F"/>
    <w:rsid w:val="002F6794"/>
    <w:rsid w:val="00300EBC"/>
    <w:rsid w:val="00305FD5"/>
    <w:rsid w:val="00313E4B"/>
    <w:rsid w:val="00320652"/>
    <w:rsid w:val="00320CFC"/>
    <w:rsid w:val="00325696"/>
    <w:rsid w:val="00330815"/>
    <w:rsid w:val="00362C53"/>
    <w:rsid w:val="0036383C"/>
    <w:rsid w:val="00363E4D"/>
    <w:rsid w:val="0036402B"/>
    <w:rsid w:val="00372C07"/>
    <w:rsid w:val="00384394"/>
    <w:rsid w:val="00385C36"/>
    <w:rsid w:val="00395FFA"/>
    <w:rsid w:val="003A0614"/>
    <w:rsid w:val="003A1D77"/>
    <w:rsid w:val="003A5FFF"/>
    <w:rsid w:val="003B607D"/>
    <w:rsid w:val="003C18C3"/>
    <w:rsid w:val="003C7B59"/>
    <w:rsid w:val="003D3502"/>
    <w:rsid w:val="003D3ECE"/>
    <w:rsid w:val="003D57E7"/>
    <w:rsid w:val="003E1B00"/>
    <w:rsid w:val="003F4AE7"/>
    <w:rsid w:val="003F7960"/>
    <w:rsid w:val="00407CC5"/>
    <w:rsid w:val="00411E83"/>
    <w:rsid w:val="00427990"/>
    <w:rsid w:val="00434944"/>
    <w:rsid w:val="004407C2"/>
    <w:rsid w:val="00452986"/>
    <w:rsid w:val="00456FF1"/>
    <w:rsid w:val="00460045"/>
    <w:rsid w:val="00467811"/>
    <w:rsid w:val="00471D06"/>
    <w:rsid w:val="004748A4"/>
    <w:rsid w:val="00482111"/>
    <w:rsid w:val="004C0A4C"/>
    <w:rsid w:val="004C7F7F"/>
    <w:rsid w:val="004D0DD1"/>
    <w:rsid w:val="004D6B2E"/>
    <w:rsid w:val="004F4B2B"/>
    <w:rsid w:val="004F4B85"/>
    <w:rsid w:val="00500649"/>
    <w:rsid w:val="00501DA8"/>
    <w:rsid w:val="0051535D"/>
    <w:rsid w:val="0053385F"/>
    <w:rsid w:val="0053388A"/>
    <w:rsid w:val="005538EF"/>
    <w:rsid w:val="00566DC8"/>
    <w:rsid w:val="0057457B"/>
    <w:rsid w:val="0058158A"/>
    <w:rsid w:val="00592523"/>
    <w:rsid w:val="00596133"/>
    <w:rsid w:val="005A464E"/>
    <w:rsid w:val="005B0FEF"/>
    <w:rsid w:val="005B5C3D"/>
    <w:rsid w:val="005C1400"/>
    <w:rsid w:val="005D014E"/>
    <w:rsid w:val="005D4B2E"/>
    <w:rsid w:val="005E7B5F"/>
    <w:rsid w:val="005F2D7B"/>
    <w:rsid w:val="005F455A"/>
    <w:rsid w:val="005F6399"/>
    <w:rsid w:val="00602C94"/>
    <w:rsid w:val="00610C56"/>
    <w:rsid w:val="0061319C"/>
    <w:rsid w:val="00615FBA"/>
    <w:rsid w:val="006161D1"/>
    <w:rsid w:val="00617770"/>
    <w:rsid w:val="0063181F"/>
    <w:rsid w:val="00632632"/>
    <w:rsid w:val="006652C4"/>
    <w:rsid w:val="00665411"/>
    <w:rsid w:val="00675F3E"/>
    <w:rsid w:val="0068317F"/>
    <w:rsid w:val="00692709"/>
    <w:rsid w:val="00693432"/>
    <w:rsid w:val="006A0C63"/>
    <w:rsid w:val="006B461F"/>
    <w:rsid w:val="006B699E"/>
    <w:rsid w:val="006C3870"/>
    <w:rsid w:val="006C514F"/>
    <w:rsid w:val="006D2A12"/>
    <w:rsid w:val="006D419B"/>
    <w:rsid w:val="006D55DC"/>
    <w:rsid w:val="0071184F"/>
    <w:rsid w:val="00727B59"/>
    <w:rsid w:val="00734719"/>
    <w:rsid w:val="007423DE"/>
    <w:rsid w:val="00746826"/>
    <w:rsid w:val="007539B5"/>
    <w:rsid w:val="007658EA"/>
    <w:rsid w:val="0076799E"/>
    <w:rsid w:val="0077176A"/>
    <w:rsid w:val="00771853"/>
    <w:rsid w:val="00773186"/>
    <w:rsid w:val="00775961"/>
    <w:rsid w:val="00775C37"/>
    <w:rsid w:val="00785608"/>
    <w:rsid w:val="007B15B0"/>
    <w:rsid w:val="007B7013"/>
    <w:rsid w:val="007C3637"/>
    <w:rsid w:val="007F2175"/>
    <w:rsid w:val="008058AB"/>
    <w:rsid w:val="00806594"/>
    <w:rsid w:val="008154F3"/>
    <w:rsid w:val="00836490"/>
    <w:rsid w:val="0084335A"/>
    <w:rsid w:val="00847BAE"/>
    <w:rsid w:val="00855E48"/>
    <w:rsid w:val="008573B0"/>
    <w:rsid w:val="00861F00"/>
    <w:rsid w:val="00872FC6"/>
    <w:rsid w:val="008763B9"/>
    <w:rsid w:val="00876899"/>
    <w:rsid w:val="008976CE"/>
    <w:rsid w:val="008A004C"/>
    <w:rsid w:val="008A2500"/>
    <w:rsid w:val="008A2BBC"/>
    <w:rsid w:val="008B23F1"/>
    <w:rsid w:val="008E5063"/>
    <w:rsid w:val="008F2C5E"/>
    <w:rsid w:val="008F3AF6"/>
    <w:rsid w:val="008F3D74"/>
    <w:rsid w:val="008F75F3"/>
    <w:rsid w:val="00900065"/>
    <w:rsid w:val="00903A28"/>
    <w:rsid w:val="00911DC5"/>
    <w:rsid w:val="009130FF"/>
    <w:rsid w:val="009233FA"/>
    <w:rsid w:val="00923CFF"/>
    <w:rsid w:val="00924C11"/>
    <w:rsid w:val="009263BA"/>
    <w:rsid w:val="00931A70"/>
    <w:rsid w:val="00932EFD"/>
    <w:rsid w:val="009466E1"/>
    <w:rsid w:val="00960BCF"/>
    <w:rsid w:val="00972B94"/>
    <w:rsid w:val="00981345"/>
    <w:rsid w:val="00985263"/>
    <w:rsid w:val="00986283"/>
    <w:rsid w:val="00997688"/>
    <w:rsid w:val="009C1585"/>
    <w:rsid w:val="009C77F5"/>
    <w:rsid w:val="009D0880"/>
    <w:rsid w:val="009D376B"/>
    <w:rsid w:val="009F0279"/>
    <w:rsid w:val="00A421AB"/>
    <w:rsid w:val="00A42C6D"/>
    <w:rsid w:val="00A42DA0"/>
    <w:rsid w:val="00A50D82"/>
    <w:rsid w:val="00A61BCD"/>
    <w:rsid w:val="00A64914"/>
    <w:rsid w:val="00A74627"/>
    <w:rsid w:val="00A97780"/>
    <w:rsid w:val="00AA63CA"/>
    <w:rsid w:val="00AC31A1"/>
    <w:rsid w:val="00AD107D"/>
    <w:rsid w:val="00AE1474"/>
    <w:rsid w:val="00AE5777"/>
    <w:rsid w:val="00AF7487"/>
    <w:rsid w:val="00B05001"/>
    <w:rsid w:val="00B07696"/>
    <w:rsid w:val="00B101BA"/>
    <w:rsid w:val="00B15F15"/>
    <w:rsid w:val="00B20E75"/>
    <w:rsid w:val="00B24A2B"/>
    <w:rsid w:val="00B36962"/>
    <w:rsid w:val="00B36A31"/>
    <w:rsid w:val="00B50B77"/>
    <w:rsid w:val="00B55DED"/>
    <w:rsid w:val="00B662B1"/>
    <w:rsid w:val="00B8122F"/>
    <w:rsid w:val="00B846CE"/>
    <w:rsid w:val="00B93554"/>
    <w:rsid w:val="00B94EA5"/>
    <w:rsid w:val="00BA6B06"/>
    <w:rsid w:val="00BB4E82"/>
    <w:rsid w:val="00BC2F20"/>
    <w:rsid w:val="00BE75C2"/>
    <w:rsid w:val="00BE782C"/>
    <w:rsid w:val="00BF0A4D"/>
    <w:rsid w:val="00BF5ECC"/>
    <w:rsid w:val="00C03A99"/>
    <w:rsid w:val="00C03B6C"/>
    <w:rsid w:val="00C05B1B"/>
    <w:rsid w:val="00C077BC"/>
    <w:rsid w:val="00C11E11"/>
    <w:rsid w:val="00C30F78"/>
    <w:rsid w:val="00C4763B"/>
    <w:rsid w:val="00C506FA"/>
    <w:rsid w:val="00C52343"/>
    <w:rsid w:val="00C55CE3"/>
    <w:rsid w:val="00C61DB5"/>
    <w:rsid w:val="00C7673D"/>
    <w:rsid w:val="00C76BF7"/>
    <w:rsid w:val="00C8674C"/>
    <w:rsid w:val="00CA414C"/>
    <w:rsid w:val="00CA596F"/>
    <w:rsid w:val="00CA5FF9"/>
    <w:rsid w:val="00CD6840"/>
    <w:rsid w:val="00D17128"/>
    <w:rsid w:val="00D21C01"/>
    <w:rsid w:val="00D320A3"/>
    <w:rsid w:val="00D50711"/>
    <w:rsid w:val="00D6394B"/>
    <w:rsid w:val="00D67E47"/>
    <w:rsid w:val="00D86EDA"/>
    <w:rsid w:val="00D91570"/>
    <w:rsid w:val="00D9294F"/>
    <w:rsid w:val="00D96B68"/>
    <w:rsid w:val="00DC10D2"/>
    <w:rsid w:val="00DC700B"/>
    <w:rsid w:val="00DD2E61"/>
    <w:rsid w:val="00DD5630"/>
    <w:rsid w:val="00DF51A1"/>
    <w:rsid w:val="00E14A4B"/>
    <w:rsid w:val="00E17F2B"/>
    <w:rsid w:val="00E52AFA"/>
    <w:rsid w:val="00E65221"/>
    <w:rsid w:val="00E67BB0"/>
    <w:rsid w:val="00E752CB"/>
    <w:rsid w:val="00E843C8"/>
    <w:rsid w:val="00E9401C"/>
    <w:rsid w:val="00E9751A"/>
    <w:rsid w:val="00EA1043"/>
    <w:rsid w:val="00EA207F"/>
    <w:rsid w:val="00EA5746"/>
    <w:rsid w:val="00EB29CA"/>
    <w:rsid w:val="00EB4E08"/>
    <w:rsid w:val="00ED2130"/>
    <w:rsid w:val="00EE732B"/>
    <w:rsid w:val="00EE79D4"/>
    <w:rsid w:val="00EF06B1"/>
    <w:rsid w:val="00EF4BC1"/>
    <w:rsid w:val="00F061B8"/>
    <w:rsid w:val="00F10506"/>
    <w:rsid w:val="00F1181A"/>
    <w:rsid w:val="00F2613F"/>
    <w:rsid w:val="00F30C8C"/>
    <w:rsid w:val="00F35A7E"/>
    <w:rsid w:val="00F50ED7"/>
    <w:rsid w:val="00F56974"/>
    <w:rsid w:val="00F56A7C"/>
    <w:rsid w:val="00F66F1E"/>
    <w:rsid w:val="00F67945"/>
    <w:rsid w:val="00F872FB"/>
    <w:rsid w:val="00FB64CB"/>
    <w:rsid w:val="00FB686E"/>
    <w:rsid w:val="00FC3CE0"/>
    <w:rsid w:val="00FC73A2"/>
    <w:rsid w:val="00FD5054"/>
    <w:rsid w:val="00FD5E0F"/>
    <w:rsid w:val="00FE10EF"/>
    <w:rsid w:val="00FE7923"/>
    <w:rsid w:val="00FF0B90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Jester" w:hAnsi="Jester"/>
      <w:sz w:val="28"/>
    </w:rPr>
  </w:style>
  <w:style w:type="paragraph" w:styleId="BalloonText">
    <w:name w:val="Balloon Text"/>
    <w:basedOn w:val="Normal"/>
    <w:semiHidden/>
    <w:rsid w:val="00AD107D"/>
    <w:rPr>
      <w:rFonts w:ascii="Tahoma" w:hAnsi="Tahoma" w:cs="Tahoma"/>
      <w:sz w:val="16"/>
      <w:szCs w:val="16"/>
    </w:rPr>
  </w:style>
  <w:style w:type="character" w:styleId="Hyperlink">
    <w:name w:val="Hyperlink"/>
    <w:rsid w:val="00313E4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55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DED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55DED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D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5DED"/>
    <w:rPr>
      <w:rFonts w:ascii="Univers" w:hAnsi="Univers"/>
      <w:b/>
      <w:bCs/>
    </w:rPr>
  </w:style>
  <w:style w:type="table" w:styleId="TableGrid">
    <w:name w:val="Table Grid"/>
    <w:basedOn w:val="TableNormal"/>
    <w:uiPriority w:val="59"/>
    <w:rsid w:val="0063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99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Jester" w:hAnsi="Jester"/>
      <w:sz w:val="28"/>
    </w:rPr>
  </w:style>
  <w:style w:type="paragraph" w:styleId="BalloonText">
    <w:name w:val="Balloon Text"/>
    <w:basedOn w:val="Normal"/>
    <w:semiHidden/>
    <w:rsid w:val="00AD107D"/>
    <w:rPr>
      <w:rFonts w:ascii="Tahoma" w:hAnsi="Tahoma" w:cs="Tahoma"/>
      <w:sz w:val="16"/>
      <w:szCs w:val="16"/>
    </w:rPr>
  </w:style>
  <w:style w:type="character" w:styleId="Hyperlink">
    <w:name w:val="Hyperlink"/>
    <w:rsid w:val="00313E4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55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DED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55DED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D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5DED"/>
    <w:rPr>
      <w:rFonts w:ascii="Univers" w:hAnsi="Univers"/>
      <w:b/>
      <w:bCs/>
    </w:rPr>
  </w:style>
  <w:style w:type="table" w:styleId="TableGrid">
    <w:name w:val="Table Grid"/>
    <w:basedOn w:val="TableNormal"/>
    <w:uiPriority w:val="59"/>
    <w:rsid w:val="0063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99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oak-park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acoordinator@oak-park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k-park.us/e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58AF82-4BD9-4045-91B8-ADF974DF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14FD4330</Template>
  <TotalTime>6</TotalTime>
  <Pages>1</Pages>
  <Words>134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COMMISSION</vt:lpstr>
    </vt:vector>
  </TitlesOfParts>
  <Company>Village of Oak Park</Company>
  <LinksUpToDate>false</LinksUpToDate>
  <CharactersWithSpaces>1148</CharactersWithSpaces>
  <SharedDoc>false</SharedDoc>
  <HLinks>
    <vt:vector size="18" baseType="variant">
      <vt:variant>
        <vt:i4>7012358</vt:i4>
      </vt:variant>
      <vt:variant>
        <vt:i4>9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6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mailto:publicworks@oak-park.us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COMMISSION</dc:title>
  <dc:creator>Karen Rozmus</dc:creator>
  <cp:lastModifiedBy>Agnew, Mindy</cp:lastModifiedBy>
  <cp:revision>4</cp:revision>
  <cp:lastPrinted>2017-03-31T20:41:00Z</cp:lastPrinted>
  <dcterms:created xsi:type="dcterms:W3CDTF">2018-01-30T17:46:00Z</dcterms:created>
  <dcterms:modified xsi:type="dcterms:W3CDTF">2018-01-30T21:22:00Z</dcterms:modified>
</cp:coreProperties>
</file>