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83" w:rsidRDefault="00664EAF" w:rsidP="00C21A81">
      <w:pPr>
        <w:tabs>
          <w:tab w:val="left" w:pos="1440"/>
        </w:tabs>
        <w:ind w:left="1440" w:hanging="1440"/>
        <w:jc w:val="both"/>
      </w:pPr>
      <w:r>
        <w:t xml:space="preserve">                                        </w:t>
      </w:r>
    </w:p>
    <w:p w:rsidR="00BC410A" w:rsidRDefault="00A50B70" w:rsidP="00C21A81">
      <w:pPr>
        <w:tabs>
          <w:tab w:val="left" w:pos="1440"/>
        </w:tabs>
        <w:ind w:left="1440" w:hanging="1440"/>
      </w:pPr>
      <w:r>
        <w:t xml:space="preserve"> </w:t>
      </w:r>
    </w:p>
    <w:p w:rsidR="00790CE0" w:rsidRPr="004110E2" w:rsidRDefault="003540EB" w:rsidP="00C21A81">
      <w:pPr>
        <w:tabs>
          <w:tab w:val="left" w:pos="1440"/>
        </w:tabs>
        <w:ind w:left="1440" w:hanging="1440"/>
        <w:rPr>
          <w:rFonts w:ascii="Times New Roman" w:hAnsi="Times New Roman" w:cs="Times New Roman"/>
          <w:sz w:val="16"/>
          <w:szCs w:val="16"/>
        </w:rPr>
      </w:pPr>
      <w:r w:rsidRPr="004110E2">
        <w:rPr>
          <w:rFonts w:ascii="Times New Roman" w:hAnsi="Times New Roman" w:cs="Times New Roman"/>
          <w:sz w:val="16"/>
          <w:szCs w:val="16"/>
        </w:rPr>
        <w:t>Present:</w:t>
      </w:r>
      <w:r w:rsidRPr="004110E2">
        <w:rPr>
          <w:rFonts w:ascii="Times New Roman" w:hAnsi="Times New Roman" w:cs="Times New Roman"/>
          <w:sz w:val="16"/>
          <w:szCs w:val="16"/>
        </w:rPr>
        <w:tab/>
      </w:r>
      <w:r w:rsidR="00D67BDF" w:rsidRPr="004110E2">
        <w:rPr>
          <w:rFonts w:ascii="Times New Roman" w:hAnsi="Times New Roman" w:cs="Times New Roman"/>
          <w:sz w:val="16"/>
          <w:szCs w:val="16"/>
        </w:rPr>
        <w:t>Commissioners</w:t>
      </w:r>
      <w:r w:rsidR="005903AD" w:rsidRPr="004110E2">
        <w:rPr>
          <w:rFonts w:ascii="Times New Roman" w:hAnsi="Times New Roman" w:cs="Times New Roman"/>
          <w:sz w:val="16"/>
          <w:szCs w:val="16"/>
        </w:rPr>
        <w:t xml:space="preserve"> </w:t>
      </w:r>
      <w:r w:rsidR="00616251">
        <w:rPr>
          <w:rFonts w:ascii="Times New Roman" w:hAnsi="Times New Roman" w:cs="Times New Roman"/>
          <w:sz w:val="16"/>
          <w:szCs w:val="16"/>
        </w:rPr>
        <w:t>John Hedge</w:t>
      </w:r>
      <w:r w:rsidR="00C04E6F">
        <w:rPr>
          <w:rFonts w:ascii="Times New Roman" w:hAnsi="Times New Roman" w:cs="Times New Roman"/>
          <w:sz w:val="16"/>
          <w:szCs w:val="16"/>
        </w:rPr>
        <w:t>s, John Hedgeman, and Collette Lueck</w:t>
      </w:r>
    </w:p>
    <w:p w:rsidR="00CB6616" w:rsidRPr="004110E2" w:rsidRDefault="00CB6616" w:rsidP="00C21A81">
      <w:pPr>
        <w:tabs>
          <w:tab w:val="left" w:pos="1440"/>
        </w:tabs>
        <w:rPr>
          <w:rFonts w:ascii="Times New Roman" w:hAnsi="Times New Roman" w:cs="Times New Roman"/>
          <w:sz w:val="16"/>
          <w:szCs w:val="16"/>
        </w:rPr>
      </w:pPr>
    </w:p>
    <w:p w:rsidR="00AE5196" w:rsidRPr="004110E2" w:rsidRDefault="00273434" w:rsidP="00C21A81">
      <w:pPr>
        <w:tabs>
          <w:tab w:val="left" w:pos="1440"/>
        </w:tabs>
        <w:ind w:left="1440" w:hanging="1440"/>
        <w:rPr>
          <w:rFonts w:ascii="Times New Roman" w:hAnsi="Times New Roman" w:cs="Times New Roman"/>
          <w:sz w:val="16"/>
          <w:szCs w:val="16"/>
        </w:rPr>
      </w:pPr>
      <w:r w:rsidRPr="004110E2">
        <w:rPr>
          <w:rFonts w:ascii="Times New Roman" w:hAnsi="Times New Roman" w:cs="Times New Roman"/>
          <w:sz w:val="16"/>
          <w:szCs w:val="16"/>
        </w:rPr>
        <w:t>Also Present</w:t>
      </w:r>
      <w:r w:rsidR="00C04E6F">
        <w:rPr>
          <w:rFonts w:ascii="Times New Roman" w:hAnsi="Times New Roman" w:cs="Times New Roman"/>
          <w:sz w:val="16"/>
          <w:szCs w:val="16"/>
        </w:rPr>
        <w:t>:</w:t>
      </w:r>
      <w:r w:rsidR="00C04E6F">
        <w:rPr>
          <w:rFonts w:ascii="Times New Roman" w:hAnsi="Times New Roman" w:cs="Times New Roman"/>
          <w:sz w:val="16"/>
          <w:szCs w:val="16"/>
        </w:rPr>
        <w:tab/>
        <w:t>Assistant Village Manager/</w:t>
      </w:r>
      <w:r w:rsidRPr="004110E2">
        <w:rPr>
          <w:rFonts w:ascii="Times New Roman" w:hAnsi="Times New Roman" w:cs="Times New Roman"/>
          <w:sz w:val="16"/>
          <w:szCs w:val="16"/>
        </w:rPr>
        <w:t xml:space="preserve">HR Director </w:t>
      </w:r>
      <w:r w:rsidR="00B5239C" w:rsidRPr="004110E2">
        <w:rPr>
          <w:rFonts w:ascii="Times New Roman" w:hAnsi="Times New Roman" w:cs="Times New Roman"/>
          <w:sz w:val="16"/>
          <w:szCs w:val="16"/>
        </w:rPr>
        <w:t>Kira Tchang</w:t>
      </w:r>
      <w:r w:rsidR="00C04E6F">
        <w:rPr>
          <w:rFonts w:ascii="Times New Roman" w:hAnsi="Times New Roman" w:cs="Times New Roman"/>
          <w:sz w:val="16"/>
          <w:szCs w:val="16"/>
        </w:rPr>
        <w:t>, Police Chief LaDon Reynolds</w:t>
      </w:r>
    </w:p>
    <w:p w:rsidR="00273434" w:rsidRPr="004110E2" w:rsidRDefault="00273434" w:rsidP="00C21A81">
      <w:pPr>
        <w:tabs>
          <w:tab w:val="left" w:pos="1440"/>
        </w:tabs>
        <w:ind w:left="1440" w:hanging="1440"/>
        <w:jc w:val="both"/>
        <w:rPr>
          <w:rFonts w:ascii="Times New Roman" w:hAnsi="Times New Roman" w:cs="Times New Roman"/>
          <w:sz w:val="16"/>
          <w:szCs w:val="16"/>
        </w:rPr>
      </w:pPr>
    </w:p>
    <w:p w:rsidR="00A77174" w:rsidRPr="004110E2" w:rsidRDefault="00A77174" w:rsidP="00C21A81">
      <w:pPr>
        <w:ind w:left="1440" w:hanging="1440"/>
        <w:jc w:val="both"/>
        <w:rPr>
          <w:rFonts w:ascii="Times New Roman" w:hAnsi="Times New Roman" w:cs="Times New Roman"/>
          <w:sz w:val="16"/>
          <w:szCs w:val="16"/>
        </w:rPr>
      </w:pPr>
      <w:r w:rsidRPr="004110E2">
        <w:rPr>
          <w:rFonts w:ascii="Times New Roman" w:hAnsi="Times New Roman" w:cs="Times New Roman"/>
          <w:sz w:val="16"/>
          <w:szCs w:val="16"/>
        </w:rPr>
        <w:t>Call to Order:</w:t>
      </w:r>
      <w:r w:rsidR="00CD3289" w:rsidRPr="004110E2">
        <w:rPr>
          <w:rFonts w:ascii="Times New Roman" w:hAnsi="Times New Roman" w:cs="Times New Roman"/>
          <w:sz w:val="16"/>
          <w:szCs w:val="16"/>
        </w:rPr>
        <w:t xml:space="preserve"> </w:t>
      </w:r>
      <w:r w:rsidR="00DD74A7" w:rsidRPr="004110E2">
        <w:rPr>
          <w:rFonts w:ascii="Times New Roman" w:hAnsi="Times New Roman" w:cs="Times New Roman"/>
          <w:sz w:val="16"/>
          <w:szCs w:val="16"/>
        </w:rPr>
        <w:t xml:space="preserve"> </w:t>
      </w:r>
      <w:r w:rsidR="00C04E6F">
        <w:rPr>
          <w:rFonts w:ascii="Times New Roman" w:hAnsi="Times New Roman" w:cs="Times New Roman"/>
          <w:sz w:val="16"/>
          <w:szCs w:val="16"/>
        </w:rPr>
        <w:tab/>
      </w:r>
      <w:r w:rsidR="00DF27DC" w:rsidRPr="004110E2">
        <w:rPr>
          <w:rFonts w:ascii="Times New Roman" w:hAnsi="Times New Roman" w:cs="Times New Roman"/>
          <w:sz w:val="16"/>
          <w:szCs w:val="16"/>
        </w:rPr>
        <w:t xml:space="preserve">Chair </w:t>
      </w:r>
      <w:r w:rsidR="00867001" w:rsidRPr="004110E2">
        <w:rPr>
          <w:rFonts w:ascii="Times New Roman" w:hAnsi="Times New Roman" w:cs="Times New Roman"/>
          <w:sz w:val="16"/>
          <w:szCs w:val="16"/>
        </w:rPr>
        <w:t xml:space="preserve">John </w:t>
      </w:r>
      <w:r w:rsidR="0070418D" w:rsidRPr="004110E2">
        <w:rPr>
          <w:rFonts w:ascii="Times New Roman" w:hAnsi="Times New Roman" w:cs="Times New Roman"/>
          <w:sz w:val="16"/>
          <w:szCs w:val="16"/>
        </w:rPr>
        <w:t>Hedges</w:t>
      </w:r>
      <w:r w:rsidR="00D67BDF" w:rsidRPr="004110E2">
        <w:rPr>
          <w:rFonts w:ascii="Times New Roman" w:hAnsi="Times New Roman" w:cs="Times New Roman"/>
          <w:sz w:val="16"/>
          <w:szCs w:val="16"/>
        </w:rPr>
        <w:t xml:space="preserve"> called the meeting to order at </w:t>
      </w:r>
      <w:r w:rsidR="00566D27">
        <w:rPr>
          <w:rFonts w:ascii="Times New Roman" w:hAnsi="Times New Roman" w:cs="Times New Roman"/>
          <w:sz w:val="16"/>
          <w:szCs w:val="16"/>
        </w:rPr>
        <w:t>5</w:t>
      </w:r>
      <w:r w:rsidR="00906C93">
        <w:rPr>
          <w:rFonts w:ascii="Times New Roman" w:hAnsi="Times New Roman" w:cs="Times New Roman"/>
          <w:sz w:val="16"/>
          <w:szCs w:val="16"/>
        </w:rPr>
        <w:t>:</w:t>
      </w:r>
      <w:r w:rsidR="00566D27">
        <w:rPr>
          <w:rFonts w:ascii="Times New Roman" w:hAnsi="Times New Roman" w:cs="Times New Roman"/>
          <w:sz w:val="16"/>
          <w:szCs w:val="16"/>
        </w:rPr>
        <w:t>51</w:t>
      </w:r>
      <w:r w:rsidR="00D67BDF" w:rsidRPr="004110E2">
        <w:rPr>
          <w:rFonts w:ascii="Times New Roman" w:hAnsi="Times New Roman" w:cs="Times New Roman"/>
          <w:sz w:val="16"/>
          <w:szCs w:val="16"/>
        </w:rPr>
        <w:t xml:space="preserve"> P.M.</w:t>
      </w:r>
    </w:p>
    <w:p w:rsidR="00E5478B" w:rsidRPr="004110E2" w:rsidRDefault="00E5478B" w:rsidP="00C21A81">
      <w:pPr>
        <w:rPr>
          <w:rFonts w:ascii="Times New Roman" w:hAnsi="Times New Roman" w:cs="Times New Roman"/>
          <w:b/>
          <w:bCs/>
          <w:sz w:val="16"/>
          <w:szCs w:val="16"/>
        </w:rPr>
      </w:pPr>
    </w:p>
    <w:p w:rsidR="004110E2" w:rsidRPr="00C04E6F" w:rsidRDefault="004110E2" w:rsidP="00C21A81">
      <w:pPr>
        <w:rPr>
          <w:rFonts w:ascii="Times New Roman" w:hAnsi="Times New Roman" w:cs="Times New Roman"/>
          <w:b/>
          <w:bCs/>
          <w:sz w:val="16"/>
          <w:szCs w:val="16"/>
        </w:rPr>
      </w:pPr>
    </w:p>
    <w:p w:rsidR="00C04E6F" w:rsidRDefault="00C04E6F" w:rsidP="00C21A81">
      <w:pPr>
        <w:spacing w:line="276" w:lineRule="auto"/>
        <w:rPr>
          <w:rFonts w:ascii="Times New Roman" w:hAnsi="Times New Roman" w:cs="Times New Roman"/>
          <w:sz w:val="16"/>
          <w:szCs w:val="16"/>
        </w:rPr>
      </w:pPr>
      <w:r w:rsidRPr="00C04E6F">
        <w:rPr>
          <w:rFonts w:ascii="Times New Roman" w:hAnsi="Times New Roman" w:cs="Times New Roman"/>
          <w:sz w:val="16"/>
          <w:szCs w:val="16"/>
        </w:rPr>
        <w:t>The meetin</w:t>
      </w:r>
      <w:r>
        <w:rPr>
          <w:rFonts w:ascii="Times New Roman" w:hAnsi="Times New Roman" w:cs="Times New Roman"/>
          <w:sz w:val="16"/>
          <w:szCs w:val="16"/>
        </w:rPr>
        <w:t xml:space="preserve">g was called to order at </w:t>
      </w:r>
      <w:r w:rsidR="00566D27">
        <w:rPr>
          <w:rFonts w:ascii="Times New Roman" w:hAnsi="Times New Roman" w:cs="Times New Roman"/>
          <w:sz w:val="16"/>
          <w:szCs w:val="16"/>
        </w:rPr>
        <w:t>5:51</w:t>
      </w:r>
      <w:r>
        <w:rPr>
          <w:rFonts w:ascii="Times New Roman" w:hAnsi="Times New Roman" w:cs="Times New Roman"/>
          <w:sz w:val="16"/>
          <w:szCs w:val="16"/>
        </w:rPr>
        <w:t>pm.</w:t>
      </w:r>
    </w:p>
    <w:p w:rsidR="00C04E6F" w:rsidRDefault="00C04E6F" w:rsidP="00C21A81">
      <w:pPr>
        <w:spacing w:line="276" w:lineRule="auto"/>
        <w:rPr>
          <w:rFonts w:ascii="Times New Roman" w:hAnsi="Times New Roman" w:cs="Times New Roman"/>
          <w:sz w:val="16"/>
          <w:szCs w:val="16"/>
          <w:u w:val="single"/>
        </w:rPr>
      </w:pPr>
    </w:p>
    <w:p w:rsidR="00906C93" w:rsidRPr="004110E2" w:rsidRDefault="005F0950" w:rsidP="00C21A81">
      <w:pPr>
        <w:spacing w:line="276" w:lineRule="auto"/>
        <w:rPr>
          <w:rFonts w:ascii="Times New Roman" w:hAnsi="Times New Roman" w:cs="Times New Roman"/>
          <w:sz w:val="16"/>
          <w:szCs w:val="16"/>
        </w:rPr>
      </w:pPr>
      <w:r w:rsidRPr="004110E2">
        <w:rPr>
          <w:rFonts w:ascii="Times New Roman" w:hAnsi="Times New Roman" w:cs="Times New Roman"/>
          <w:sz w:val="16"/>
          <w:szCs w:val="16"/>
          <w:u w:val="single"/>
        </w:rPr>
        <w:t>Public Comment</w:t>
      </w:r>
      <w:r w:rsidR="008B1FFD" w:rsidRPr="004110E2">
        <w:rPr>
          <w:rFonts w:ascii="Times New Roman" w:hAnsi="Times New Roman" w:cs="Times New Roman"/>
          <w:sz w:val="16"/>
          <w:szCs w:val="16"/>
        </w:rPr>
        <w:t xml:space="preserve">: </w:t>
      </w:r>
      <w:r w:rsidR="006D4398" w:rsidRPr="004110E2">
        <w:rPr>
          <w:rFonts w:ascii="Times New Roman" w:hAnsi="Times New Roman" w:cs="Times New Roman"/>
          <w:sz w:val="16"/>
          <w:szCs w:val="16"/>
        </w:rPr>
        <w:t>There was no public comment.</w:t>
      </w:r>
      <w:r w:rsidR="00305B26" w:rsidRPr="004110E2">
        <w:rPr>
          <w:rFonts w:ascii="Times New Roman" w:hAnsi="Times New Roman" w:cs="Times New Roman"/>
          <w:sz w:val="16"/>
          <w:szCs w:val="16"/>
        </w:rPr>
        <w:t xml:space="preserve"> </w:t>
      </w:r>
    </w:p>
    <w:p w:rsidR="00E5478B" w:rsidRPr="004110E2" w:rsidRDefault="005F0950" w:rsidP="00C21A81">
      <w:pPr>
        <w:rPr>
          <w:rFonts w:ascii="Times New Roman" w:hAnsi="Times New Roman" w:cs="Times New Roman"/>
          <w:sz w:val="16"/>
          <w:szCs w:val="16"/>
        </w:rPr>
      </w:pPr>
      <w:r w:rsidRPr="004110E2">
        <w:rPr>
          <w:rFonts w:ascii="Times New Roman" w:hAnsi="Times New Roman" w:cs="Times New Roman"/>
          <w:sz w:val="16"/>
          <w:szCs w:val="16"/>
        </w:rPr>
        <w:tab/>
      </w:r>
    </w:p>
    <w:p w:rsidR="00B15489" w:rsidRPr="00C04E6F" w:rsidRDefault="001F7A2D" w:rsidP="005019FF">
      <w:pPr>
        <w:spacing w:line="276" w:lineRule="auto"/>
        <w:rPr>
          <w:rFonts w:ascii="Times New Roman" w:hAnsi="Times New Roman" w:cs="Times New Roman"/>
          <w:sz w:val="16"/>
          <w:szCs w:val="16"/>
        </w:rPr>
      </w:pPr>
      <w:r w:rsidRPr="004110E2">
        <w:rPr>
          <w:rFonts w:ascii="Times New Roman" w:hAnsi="Times New Roman" w:cs="Times New Roman"/>
          <w:sz w:val="16"/>
          <w:szCs w:val="16"/>
          <w:u w:val="single"/>
        </w:rPr>
        <w:t>Secretary Comments:</w:t>
      </w:r>
      <w:r w:rsidR="00566D27">
        <w:rPr>
          <w:rFonts w:ascii="Times New Roman" w:hAnsi="Times New Roman" w:cs="Times New Roman"/>
          <w:sz w:val="16"/>
          <w:szCs w:val="16"/>
        </w:rPr>
        <w:t xml:space="preserve"> Director Tchang notified Commission Chair Hedges that the commission work plan would be presented to the Board of Trustees on Tuesday, January 21, 2020 at 7:30 pm and invited him to attend if he was able. Director Tchang proposed the week of February 24, 2020 to conduct Sergeants Promotional Interviews. All Commissioners indicated </w:t>
      </w:r>
      <w:r w:rsidR="00425885">
        <w:rPr>
          <w:rFonts w:ascii="Times New Roman" w:hAnsi="Times New Roman" w:cs="Times New Roman"/>
          <w:sz w:val="16"/>
          <w:szCs w:val="16"/>
        </w:rPr>
        <w:t>they</w:t>
      </w:r>
      <w:r w:rsidR="00566D27">
        <w:rPr>
          <w:rFonts w:ascii="Times New Roman" w:hAnsi="Times New Roman" w:cs="Times New Roman"/>
          <w:sz w:val="16"/>
          <w:szCs w:val="16"/>
        </w:rPr>
        <w:t xml:space="preserve"> were available. There was a discussion regarding the creation of the questions and the format of the Sergeants promotional interview process. Director Tchang said she would research the questions and would call an additional meeting prior to February 24, 2020 if review of the questions was necessary.</w:t>
      </w:r>
    </w:p>
    <w:p w:rsidR="00C04E6F" w:rsidRDefault="00C04E6F" w:rsidP="00C04E6F">
      <w:pPr>
        <w:spacing w:line="276" w:lineRule="auto"/>
        <w:rPr>
          <w:rFonts w:ascii="Times New Roman" w:hAnsi="Times New Roman" w:cs="Times New Roman"/>
          <w:sz w:val="16"/>
          <w:szCs w:val="16"/>
        </w:rPr>
      </w:pPr>
    </w:p>
    <w:p w:rsidR="00AE3C59" w:rsidRDefault="00AE3C59" w:rsidP="005019FF">
      <w:pPr>
        <w:spacing w:line="276" w:lineRule="auto"/>
        <w:rPr>
          <w:rFonts w:ascii="Times New Roman" w:hAnsi="Times New Roman" w:cs="Times New Roman"/>
          <w:sz w:val="16"/>
          <w:szCs w:val="16"/>
        </w:rPr>
      </w:pPr>
      <w:r>
        <w:rPr>
          <w:rFonts w:ascii="Times New Roman" w:hAnsi="Times New Roman" w:cs="Times New Roman"/>
          <w:sz w:val="16"/>
          <w:szCs w:val="16"/>
        </w:rPr>
        <w:t xml:space="preserve">There was a motion to enter into executive session. </w:t>
      </w:r>
      <w:r w:rsidR="00906C93">
        <w:rPr>
          <w:rFonts w:ascii="Times New Roman" w:hAnsi="Times New Roman" w:cs="Times New Roman"/>
          <w:sz w:val="16"/>
          <w:szCs w:val="16"/>
        </w:rPr>
        <w:t xml:space="preserve">The motion was proposed by Commissioner Lueck, seconded by Commissioner Hedgeman. </w:t>
      </w:r>
      <w:r>
        <w:rPr>
          <w:rFonts w:ascii="Times New Roman" w:hAnsi="Times New Roman" w:cs="Times New Roman"/>
          <w:sz w:val="16"/>
          <w:szCs w:val="16"/>
        </w:rPr>
        <w:t xml:space="preserve">Ayes: All, Nays: None. The meeting </w:t>
      </w:r>
      <w:r w:rsidR="00425885">
        <w:rPr>
          <w:rFonts w:ascii="Times New Roman" w:hAnsi="Times New Roman" w:cs="Times New Roman"/>
          <w:sz w:val="16"/>
          <w:szCs w:val="16"/>
        </w:rPr>
        <w:t>adjourned to</w:t>
      </w:r>
      <w:r>
        <w:rPr>
          <w:rFonts w:ascii="Times New Roman" w:hAnsi="Times New Roman" w:cs="Times New Roman"/>
          <w:sz w:val="16"/>
          <w:szCs w:val="16"/>
        </w:rPr>
        <w:t xml:space="preserve"> Executive Session at 6:0</w:t>
      </w:r>
      <w:r w:rsidR="00566D27">
        <w:rPr>
          <w:rFonts w:ascii="Times New Roman" w:hAnsi="Times New Roman" w:cs="Times New Roman"/>
          <w:sz w:val="16"/>
          <w:szCs w:val="16"/>
        </w:rPr>
        <w:t>5</w:t>
      </w:r>
      <w:r>
        <w:rPr>
          <w:rFonts w:ascii="Times New Roman" w:hAnsi="Times New Roman" w:cs="Times New Roman"/>
          <w:sz w:val="16"/>
          <w:szCs w:val="16"/>
        </w:rPr>
        <w:t>pm.</w:t>
      </w:r>
    </w:p>
    <w:p w:rsidR="00AE3C59" w:rsidRDefault="00AE3C59" w:rsidP="005019FF">
      <w:pPr>
        <w:spacing w:line="276" w:lineRule="auto"/>
        <w:rPr>
          <w:rFonts w:ascii="Times New Roman" w:hAnsi="Times New Roman" w:cs="Times New Roman"/>
          <w:sz w:val="16"/>
          <w:szCs w:val="16"/>
        </w:rPr>
      </w:pPr>
    </w:p>
    <w:p w:rsidR="00AE3C59" w:rsidRDefault="00AE3C59" w:rsidP="005019FF">
      <w:pPr>
        <w:spacing w:line="276" w:lineRule="auto"/>
        <w:rPr>
          <w:rFonts w:ascii="Times New Roman" w:hAnsi="Times New Roman" w:cs="Times New Roman"/>
          <w:sz w:val="16"/>
          <w:szCs w:val="16"/>
        </w:rPr>
      </w:pPr>
      <w:r>
        <w:rPr>
          <w:rFonts w:ascii="Times New Roman" w:hAnsi="Times New Roman" w:cs="Times New Roman"/>
          <w:sz w:val="16"/>
          <w:szCs w:val="16"/>
        </w:rPr>
        <w:t xml:space="preserve">The meeting adjourned from Executive Session at </w:t>
      </w:r>
      <w:r w:rsidR="00566D27">
        <w:rPr>
          <w:rFonts w:ascii="Times New Roman" w:hAnsi="Times New Roman" w:cs="Times New Roman"/>
          <w:sz w:val="16"/>
          <w:szCs w:val="16"/>
        </w:rPr>
        <w:t>7:51</w:t>
      </w:r>
      <w:r>
        <w:rPr>
          <w:rFonts w:ascii="Times New Roman" w:hAnsi="Times New Roman" w:cs="Times New Roman"/>
          <w:sz w:val="16"/>
          <w:szCs w:val="16"/>
        </w:rPr>
        <w:t>pm.</w:t>
      </w:r>
    </w:p>
    <w:p w:rsidR="00AE3C59" w:rsidRDefault="00AE3C59" w:rsidP="005019FF">
      <w:pPr>
        <w:spacing w:line="276" w:lineRule="auto"/>
        <w:rPr>
          <w:rFonts w:ascii="Times New Roman" w:hAnsi="Times New Roman" w:cs="Times New Roman"/>
          <w:sz w:val="16"/>
          <w:szCs w:val="16"/>
        </w:rPr>
      </w:pPr>
    </w:p>
    <w:p w:rsidR="00AE5196" w:rsidRPr="00AE3C59" w:rsidRDefault="00AE3C59" w:rsidP="00C04E6F">
      <w:pPr>
        <w:spacing w:line="276" w:lineRule="auto"/>
        <w:rPr>
          <w:rFonts w:ascii="Times New Roman" w:hAnsi="Times New Roman" w:cs="Times New Roman"/>
          <w:sz w:val="16"/>
          <w:szCs w:val="16"/>
        </w:rPr>
      </w:pPr>
      <w:r>
        <w:rPr>
          <w:rFonts w:ascii="Times New Roman" w:hAnsi="Times New Roman" w:cs="Times New Roman"/>
          <w:sz w:val="16"/>
          <w:szCs w:val="16"/>
        </w:rPr>
        <w:t>There was a motion to adjourn</w:t>
      </w:r>
      <w:r w:rsidR="00CB44EC">
        <w:rPr>
          <w:rFonts w:ascii="Times New Roman" w:hAnsi="Times New Roman" w:cs="Times New Roman"/>
          <w:sz w:val="16"/>
          <w:szCs w:val="16"/>
        </w:rPr>
        <w:t xml:space="preserve"> by Commissioner </w:t>
      </w:r>
      <w:r w:rsidR="00425885">
        <w:rPr>
          <w:rFonts w:ascii="Times New Roman" w:hAnsi="Times New Roman" w:cs="Times New Roman"/>
          <w:sz w:val="16"/>
          <w:szCs w:val="16"/>
        </w:rPr>
        <w:t>Hedgeman</w:t>
      </w:r>
      <w:r w:rsidR="00CB44EC">
        <w:rPr>
          <w:rFonts w:ascii="Times New Roman" w:hAnsi="Times New Roman" w:cs="Times New Roman"/>
          <w:sz w:val="16"/>
          <w:szCs w:val="16"/>
        </w:rPr>
        <w:t xml:space="preserve">. </w:t>
      </w:r>
      <w:r w:rsidR="00425885">
        <w:rPr>
          <w:rFonts w:ascii="Times New Roman" w:hAnsi="Times New Roman" w:cs="Times New Roman"/>
          <w:sz w:val="16"/>
          <w:szCs w:val="16"/>
        </w:rPr>
        <w:t>Commissioner</w:t>
      </w:r>
      <w:r w:rsidR="00CB44EC">
        <w:rPr>
          <w:rFonts w:ascii="Times New Roman" w:hAnsi="Times New Roman" w:cs="Times New Roman"/>
          <w:sz w:val="16"/>
          <w:szCs w:val="16"/>
        </w:rPr>
        <w:t xml:space="preserve"> Lueck seconded the </w:t>
      </w:r>
      <w:proofErr w:type="gramStart"/>
      <w:r w:rsidR="00CB44EC">
        <w:rPr>
          <w:rFonts w:ascii="Times New Roman" w:hAnsi="Times New Roman" w:cs="Times New Roman"/>
          <w:sz w:val="16"/>
          <w:szCs w:val="16"/>
        </w:rPr>
        <w:t>motion.</w:t>
      </w:r>
      <w:r>
        <w:rPr>
          <w:rFonts w:ascii="Times New Roman" w:hAnsi="Times New Roman" w:cs="Times New Roman"/>
          <w:sz w:val="16"/>
          <w:szCs w:val="16"/>
        </w:rPr>
        <w:t>.</w:t>
      </w:r>
      <w:proofErr w:type="gramEnd"/>
      <w:r>
        <w:rPr>
          <w:rFonts w:ascii="Times New Roman" w:hAnsi="Times New Roman" w:cs="Times New Roman"/>
          <w:sz w:val="16"/>
          <w:szCs w:val="16"/>
        </w:rPr>
        <w:t xml:space="preserve"> Ayes: All, Nays: None. </w:t>
      </w:r>
      <w:r w:rsidR="00CB44EC">
        <w:rPr>
          <w:rFonts w:ascii="Times New Roman" w:hAnsi="Times New Roman" w:cs="Times New Roman"/>
          <w:sz w:val="16"/>
          <w:szCs w:val="16"/>
        </w:rPr>
        <w:t>The meeting adjourned at 7:36</w:t>
      </w:r>
      <w:r w:rsidRPr="00AE3C59">
        <w:rPr>
          <w:rFonts w:ascii="Times New Roman" w:hAnsi="Times New Roman" w:cs="Times New Roman"/>
          <w:sz w:val="16"/>
          <w:szCs w:val="16"/>
        </w:rPr>
        <w:t xml:space="preserve"> pm</w:t>
      </w:r>
    </w:p>
    <w:p w:rsidR="00592C31" w:rsidRDefault="00592C31" w:rsidP="00AF46F6">
      <w:pPr>
        <w:jc w:val="both"/>
        <w:rPr>
          <w:rFonts w:ascii="Times New Roman" w:hAnsi="Times New Roman" w:cs="Times New Roman"/>
          <w:sz w:val="16"/>
          <w:szCs w:val="16"/>
        </w:rPr>
      </w:pPr>
    </w:p>
    <w:p w:rsidR="00407F2D" w:rsidRDefault="00407F2D" w:rsidP="00D67BDF">
      <w:pPr>
        <w:jc w:val="both"/>
        <w:rPr>
          <w:rFonts w:ascii="Times New Roman" w:hAnsi="Times New Roman" w:cs="Times New Roman"/>
          <w:sz w:val="16"/>
          <w:szCs w:val="16"/>
        </w:rPr>
      </w:pPr>
    </w:p>
    <w:p w:rsidR="004110E2" w:rsidRDefault="004110E2" w:rsidP="00D67BDF">
      <w:pPr>
        <w:jc w:val="both"/>
        <w:rPr>
          <w:rFonts w:ascii="Times New Roman" w:hAnsi="Times New Roman" w:cs="Times New Roman"/>
          <w:sz w:val="16"/>
          <w:szCs w:val="16"/>
        </w:rPr>
      </w:pPr>
    </w:p>
    <w:p w:rsidR="004110E2" w:rsidRDefault="004110E2" w:rsidP="00D67BDF">
      <w:pPr>
        <w:jc w:val="both"/>
        <w:rPr>
          <w:rFonts w:ascii="Times New Roman" w:hAnsi="Times New Roman" w:cs="Times New Roman"/>
          <w:sz w:val="16"/>
          <w:szCs w:val="16"/>
        </w:rPr>
      </w:pPr>
    </w:p>
    <w:p w:rsidR="004110E2" w:rsidRPr="004110E2" w:rsidRDefault="004110E2" w:rsidP="00D67BDF">
      <w:pPr>
        <w:jc w:val="both"/>
        <w:rPr>
          <w:rFonts w:ascii="Times New Roman" w:hAnsi="Times New Roman" w:cs="Times New Roman"/>
          <w:sz w:val="16"/>
          <w:szCs w:val="16"/>
        </w:rPr>
      </w:pPr>
      <w:bookmarkStart w:id="0" w:name="_GoBack"/>
      <w:bookmarkEnd w:id="0"/>
    </w:p>
    <w:p w:rsidR="00E5478B" w:rsidRDefault="006645D7" w:rsidP="00AA1E56">
      <w:pPr>
        <w:jc w:val="both"/>
        <w:rPr>
          <w:rFonts w:ascii="Times New Roman" w:hAnsi="Times New Roman" w:cs="Times New Roman"/>
          <w:sz w:val="16"/>
          <w:szCs w:val="16"/>
        </w:rPr>
      </w:pPr>
      <w:r w:rsidRPr="004110E2">
        <w:rPr>
          <w:rFonts w:ascii="Times New Roman" w:hAnsi="Times New Roman" w:cs="Times New Roman"/>
          <w:sz w:val="16"/>
          <w:szCs w:val="16"/>
        </w:rPr>
        <w:t>R</w:t>
      </w:r>
      <w:r w:rsidR="005F0950" w:rsidRPr="004110E2">
        <w:rPr>
          <w:rFonts w:ascii="Times New Roman" w:hAnsi="Times New Roman" w:cs="Times New Roman"/>
          <w:sz w:val="16"/>
          <w:szCs w:val="16"/>
        </w:rPr>
        <w:t>espectfully submitted,</w:t>
      </w:r>
    </w:p>
    <w:p w:rsidR="006A01AC" w:rsidRPr="004110E2" w:rsidRDefault="006A01AC" w:rsidP="00AA1E56">
      <w:pPr>
        <w:jc w:val="both"/>
        <w:rPr>
          <w:rFonts w:ascii="Times New Roman" w:hAnsi="Times New Roman" w:cs="Times New Roman"/>
          <w:sz w:val="16"/>
          <w:szCs w:val="16"/>
        </w:rPr>
      </w:pPr>
    </w:p>
    <w:p w:rsidR="00B14DCD" w:rsidRDefault="001027B5" w:rsidP="00AA1E56">
      <w:pPr>
        <w:rPr>
          <w:rFonts w:ascii="Times New Roman" w:hAnsi="Times New Roman" w:cs="Times New Roman"/>
          <w:sz w:val="16"/>
          <w:szCs w:val="16"/>
        </w:rPr>
      </w:pPr>
      <w:r>
        <w:rPr>
          <w:rFonts w:ascii="Times New Roman" w:hAnsi="Times New Roman" w:cs="Times New Roman"/>
          <w:sz w:val="16"/>
          <w:szCs w:val="16"/>
        </w:rPr>
        <w:t>Kira Tchang, Staff Liaison</w:t>
      </w:r>
    </w:p>
    <w:p w:rsidR="004110E2" w:rsidRPr="004110E2" w:rsidRDefault="004110E2" w:rsidP="00AA1E56">
      <w:pPr>
        <w:rPr>
          <w:rFonts w:ascii="Times New Roman" w:hAnsi="Times New Roman" w:cs="Times New Roman"/>
          <w:sz w:val="16"/>
          <w:szCs w:val="16"/>
        </w:rPr>
      </w:pPr>
    </w:p>
    <w:p w:rsidR="00DC57AA" w:rsidRDefault="00DC57AA" w:rsidP="00392D2E">
      <w:pPr>
        <w:ind w:firstLine="720"/>
      </w:pPr>
    </w:p>
    <w:sectPr w:rsidR="00DC57AA" w:rsidSect="00A60D1A">
      <w:headerReference w:type="default" r:id="rId8"/>
      <w:footerReference w:type="even" r:id="rId9"/>
      <w:footerReference w:type="default" r:id="rId10"/>
      <w:headerReference w:type="first" r:id="rId11"/>
      <w:footerReference w:type="first" r:id="rId12"/>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93" w:rsidRDefault="00906C93">
      <w:r>
        <w:separator/>
      </w:r>
    </w:p>
  </w:endnote>
  <w:endnote w:type="continuationSeparator" w:id="0">
    <w:p w:rsidR="00906C93" w:rsidRDefault="0090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93" w:rsidRDefault="00906C93">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906C93" w:rsidRDefault="00906C93"/>
  <w:p w:rsidR="00906C93" w:rsidRDefault="00906C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731741"/>
      <w:docPartObj>
        <w:docPartGallery w:val="Page Numbers (Bottom of Page)"/>
        <w:docPartUnique/>
      </w:docPartObj>
    </w:sdtPr>
    <w:sdtEndPr>
      <w:rPr>
        <w:noProof/>
      </w:rPr>
    </w:sdtEndPr>
    <w:sdtContent>
      <w:p w:rsidR="00906C93" w:rsidRDefault="00906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6C93" w:rsidRDefault="00906C93">
    <w:pPr>
      <w:jc w:val="center"/>
    </w:pPr>
  </w:p>
  <w:p w:rsidR="00906C93" w:rsidRDefault="00906C93"/>
  <w:p w:rsidR="00906C93" w:rsidRDefault="00906C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93" w:rsidRDefault="00906C93">
    <w:pPr>
      <w:pStyle w:val="Footer"/>
    </w:pPr>
    <w:r>
      <w:t xml:space="preserve"> </w:t>
    </w:r>
  </w:p>
  <w:p w:rsidR="00906C93" w:rsidRDefault="0090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93" w:rsidRDefault="00906C93">
      <w:r>
        <w:separator/>
      </w:r>
    </w:p>
  </w:footnote>
  <w:footnote w:type="continuationSeparator" w:id="0">
    <w:p w:rsidR="00906C93" w:rsidRDefault="0090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93" w:rsidRDefault="00906C93">
    <w:pPr>
      <w:pStyle w:val="Header"/>
    </w:pPr>
  </w:p>
  <w:p w:rsidR="00906C93" w:rsidRPr="00DE546D" w:rsidRDefault="00906C93" w:rsidP="00DE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93" w:rsidRDefault="00906C93" w:rsidP="00DE546D">
    <w:pPr>
      <w:pStyle w:val="TitleA"/>
      <w:rPr>
        <w:rFonts w:eastAsia="Arial Unicode MS" w:hAnsi="Arial Unicode MS" w:cs="Arial Unicode MS"/>
        <w:sz w:val="32"/>
        <w:szCs w:val="32"/>
      </w:rPr>
    </w:pPr>
  </w:p>
  <w:p w:rsidR="00906C93" w:rsidRDefault="00906C93" w:rsidP="00DE546D">
    <w:pPr>
      <w:pStyle w:val="TitleA"/>
      <w:rPr>
        <w:sz w:val="32"/>
        <w:szCs w:val="32"/>
      </w:rPr>
    </w:pPr>
    <w:r>
      <w:rPr>
        <w:rFonts w:eastAsia="Arial Unicode MS" w:hAnsi="Arial Unicode MS" w:cs="Arial Unicode MS"/>
        <w:sz w:val="32"/>
        <w:szCs w:val="32"/>
      </w:rPr>
      <w:t>Record of Meeting</w:t>
    </w:r>
  </w:p>
  <w:p w:rsidR="00906C93" w:rsidRDefault="00906C93" w:rsidP="00DE546D">
    <w:pPr>
      <w:jc w:val="center"/>
      <w:rPr>
        <w:b/>
        <w:bCs/>
        <w:sz w:val="28"/>
        <w:szCs w:val="28"/>
      </w:rPr>
    </w:pPr>
    <w:r>
      <w:rPr>
        <w:b/>
        <w:bCs/>
        <w:sz w:val="28"/>
        <w:szCs w:val="28"/>
      </w:rPr>
      <w:t>Fire and Police Commission</w:t>
    </w:r>
  </w:p>
  <w:p w:rsidR="00906C93" w:rsidRDefault="00566D27" w:rsidP="00DE546D">
    <w:pPr>
      <w:jc w:val="center"/>
      <w:rPr>
        <w:b/>
        <w:bCs/>
        <w:sz w:val="28"/>
        <w:szCs w:val="28"/>
      </w:rPr>
    </w:pPr>
    <w:r>
      <w:rPr>
        <w:b/>
        <w:bCs/>
        <w:sz w:val="28"/>
        <w:szCs w:val="28"/>
      </w:rPr>
      <w:t>Thursday</w:t>
    </w:r>
    <w:r w:rsidR="00906C93">
      <w:rPr>
        <w:b/>
        <w:bCs/>
        <w:sz w:val="28"/>
        <w:szCs w:val="28"/>
      </w:rPr>
      <w:t>, January 1</w:t>
    </w:r>
    <w:r>
      <w:rPr>
        <w:b/>
        <w:bCs/>
        <w:sz w:val="28"/>
        <w:szCs w:val="28"/>
      </w:rPr>
      <w:t>6</w:t>
    </w:r>
    <w:r w:rsidR="00906C93">
      <w:rPr>
        <w:b/>
        <w:bCs/>
        <w:sz w:val="28"/>
        <w:szCs w:val="28"/>
      </w:rPr>
      <w:t xml:space="preserve">, 2020 </w:t>
    </w:r>
    <w:r w:rsidR="00906C93">
      <w:rPr>
        <w:b/>
        <w:bCs/>
        <w:sz w:val="28"/>
        <w:szCs w:val="28"/>
      </w:rPr>
      <w:t>–</w:t>
    </w:r>
    <w:r w:rsidR="00906C93">
      <w:rPr>
        <w:b/>
        <w:bCs/>
        <w:sz w:val="28"/>
        <w:szCs w:val="28"/>
      </w:rPr>
      <w:t xml:space="preserve"> 5:30pm</w:t>
    </w:r>
  </w:p>
  <w:p w:rsidR="00906C93" w:rsidRDefault="00906C93" w:rsidP="00716987">
    <w:pPr>
      <w:jc w:val="center"/>
    </w:pPr>
    <w:r>
      <w:rPr>
        <w:b/>
        <w:bCs/>
        <w:sz w:val="28"/>
        <w:szCs w:val="28"/>
      </w:rPr>
      <w:t>Room: Lunch Room</w:t>
    </w:r>
  </w:p>
  <w:p w:rsidR="00906C93" w:rsidRDefault="00906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F8D"/>
    <w:multiLevelType w:val="hybridMultilevel"/>
    <w:tmpl w:val="835AA000"/>
    <w:lvl w:ilvl="0" w:tplc="45C640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DA56EB"/>
    <w:multiLevelType w:val="hybridMultilevel"/>
    <w:tmpl w:val="89F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3EA8"/>
    <w:multiLevelType w:val="hybridMultilevel"/>
    <w:tmpl w:val="CF0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E2802"/>
    <w:multiLevelType w:val="hybridMultilevel"/>
    <w:tmpl w:val="26B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5478B"/>
    <w:rsid w:val="00007931"/>
    <w:rsid w:val="00007FAC"/>
    <w:rsid w:val="00013FA8"/>
    <w:rsid w:val="0001612F"/>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451"/>
    <w:rsid w:val="00056C2A"/>
    <w:rsid w:val="00064F94"/>
    <w:rsid w:val="000655A7"/>
    <w:rsid w:val="000708B8"/>
    <w:rsid w:val="00070954"/>
    <w:rsid w:val="0007201E"/>
    <w:rsid w:val="00073576"/>
    <w:rsid w:val="000737F2"/>
    <w:rsid w:val="0007396E"/>
    <w:rsid w:val="00074B97"/>
    <w:rsid w:val="0007775F"/>
    <w:rsid w:val="00080993"/>
    <w:rsid w:val="000814E6"/>
    <w:rsid w:val="0008323A"/>
    <w:rsid w:val="00084071"/>
    <w:rsid w:val="00085460"/>
    <w:rsid w:val="00091727"/>
    <w:rsid w:val="000940C9"/>
    <w:rsid w:val="00095A98"/>
    <w:rsid w:val="00097C52"/>
    <w:rsid w:val="000A6495"/>
    <w:rsid w:val="000B6015"/>
    <w:rsid w:val="000D2B53"/>
    <w:rsid w:val="000D388F"/>
    <w:rsid w:val="000D57FA"/>
    <w:rsid w:val="000E0597"/>
    <w:rsid w:val="000E1868"/>
    <w:rsid w:val="000E2FF5"/>
    <w:rsid w:val="000E3F8D"/>
    <w:rsid w:val="000E6E31"/>
    <w:rsid w:val="000F3808"/>
    <w:rsid w:val="000F5E72"/>
    <w:rsid w:val="000F6678"/>
    <w:rsid w:val="001027B5"/>
    <w:rsid w:val="00104978"/>
    <w:rsid w:val="00104F27"/>
    <w:rsid w:val="00106585"/>
    <w:rsid w:val="00112B9D"/>
    <w:rsid w:val="00115A9E"/>
    <w:rsid w:val="00115C5C"/>
    <w:rsid w:val="00115FDB"/>
    <w:rsid w:val="00124126"/>
    <w:rsid w:val="0012648E"/>
    <w:rsid w:val="00126976"/>
    <w:rsid w:val="00126BE3"/>
    <w:rsid w:val="001329C2"/>
    <w:rsid w:val="00133329"/>
    <w:rsid w:val="00134836"/>
    <w:rsid w:val="00135A86"/>
    <w:rsid w:val="00141682"/>
    <w:rsid w:val="00142CCD"/>
    <w:rsid w:val="00143901"/>
    <w:rsid w:val="0014612C"/>
    <w:rsid w:val="0015108A"/>
    <w:rsid w:val="00151538"/>
    <w:rsid w:val="0015721B"/>
    <w:rsid w:val="00157C00"/>
    <w:rsid w:val="0016015F"/>
    <w:rsid w:val="00160287"/>
    <w:rsid w:val="001603AE"/>
    <w:rsid w:val="00163214"/>
    <w:rsid w:val="00163ABD"/>
    <w:rsid w:val="00164557"/>
    <w:rsid w:val="00171656"/>
    <w:rsid w:val="001722BF"/>
    <w:rsid w:val="001728FA"/>
    <w:rsid w:val="00174484"/>
    <w:rsid w:val="001756BF"/>
    <w:rsid w:val="001762C0"/>
    <w:rsid w:val="00180B73"/>
    <w:rsid w:val="001829FB"/>
    <w:rsid w:val="00186453"/>
    <w:rsid w:val="00191C34"/>
    <w:rsid w:val="001930BE"/>
    <w:rsid w:val="00193EC8"/>
    <w:rsid w:val="001959EC"/>
    <w:rsid w:val="001A08C9"/>
    <w:rsid w:val="001B02A3"/>
    <w:rsid w:val="001B0B35"/>
    <w:rsid w:val="001C2CD0"/>
    <w:rsid w:val="001C36F4"/>
    <w:rsid w:val="001C3802"/>
    <w:rsid w:val="001C56B4"/>
    <w:rsid w:val="001C5CBD"/>
    <w:rsid w:val="001C7CD3"/>
    <w:rsid w:val="001D3A9B"/>
    <w:rsid w:val="001D48D3"/>
    <w:rsid w:val="001D54E8"/>
    <w:rsid w:val="001E3920"/>
    <w:rsid w:val="001E6B77"/>
    <w:rsid w:val="001F0159"/>
    <w:rsid w:val="001F2678"/>
    <w:rsid w:val="001F29C3"/>
    <w:rsid w:val="001F551A"/>
    <w:rsid w:val="001F5D91"/>
    <w:rsid w:val="001F7A2D"/>
    <w:rsid w:val="002000F4"/>
    <w:rsid w:val="00204411"/>
    <w:rsid w:val="002047F8"/>
    <w:rsid w:val="002053E1"/>
    <w:rsid w:val="00205B24"/>
    <w:rsid w:val="002105EB"/>
    <w:rsid w:val="00213B46"/>
    <w:rsid w:val="002143A7"/>
    <w:rsid w:val="00217223"/>
    <w:rsid w:val="00222C0D"/>
    <w:rsid w:val="00223068"/>
    <w:rsid w:val="002266A2"/>
    <w:rsid w:val="00234FA1"/>
    <w:rsid w:val="00237368"/>
    <w:rsid w:val="00241D76"/>
    <w:rsid w:val="0024423A"/>
    <w:rsid w:val="002451B0"/>
    <w:rsid w:val="002455E3"/>
    <w:rsid w:val="00251185"/>
    <w:rsid w:val="00251B08"/>
    <w:rsid w:val="00252306"/>
    <w:rsid w:val="00253822"/>
    <w:rsid w:val="0025673A"/>
    <w:rsid w:val="0025691E"/>
    <w:rsid w:val="0025702B"/>
    <w:rsid w:val="0025795E"/>
    <w:rsid w:val="00260CD2"/>
    <w:rsid w:val="00265115"/>
    <w:rsid w:val="00265CCC"/>
    <w:rsid w:val="002719F4"/>
    <w:rsid w:val="00272572"/>
    <w:rsid w:val="00272F41"/>
    <w:rsid w:val="00273434"/>
    <w:rsid w:val="0027412A"/>
    <w:rsid w:val="00274544"/>
    <w:rsid w:val="0027763A"/>
    <w:rsid w:val="00277C4D"/>
    <w:rsid w:val="002814F1"/>
    <w:rsid w:val="002856A4"/>
    <w:rsid w:val="0028679C"/>
    <w:rsid w:val="00290A9B"/>
    <w:rsid w:val="00294C68"/>
    <w:rsid w:val="002962ED"/>
    <w:rsid w:val="00296C13"/>
    <w:rsid w:val="002972C4"/>
    <w:rsid w:val="002A2371"/>
    <w:rsid w:val="002A5530"/>
    <w:rsid w:val="002A655A"/>
    <w:rsid w:val="002B2F82"/>
    <w:rsid w:val="002B339E"/>
    <w:rsid w:val="002B7A2D"/>
    <w:rsid w:val="002C15FC"/>
    <w:rsid w:val="002C6607"/>
    <w:rsid w:val="002C6847"/>
    <w:rsid w:val="002C76AE"/>
    <w:rsid w:val="002D1972"/>
    <w:rsid w:val="002D3091"/>
    <w:rsid w:val="002D3505"/>
    <w:rsid w:val="002D5FB8"/>
    <w:rsid w:val="002E0B7A"/>
    <w:rsid w:val="002E102A"/>
    <w:rsid w:val="002E1B67"/>
    <w:rsid w:val="002E3C4C"/>
    <w:rsid w:val="002E4810"/>
    <w:rsid w:val="002E5E04"/>
    <w:rsid w:val="002F24A4"/>
    <w:rsid w:val="002F44EE"/>
    <w:rsid w:val="002F4B21"/>
    <w:rsid w:val="002F5575"/>
    <w:rsid w:val="002F609E"/>
    <w:rsid w:val="003053DC"/>
    <w:rsid w:val="00305B26"/>
    <w:rsid w:val="00305E95"/>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114A"/>
    <w:rsid w:val="00342AA0"/>
    <w:rsid w:val="00345183"/>
    <w:rsid w:val="0034660D"/>
    <w:rsid w:val="003507FC"/>
    <w:rsid w:val="0035188E"/>
    <w:rsid w:val="00353748"/>
    <w:rsid w:val="00353956"/>
    <w:rsid w:val="003540EB"/>
    <w:rsid w:val="0036275B"/>
    <w:rsid w:val="00365F8F"/>
    <w:rsid w:val="00371B87"/>
    <w:rsid w:val="0037529A"/>
    <w:rsid w:val="00377B97"/>
    <w:rsid w:val="00380682"/>
    <w:rsid w:val="003810BF"/>
    <w:rsid w:val="00386555"/>
    <w:rsid w:val="00390573"/>
    <w:rsid w:val="00390B4F"/>
    <w:rsid w:val="00392D2E"/>
    <w:rsid w:val="0039601E"/>
    <w:rsid w:val="0039704F"/>
    <w:rsid w:val="003A037C"/>
    <w:rsid w:val="003A7FFB"/>
    <w:rsid w:val="003B2356"/>
    <w:rsid w:val="003B5C76"/>
    <w:rsid w:val="003C0786"/>
    <w:rsid w:val="003D1C11"/>
    <w:rsid w:val="003D21B2"/>
    <w:rsid w:val="003D29C4"/>
    <w:rsid w:val="003E4CE7"/>
    <w:rsid w:val="003E5B7F"/>
    <w:rsid w:val="003E657D"/>
    <w:rsid w:val="003E732E"/>
    <w:rsid w:val="003F2DB5"/>
    <w:rsid w:val="003F4465"/>
    <w:rsid w:val="003F4972"/>
    <w:rsid w:val="003F59D8"/>
    <w:rsid w:val="003F6B85"/>
    <w:rsid w:val="0040200F"/>
    <w:rsid w:val="004035BE"/>
    <w:rsid w:val="00407B8F"/>
    <w:rsid w:val="00407C3D"/>
    <w:rsid w:val="00407D74"/>
    <w:rsid w:val="00407F2D"/>
    <w:rsid w:val="004102A2"/>
    <w:rsid w:val="00410457"/>
    <w:rsid w:val="0041066F"/>
    <w:rsid w:val="004110E2"/>
    <w:rsid w:val="0041119E"/>
    <w:rsid w:val="0041290D"/>
    <w:rsid w:val="00413197"/>
    <w:rsid w:val="00416517"/>
    <w:rsid w:val="00416960"/>
    <w:rsid w:val="00416E7A"/>
    <w:rsid w:val="00423191"/>
    <w:rsid w:val="00425885"/>
    <w:rsid w:val="00426287"/>
    <w:rsid w:val="004271F0"/>
    <w:rsid w:val="004338BA"/>
    <w:rsid w:val="0043392F"/>
    <w:rsid w:val="0043528F"/>
    <w:rsid w:val="0043637D"/>
    <w:rsid w:val="0044014A"/>
    <w:rsid w:val="004437BB"/>
    <w:rsid w:val="004439B9"/>
    <w:rsid w:val="004461B4"/>
    <w:rsid w:val="004464EE"/>
    <w:rsid w:val="00447EDF"/>
    <w:rsid w:val="004525D2"/>
    <w:rsid w:val="00452C00"/>
    <w:rsid w:val="00452CD0"/>
    <w:rsid w:val="00457A8C"/>
    <w:rsid w:val="0046069C"/>
    <w:rsid w:val="00464D4F"/>
    <w:rsid w:val="00466144"/>
    <w:rsid w:val="0047058F"/>
    <w:rsid w:val="004729AB"/>
    <w:rsid w:val="00472B6D"/>
    <w:rsid w:val="004824DC"/>
    <w:rsid w:val="0048366E"/>
    <w:rsid w:val="00484118"/>
    <w:rsid w:val="004849CB"/>
    <w:rsid w:val="00485D5C"/>
    <w:rsid w:val="00493DA0"/>
    <w:rsid w:val="0049405F"/>
    <w:rsid w:val="004A16C2"/>
    <w:rsid w:val="004A5E66"/>
    <w:rsid w:val="004A6DDB"/>
    <w:rsid w:val="004A7753"/>
    <w:rsid w:val="004A797A"/>
    <w:rsid w:val="004B062B"/>
    <w:rsid w:val="004B0C8A"/>
    <w:rsid w:val="004B1654"/>
    <w:rsid w:val="004B7CBA"/>
    <w:rsid w:val="004C1C76"/>
    <w:rsid w:val="004C339B"/>
    <w:rsid w:val="004C587A"/>
    <w:rsid w:val="004C638F"/>
    <w:rsid w:val="004D1B3C"/>
    <w:rsid w:val="004D32A0"/>
    <w:rsid w:val="004D3B49"/>
    <w:rsid w:val="004D755C"/>
    <w:rsid w:val="004E0839"/>
    <w:rsid w:val="004F2739"/>
    <w:rsid w:val="004F463C"/>
    <w:rsid w:val="005019FF"/>
    <w:rsid w:val="0050747E"/>
    <w:rsid w:val="00514EFB"/>
    <w:rsid w:val="0051558B"/>
    <w:rsid w:val="0051670A"/>
    <w:rsid w:val="00516D49"/>
    <w:rsid w:val="00517308"/>
    <w:rsid w:val="0052354E"/>
    <w:rsid w:val="00524A7C"/>
    <w:rsid w:val="005307BA"/>
    <w:rsid w:val="00530CB9"/>
    <w:rsid w:val="00530F10"/>
    <w:rsid w:val="00532550"/>
    <w:rsid w:val="0053336B"/>
    <w:rsid w:val="005410FC"/>
    <w:rsid w:val="00542C98"/>
    <w:rsid w:val="00543A1D"/>
    <w:rsid w:val="00544A59"/>
    <w:rsid w:val="00546E73"/>
    <w:rsid w:val="0055110E"/>
    <w:rsid w:val="005570AA"/>
    <w:rsid w:val="00560783"/>
    <w:rsid w:val="00560DDF"/>
    <w:rsid w:val="00562668"/>
    <w:rsid w:val="00566D27"/>
    <w:rsid w:val="00570621"/>
    <w:rsid w:val="00576ACA"/>
    <w:rsid w:val="0057774C"/>
    <w:rsid w:val="00577A09"/>
    <w:rsid w:val="0058069B"/>
    <w:rsid w:val="005903AD"/>
    <w:rsid w:val="00590FE3"/>
    <w:rsid w:val="00592C31"/>
    <w:rsid w:val="00592E3B"/>
    <w:rsid w:val="00592E9A"/>
    <w:rsid w:val="00596B4B"/>
    <w:rsid w:val="005A383F"/>
    <w:rsid w:val="005A5B72"/>
    <w:rsid w:val="005B01BB"/>
    <w:rsid w:val="005B670E"/>
    <w:rsid w:val="005B73BC"/>
    <w:rsid w:val="005C052F"/>
    <w:rsid w:val="005C191D"/>
    <w:rsid w:val="005C30CB"/>
    <w:rsid w:val="005C6A05"/>
    <w:rsid w:val="005D3304"/>
    <w:rsid w:val="005D3A51"/>
    <w:rsid w:val="005D3F18"/>
    <w:rsid w:val="005D5F03"/>
    <w:rsid w:val="005E4FCC"/>
    <w:rsid w:val="005E52BA"/>
    <w:rsid w:val="005E6487"/>
    <w:rsid w:val="005E70D3"/>
    <w:rsid w:val="005F0950"/>
    <w:rsid w:val="005F0C78"/>
    <w:rsid w:val="005F78F3"/>
    <w:rsid w:val="00604E90"/>
    <w:rsid w:val="00610762"/>
    <w:rsid w:val="00610EE7"/>
    <w:rsid w:val="00611A71"/>
    <w:rsid w:val="00611C5C"/>
    <w:rsid w:val="00613A41"/>
    <w:rsid w:val="00616251"/>
    <w:rsid w:val="00621473"/>
    <w:rsid w:val="006217EC"/>
    <w:rsid w:val="0062299A"/>
    <w:rsid w:val="00622C77"/>
    <w:rsid w:val="00626673"/>
    <w:rsid w:val="00626815"/>
    <w:rsid w:val="00630E3D"/>
    <w:rsid w:val="00631DA8"/>
    <w:rsid w:val="00631DDF"/>
    <w:rsid w:val="0063442D"/>
    <w:rsid w:val="00645D73"/>
    <w:rsid w:val="006463B9"/>
    <w:rsid w:val="00647894"/>
    <w:rsid w:val="00647F08"/>
    <w:rsid w:val="00654F74"/>
    <w:rsid w:val="006573C6"/>
    <w:rsid w:val="00661C04"/>
    <w:rsid w:val="006623D5"/>
    <w:rsid w:val="00663206"/>
    <w:rsid w:val="006645D7"/>
    <w:rsid w:val="00664EAF"/>
    <w:rsid w:val="00673265"/>
    <w:rsid w:val="00676164"/>
    <w:rsid w:val="006854A1"/>
    <w:rsid w:val="0068722F"/>
    <w:rsid w:val="0069068C"/>
    <w:rsid w:val="006A01AC"/>
    <w:rsid w:val="006A17FD"/>
    <w:rsid w:val="006A3BD0"/>
    <w:rsid w:val="006A4FB3"/>
    <w:rsid w:val="006A59CA"/>
    <w:rsid w:val="006A6E05"/>
    <w:rsid w:val="006B177F"/>
    <w:rsid w:val="006B58BC"/>
    <w:rsid w:val="006B5D04"/>
    <w:rsid w:val="006C1C7C"/>
    <w:rsid w:val="006C35CC"/>
    <w:rsid w:val="006C5DD9"/>
    <w:rsid w:val="006C5E05"/>
    <w:rsid w:val="006D118E"/>
    <w:rsid w:val="006D1420"/>
    <w:rsid w:val="006D1C4C"/>
    <w:rsid w:val="006D3546"/>
    <w:rsid w:val="006D3905"/>
    <w:rsid w:val="006D4398"/>
    <w:rsid w:val="006D5F06"/>
    <w:rsid w:val="006D6FA7"/>
    <w:rsid w:val="006E3EBB"/>
    <w:rsid w:val="006F233B"/>
    <w:rsid w:val="006F316D"/>
    <w:rsid w:val="006F5907"/>
    <w:rsid w:val="006F753B"/>
    <w:rsid w:val="0070243D"/>
    <w:rsid w:val="0070418D"/>
    <w:rsid w:val="0070503B"/>
    <w:rsid w:val="00716922"/>
    <w:rsid w:val="00716987"/>
    <w:rsid w:val="00726CD1"/>
    <w:rsid w:val="00730270"/>
    <w:rsid w:val="00730688"/>
    <w:rsid w:val="00730CCE"/>
    <w:rsid w:val="00735F0F"/>
    <w:rsid w:val="00741670"/>
    <w:rsid w:val="0074276F"/>
    <w:rsid w:val="00750631"/>
    <w:rsid w:val="00750B57"/>
    <w:rsid w:val="00755229"/>
    <w:rsid w:val="00755B6F"/>
    <w:rsid w:val="00755C1D"/>
    <w:rsid w:val="00756614"/>
    <w:rsid w:val="007636B6"/>
    <w:rsid w:val="00764AC5"/>
    <w:rsid w:val="007650E0"/>
    <w:rsid w:val="00765332"/>
    <w:rsid w:val="007656FA"/>
    <w:rsid w:val="007657C2"/>
    <w:rsid w:val="00765ABD"/>
    <w:rsid w:val="00770D35"/>
    <w:rsid w:val="00773B79"/>
    <w:rsid w:val="0078336B"/>
    <w:rsid w:val="00785561"/>
    <w:rsid w:val="007869E0"/>
    <w:rsid w:val="0078759A"/>
    <w:rsid w:val="00790CE0"/>
    <w:rsid w:val="007940F2"/>
    <w:rsid w:val="007941F3"/>
    <w:rsid w:val="007947A1"/>
    <w:rsid w:val="007954CA"/>
    <w:rsid w:val="007A0D5D"/>
    <w:rsid w:val="007A1B66"/>
    <w:rsid w:val="007A2DCC"/>
    <w:rsid w:val="007A790A"/>
    <w:rsid w:val="007B112C"/>
    <w:rsid w:val="007B269B"/>
    <w:rsid w:val="007C059D"/>
    <w:rsid w:val="007C7539"/>
    <w:rsid w:val="007C7D96"/>
    <w:rsid w:val="007D0CE5"/>
    <w:rsid w:val="007D11B0"/>
    <w:rsid w:val="007D3D6D"/>
    <w:rsid w:val="007D52C6"/>
    <w:rsid w:val="007E17D6"/>
    <w:rsid w:val="007E1A17"/>
    <w:rsid w:val="007E2FF6"/>
    <w:rsid w:val="007E33DE"/>
    <w:rsid w:val="007E569A"/>
    <w:rsid w:val="007E5BFD"/>
    <w:rsid w:val="007E6AA0"/>
    <w:rsid w:val="007F30E5"/>
    <w:rsid w:val="007F4341"/>
    <w:rsid w:val="007F513C"/>
    <w:rsid w:val="007F68DC"/>
    <w:rsid w:val="00804A0E"/>
    <w:rsid w:val="008100C5"/>
    <w:rsid w:val="00810746"/>
    <w:rsid w:val="00810C54"/>
    <w:rsid w:val="00811550"/>
    <w:rsid w:val="00812E43"/>
    <w:rsid w:val="00815D99"/>
    <w:rsid w:val="00816C73"/>
    <w:rsid w:val="00820408"/>
    <w:rsid w:val="0082681E"/>
    <w:rsid w:val="008302FC"/>
    <w:rsid w:val="0083162F"/>
    <w:rsid w:val="008333D5"/>
    <w:rsid w:val="00833632"/>
    <w:rsid w:val="00834B92"/>
    <w:rsid w:val="008365B4"/>
    <w:rsid w:val="0084134F"/>
    <w:rsid w:val="00844F2E"/>
    <w:rsid w:val="008545BB"/>
    <w:rsid w:val="0086182B"/>
    <w:rsid w:val="0086199A"/>
    <w:rsid w:val="008623BF"/>
    <w:rsid w:val="008642CD"/>
    <w:rsid w:val="00864DB3"/>
    <w:rsid w:val="00865318"/>
    <w:rsid w:val="0086690D"/>
    <w:rsid w:val="00867001"/>
    <w:rsid w:val="00874644"/>
    <w:rsid w:val="008762CF"/>
    <w:rsid w:val="0088028C"/>
    <w:rsid w:val="00880AE4"/>
    <w:rsid w:val="00884D53"/>
    <w:rsid w:val="00894229"/>
    <w:rsid w:val="008A0EEC"/>
    <w:rsid w:val="008A41B0"/>
    <w:rsid w:val="008A5207"/>
    <w:rsid w:val="008A5BE8"/>
    <w:rsid w:val="008A63E2"/>
    <w:rsid w:val="008B1FFD"/>
    <w:rsid w:val="008B41CC"/>
    <w:rsid w:val="008B5920"/>
    <w:rsid w:val="008B6494"/>
    <w:rsid w:val="008C0AFE"/>
    <w:rsid w:val="008C270F"/>
    <w:rsid w:val="008D3C8F"/>
    <w:rsid w:val="008D419C"/>
    <w:rsid w:val="008D56D1"/>
    <w:rsid w:val="008E0A7A"/>
    <w:rsid w:val="008E0AFD"/>
    <w:rsid w:val="008E13FC"/>
    <w:rsid w:val="008E4621"/>
    <w:rsid w:val="008F05CF"/>
    <w:rsid w:val="008F5F30"/>
    <w:rsid w:val="008F5F6C"/>
    <w:rsid w:val="008F6B20"/>
    <w:rsid w:val="00902AC4"/>
    <w:rsid w:val="00902EF4"/>
    <w:rsid w:val="00903DB3"/>
    <w:rsid w:val="0090448C"/>
    <w:rsid w:val="00905F9F"/>
    <w:rsid w:val="00906C93"/>
    <w:rsid w:val="0091261B"/>
    <w:rsid w:val="00912A7D"/>
    <w:rsid w:val="009177C5"/>
    <w:rsid w:val="00921195"/>
    <w:rsid w:val="00925E8B"/>
    <w:rsid w:val="0092624B"/>
    <w:rsid w:val="009278E3"/>
    <w:rsid w:val="00930ED9"/>
    <w:rsid w:val="00932253"/>
    <w:rsid w:val="00932DF5"/>
    <w:rsid w:val="00933CF4"/>
    <w:rsid w:val="00934F78"/>
    <w:rsid w:val="00937390"/>
    <w:rsid w:val="00941B5E"/>
    <w:rsid w:val="00944000"/>
    <w:rsid w:val="0094663C"/>
    <w:rsid w:val="00950415"/>
    <w:rsid w:val="00950D18"/>
    <w:rsid w:val="009530BD"/>
    <w:rsid w:val="00956508"/>
    <w:rsid w:val="0095692B"/>
    <w:rsid w:val="009601E6"/>
    <w:rsid w:val="00960441"/>
    <w:rsid w:val="0096189E"/>
    <w:rsid w:val="009638DD"/>
    <w:rsid w:val="00971AEC"/>
    <w:rsid w:val="00971BEF"/>
    <w:rsid w:val="0097304C"/>
    <w:rsid w:val="009737A2"/>
    <w:rsid w:val="0097790C"/>
    <w:rsid w:val="009814AE"/>
    <w:rsid w:val="00991B20"/>
    <w:rsid w:val="00993F3A"/>
    <w:rsid w:val="00995AC1"/>
    <w:rsid w:val="009A3425"/>
    <w:rsid w:val="009A4004"/>
    <w:rsid w:val="009A4721"/>
    <w:rsid w:val="009A52AF"/>
    <w:rsid w:val="009B6690"/>
    <w:rsid w:val="009B6CD6"/>
    <w:rsid w:val="009C1448"/>
    <w:rsid w:val="009C2FF3"/>
    <w:rsid w:val="009D2552"/>
    <w:rsid w:val="009D4A22"/>
    <w:rsid w:val="009D514B"/>
    <w:rsid w:val="009D79BB"/>
    <w:rsid w:val="009E1C4A"/>
    <w:rsid w:val="009E28F5"/>
    <w:rsid w:val="009E5AF2"/>
    <w:rsid w:val="009F057D"/>
    <w:rsid w:val="009F181C"/>
    <w:rsid w:val="009F6DE1"/>
    <w:rsid w:val="00A00BE2"/>
    <w:rsid w:val="00A01C67"/>
    <w:rsid w:val="00A02DFC"/>
    <w:rsid w:val="00A04FE2"/>
    <w:rsid w:val="00A055E2"/>
    <w:rsid w:val="00A059BA"/>
    <w:rsid w:val="00A05B38"/>
    <w:rsid w:val="00A1475F"/>
    <w:rsid w:val="00A15D3D"/>
    <w:rsid w:val="00A16595"/>
    <w:rsid w:val="00A217D7"/>
    <w:rsid w:val="00A22DC7"/>
    <w:rsid w:val="00A338F2"/>
    <w:rsid w:val="00A3617B"/>
    <w:rsid w:val="00A3640D"/>
    <w:rsid w:val="00A37361"/>
    <w:rsid w:val="00A4090D"/>
    <w:rsid w:val="00A42D72"/>
    <w:rsid w:val="00A43912"/>
    <w:rsid w:val="00A44C76"/>
    <w:rsid w:val="00A50B70"/>
    <w:rsid w:val="00A52BC2"/>
    <w:rsid w:val="00A52D36"/>
    <w:rsid w:val="00A54565"/>
    <w:rsid w:val="00A60369"/>
    <w:rsid w:val="00A60D1A"/>
    <w:rsid w:val="00A61529"/>
    <w:rsid w:val="00A70A13"/>
    <w:rsid w:val="00A7142B"/>
    <w:rsid w:val="00A722FA"/>
    <w:rsid w:val="00A75A6D"/>
    <w:rsid w:val="00A77174"/>
    <w:rsid w:val="00A7747E"/>
    <w:rsid w:val="00A81862"/>
    <w:rsid w:val="00A81BD1"/>
    <w:rsid w:val="00A81D52"/>
    <w:rsid w:val="00A82F61"/>
    <w:rsid w:val="00A8361E"/>
    <w:rsid w:val="00A83DEB"/>
    <w:rsid w:val="00A8601B"/>
    <w:rsid w:val="00A866A3"/>
    <w:rsid w:val="00A948DC"/>
    <w:rsid w:val="00A95303"/>
    <w:rsid w:val="00AA1E56"/>
    <w:rsid w:val="00AA537C"/>
    <w:rsid w:val="00AA5435"/>
    <w:rsid w:val="00AA74D3"/>
    <w:rsid w:val="00AB1068"/>
    <w:rsid w:val="00AB14BB"/>
    <w:rsid w:val="00AB291D"/>
    <w:rsid w:val="00AB4943"/>
    <w:rsid w:val="00AB4C4F"/>
    <w:rsid w:val="00AB6789"/>
    <w:rsid w:val="00AC4FCB"/>
    <w:rsid w:val="00AC6B1E"/>
    <w:rsid w:val="00AC6D8A"/>
    <w:rsid w:val="00AC7137"/>
    <w:rsid w:val="00AD1436"/>
    <w:rsid w:val="00AD23D6"/>
    <w:rsid w:val="00AD555E"/>
    <w:rsid w:val="00AD5856"/>
    <w:rsid w:val="00AE3C59"/>
    <w:rsid w:val="00AE4208"/>
    <w:rsid w:val="00AE5196"/>
    <w:rsid w:val="00AE6BD4"/>
    <w:rsid w:val="00AF1AB5"/>
    <w:rsid w:val="00AF364C"/>
    <w:rsid w:val="00AF46F6"/>
    <w:rsid w:val="00AF68C6"/>
    <w:rsid w:val="00AF6C86"/>
    <w:rsid w:val="00AF7FF5"/>
    <w:rsid w:val="00B02D1B"/>
    <w:rsid w:val="00B06BB4"/>
    <w:rsid w:val="00B07434"/>
    <w:rsid w:val="00B1011F"/>
    <w:rsid w:val="00B13A48"/>
    <w:rsid w:val="00B146CC"/>
    <w:rsid w:val="00B14DCD"/>
    <w:rsid w:val="00B15489"/>
    <w:rsid w:val="00B1653C"/>
    <w:rsid w:val="00B20918"/>
    <w:rsid w:val="00B238D7"/>
    <w:rsid w:val="00B254C4"/>
    <w:rsid w:val="00B2726F"/>
    <w:rsid w:val="00B30C1F"/>
    <w:rsid w:val="00B3235B"/>
    <w:rsid w:val="00B41C58"/>
    <w:rsid w:val="00B464C3"/>
    <w:rsid w:val="00B504AC"/>
    <w:rsid w:val="00B50C1C"/>
    <w:rsid w:val="00B5239C"/>
    <w:rsid w:val="00B5388E"/>
    <w:rsid w:val="00B53CA8"/>
    <w:rsid w:val="00B54C12"/>
    <w:rsid w:val="00B5543A"/>
    <w:rsid w:val="00B62702"/>
    <w:rsid w:val="00B67760"/>
    <w:rsid w:val="00B74892"/>
    <w:rsid w:val="00B77012"/>
    <w:rsid w:val="00B80F08"/>
    <w:rsid w:val="00B81AC4"/>
    <w:rsid w:val="00B862A7"/>
    <w:rsid w:val="00B86743"/>
    <w:rsid w:val="00B86C0F"/>
    <w:rsid w:val="00B902FE"/>
    <w:rsid w:val="00B90712"/>
    <w:rsid w:val="00B956E6"/>
    <w:rsid w:val="00B9586C"/>
    <w:rsid w:val="00BA21AB"/>
    <w:rsid w:val="00BA4BBF"/>
    <w:rsid w:val="00BA5681"/>
    <w:rsid w:val="00BB4BE7"/>
    <w:rsid w:val="00BB57B1"/>
    <w:rsid w:val="00BB628C"/>
    <w:rsid w:val="00BC01D9"/>
    <w:rsid w:val="00BC3FE9"/>
    <w:rsid w:val="00BC410A"/>
    <w:rsid w:val="00BD05A8"/>
    <w:rsid w:val="00BD132C"/>
    <w:rsid w:val="00BD4E04"/>
    <w:rsid w:val="00BD5BEC"/>
    <w:rsid w:val="00BE1F73"/>
    <w:rsid w:val="00BF0B27"/>
    <w:rsid w:val="00BF2FE9"/>
    <w:rsid w:val="00BF333F"/>
    <w:rsid w:val="00BF4BAB"/>
    <w:rsid w:val="00BF4EB2"/>
    <w:rsid w:val="00BF5B68"/>
    <w:rsid w:val="00BF6753"/>
    <w:rsid w:val="00BF7070"/>
    <w:rsid w:val="00C0055A"/>
    <w:rsid w:val="00C02ECB"/>
    <w:rsid w:val="00C04841"/>
    <w:rsid w:val="00C04E6F"/>
    <w:rsid w:val="00C107CD"/>
    <w:rsid w:val="00C15057"/>
    <w:rsid w:val="00C15B0D"/>
    <w:rsid w:val="00C1609D"/>
    <w:rsid w:val="00C16823"/>
    <w:rsid w:val="00C215D2"/>
    <w:rsid w:val="00C217CC"/>
    <w:rsid w:val="00C21A65"/>
    <w:rsid w:val="00C21A81"/>
    <w:rsid w:val="00C22483"/>
    <w:rsid w:val="00C244F4"/>
    <w:rsid w:val="00C30014"/>
    <w:rsid w:val="00C30F3A"/>
    <w:rsid w:val="00C32A2E"/>
    <w:rsid w:val="00C36521"/>
    <w:rsid w:val="00C3677B"/>
    <w:rsid w:val="00C428D3"/>
    <w:rsid w:val="00C44DD6"/>
    <w:rsid w:val="00C44E60"/>
    <w:rsid w:val="00C459BB"/>
    <w:rsid w:val="00C4764E"/>
    <w:rsid w:val="00C50947"/>
    <w:rsid w:val="00C51987"/>
    <w:rsid w:val="00C51FEC"/>
    <w:rsid w:val="00C53F88"/>
    <w:rsid w:val="00C552BD"/>
    <w:rsid w:val="00C55EF9"/>
    <w:rsid w:val="00C56600"/>
    <w:rsid w:val="00C57135"/>
    <w:rsid w:val="00C6232B"/>
    <w:rsid w:val="00C62AE7"/>
    <w:rsid w:val="00C6645F"/>
    <w:rsid w:val="00C700E1"/>
    <w:rsid w:val="00C73441"/>
    <w:rsid w:val="00C80FF0"/>
    <w:rsid w:val="00C8169D"/>
    <w:rsid w:val="00C81A1F"/>
    <w:rsid w:val="00C82035"/>
    <w:rsid w:val="00C8349D"/>
    <w:rsid w:val="00C84BEC"/>
    <w:rsid w:val="00C9012F"/>
    <w:rsid w:val="00C9366B"/>
    <w:rsid w:val="00CA24AA"/>
    <w:rsid w:val="00CB1173"/>
    <w:rsid w:val="00CB1272"/>
    <w:rsid w:val="00CB44EC"/>
    <w:rsid w:val="00CB49C4"/>
    <w:rsid w:val="00CB64ED"/>
    <w:rsid w:val="00CB6616"/>
    <w:rsid w:val="00CB74B5"/>
    <w:rsid w:val="00CC2F62"/>
    <w:rsid w:val="00CC6916"/>
    <w:rsid w:val="00CD3289"/>
    <w:rsid w:val="00CD38E1"/>
    <w:rsid w:val="00CD3ED0"/>
    <w:rsid w:val="00CD416B"/>
    <w:rsid w:val="00CE17C5"/>
    <w:rsid w:val="00CE23F4"/>
    <w:rsid w:val="00CE4779"/>
    <w:rsid w:val="00CE6C9E"/>
    <w:rsid w:val="00CF1BD8"/>
    <w:rsid w:val="00CF202B"/>
    <w:rsid w:val="00CF44A4"/>
    <w:rsid w:val="00CF5893"/>
    <w:rsid w:val="00CF60DA"/>
    <w:rsid w:val="00CF7050"/>
    <w:rsid w:val="00D005F1"/>
    <w:rsid w:val="00D00816"/>
    <w:rsid w:val="00D011C6"/>
    <w:rsid w:val="00D027EA"/>
    <w:rsid w:val="00D04626"/>
    <w:rsid w:val="00D10947"/>
    <w:rsid w:val="00D10B94"/>
    <w:rsid w:val="00D142FF"/>
    <w:rsid w:val="00D14685"/>
    <w:rsid w:val="00D230D6"/>
    <w:rsid w:val="00D23183"/>
    <w:rsid w:val="00D25E90"/>
    <w:rsid w:val="00D26596"/>
    <w:rsid w:val="00D30A1E"/>
    <w:rsid w:val="00D31AB8"/>
    <w:rsid w:val="00D32570"/>
    <w:rsid w:val="00D3304D"/>
    <w:rsid w:val="00D33249"/>
    <w:rsid w:val="00D347AA"/>
    <w:rsid w:val="00D35497"/>
    <w:rsid w:val="00D4039D"/>
    <w:rsid w:val="00D41D10"/>
    <w:rsid w:val="00D44093"/>
    <w:rsid w:val="00D45B9C"/>
    <w:rsid w:val="00D46A20"/>
    <w:rsid w:val="00D47BAC"/>
    <w:rsid w:val="00D542F5"/>
    <w:rsid w:val="00D601AA"/>
    <w:rsid w:val="00D628FC"/>
    <w:rsid w:val="00D64CE4"/>
    <w:rsid w:val="00D67BDF"/>
    <w:rsid w:val="00D73F79"/>
    <w:rsid w:val="00D74531"/>
    <w:rsid w:val="00D80394"/>
    <w:rsid w:val="00D81A40"/>
    <w:rsid w:val="00D83B2D"/>
    <w:rsid w:val="00D85D76"/>
    <w:rsid w:val="00D867DD"/>
    <w:rsid w:val="00D9152C"/>
    <w:rsid w:val="00D956D6"/>
    <w:rsid w:val="00DA7B06"/>
    <w:rsid w:val="00DB03F1"/>
    <w:rsid w:val="00DB3471"/>
    <w:rsid w:val="00DB3B36"/>
    <w:rsid w:val="00DB7E00"/>
    <w:rsid w:val="00DC0472"/>
    <w:rsid w:val="00DC33E4"/>
    <w:rsid w:val="00DC4D7D"/>
    <w:rsid w:val="00DC55A8"/>
    <w:rsid w:val="00DC57AA"/>
    <w:rsid w:val="00DD0A62"/>
    <w:rsid w:val="00DD0E80"/>
    <w:rsid w:val="00DD21AE"/>
    <w:rsid w:val="00DD3670"/>
    <w:rsid w:val="00DD474F"/>
    <w:rsid w:val="00DD4F15"/>
    <w:rsid w:val="00DD67FA"/>
    <w:rsid w:val="00DD6CFD"/>
    <w:rsid w:val="00DD74A7"/>
    <w:rsid w:val="00DD77F6"/>
    <w:rsid w:val="00DE02F9"/>
    <w:rsid w:val="00DE078D"/>
    <w:rsid w:val="00DE08C4"/>
    <w:rsid w:val="00DE26BF"/>
    <w:rsid w:val="00DE3267"/>
    <w:rsid w:val="00DE36CE"/>
    <w:rsid w:val="00DE3FC4"/>
    <w:rsid w:val="00DE546D"/>
    <w:rsid w:val="00DE56E1"/>
    <w:rsid w:val="00DE79D5"/>
    <w:rsid w:val="00DE7EBE"/>
    <w:rsid w:val="00DF27DC"/>
    <w:rsid w:val="00DF3FFB"/>
    <w:rsid w:val="00DF45EA"/>
    <w:rsid w:val="00DF5B85"/>
    <w:rsid w:val="00E04CB4"/>
    <w:rsid w:val="00E04F5E"/>
    <w:rsid w:val="00E123C9"/>
    <w:rsid w:val="00E157A7"/>
    <w:rsid w:val="00E17B33"/>
    <w:rsid w:val="00E20029"/>
    <w:rsid w:val="00E20325"/>
    <w:rsid w:val="00E20744"/>
    <w:rsid w:val="00E2085D"/>
    <w:rsid w:val="00E263F2"/>
    <w:rsid w:val="00E27132"/>
    <w:rsid w:val="00E31D35"/>
    <w:rsid w:val="00E36C2B"/>
    <w:rsid w:val="00E40A1C"/>
    <w:rsid w:val="00E4247B"/>
    <w:rsid w:val="00E460C7"/>
    <w:rsid w:val="00E50509"/>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63A6"/>
    <w:rsid w:val="00E774CE"/>
    <w:rsid w:val="00E82355"/>
    <w:rsid w:val="00E84438"/>
    <w:rsid w:val="00E84E09"/>
    <w:rsid w:val="00E90257"/>
    <w:rsid w:val="00E902F0"/>
    <w:rsid w:val="00E9157C"/>
    <w:rsid w:val="00E91F40"/>
    <w:rsid w:val="00E93D8B"/>
    <w:rsid w:val="00E93FB1"/>
    <w:rsid w:val="00EA270B"/>
    <w:rsid w:val="00EA2E9A"/>
    <w:rsid w:val="00EA3652"/>
    <w:rsid w:val="00EA65E1"/>
    <w:rsid w:val="00EB263F"/>
    <w:rsid w:val="00EB5E4E"/>
    <w:rsid w:val="00EC039E"/>
    <w:rsid w:val="00EC18D3"/>
    <w:rsid w:val="00EC19E8"/>
    <w:rsid w:val="00EC2433"/>
    <w:rsid w:val="00EC751F"/>
    <w:rsid w:val="00EC7EBD"/>
    <w:rsid w:val="00ED02EE"/>
    <w:rsid w:val="00ED1103"/>
    <w:rsid w:val="00ED1A7F"/>
    <w:rsid w:val="00ED2AD3"/>
    <w:rsid w:val="00ED6254"/>
    <w:rsid w:val="00ED7D56"/>
    <w:rsid w:val="00EE1832"/>
    <w:rsid w:val="00EE2736"/>
    <w:rsid w:val="00EE7714"/>
    <w:rsid w:val="00EF016A"/>
    <w:rsid w:val="00EF6BBF"/>
    <w:rsid w:val="00EF6E33"/>
    <w:rsid w:val="00EF6F28"/>
    <w:rsid w:val="00F00937"/>
    <w:rsid w:val="00F024E1"/>
    <w:rsid w:val="00F04A8B"/>
    <w:rsid w:val="00F0502B"/>
    <w:rsid w:val="00F051DB"/>
    <w:rsid w:val="00F06487"/>
    <w:rsid w:val="00F07013"/>
    <w:rsid w:val="00F072D1"/>
    <w:rsid w:val="00F13B1D"/>
    <w:rsid w:val="00F204BD"/>
    <w:rsid w:val="00F243C6"/>
    <w:rsid w:val="00F276E4"/>
    <w:rsid w:val="00F30CA3"/>
    <w:rsid w:val="00F33780"/>
    <w:rsid w:val="00F33DD2"/>
    <w:rsid w:val="00F357DE"/>
    <w:rsid w:val="00F360AC"/>
    <w:rsid w:val="00F36F28"/>
    <w:rsid w:val="00F44674"/>
    <w:rsid w:val="00F44E0C"/>
    <w:rsid w:val="00F45EA2"/>
    <w:rsid w:val="00F46ED0"/>
    <w:rsid w:val="00F510F6"/>
    <w:rsid w:val="00F53763"/>
    <w:rsid w:val="00F54A3F"/>
    <w:rsid w:val="00F60879"/>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A0022"/>
    <w:rsid w:val="00FA105A"/>
    <w:rsid w:val="00FA241C"/>
    <w:rsid w:val="00FA37EB"/>
    <w:rsid w:val="00FA3C05"/>
    <w:rsid w:val="00FA5390"/>
    <w:rsid w:val="00FA599F"/>
    <w:rsid w:val="00FB207B"/>
    <w:rsid w:val="00FB24D0"/>
    <w:rsid w:val="00FB27AC"/>
    <w:rsid w:val="00FC390A"/>
    <w:rsid w:val="00FC5CF3"/>
    <w:rsid w:val="00FC6894"/>
    <w:rsid w:val="00FC707D"/>
    <w:rsid w:val="00FD0AD5"/>
    <w:rsid w:val="00FD1D6F"/>
    <w:rsid w:val="00FD2037"/>
    <w:rsid w:val="00FD4297"/>
    <w:rsid w:val="00FD7A8D"/>
    <w:rsid w:val="00FE0AAD"/>
    <w:rsid w:val="00FE1B08"/>
    <w:rsid w:val="00FE1CD9"/>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6580C55-FA00-416C-B46D-37B0A731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4AEB-C9D6-470C-B3D6-C3D01735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28EB4CD4</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Schoenneman, MaryAnn</dc:creator>
  <cp:lastModifiedBy>Farrera, Diana</cp:lastModifiedBy>
  <cp:revision>3</cp:revision>
  <cp:lastPrinted>2018-03-14T16:31:00Z</cp:lastPrinted>
  <dcterms:created xsi:type="dcterms:W3CDTF">2020-01-17T16:52:00Z</dcterms:created>
  <dcterms:modified xsi:type="dcterms:W3CDTF">2020-06-23T21:01:00Z</dcterms:modified>
</cp:coreProperties>
</file>