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83" w:rsidRDefault="00664EAF" w:rsidP="00C21A81">
      <w:pPr>
        <w:tabs>
          <w:tab w:val="left" w:pos="1440"/>
        </w:tabs>
        <w:ind w:left="1440" w:hanging="1440"/>
        <w:jc w:val="both"/>
      </w:pPr>
      <w:r>
        <w:t xml:space="preserve">                                        </w:t>
      </w:r>
    </w:p>
    <w:p w:rsidR="00BC410A" w:rsidRDefault="00A50B70" w:rsidP="00C21A81">
      <w:pPr>
        <w:tabs>
          <w:tab w:val="left" w:pos="1440"/>
        </w:tabs>
        <w:ind w:left="1440" w:hanging="1440"/>
      </w:pPr>
      <w:r>
        <w:t xml:space="preserve"> </w:t>
      </w:r>
    </w:p>
    <w:p w:rsidR="00790CE0" w:rsidRPr="004110E2" w:rsidRDefault="003540EB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Present:</w:t>
      </w:r>
      <w:r w:rsidRPr="004110E2">
        <w:rPr>
          <w:rFonts w:ascii="Times New Roman" w:hAnsi="Times New Roman" w:cs="Times New Roman"/>
          <w:sz w:val="16"/>
          <w:szCs w:val="16"/>
        </w:rPr>
        <w:tab/>
      </w:r>
      <w:r w:rsidR="00D67BDF" w:rsidRPr="004110E2">
        <w:rPr>
          <w:rFonts w:ascii="Times New Roman" w:hAnsi="Times New Roman" w:cs="Times New Roman"/>
          <w:sz w:val="16"/>
          <w:szCs w:val="16"/>
        </w:rPr>
        <w:t>Commissioners</w:t>
      </w:r>
      <w:r w:rsidR="005903AD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616251">
        <w:rPr>
          <w:rFonts w:ascii="Times New Roman" w:hAnsi="Times New Roman" w:cs="Times New Roman"/>
          <w:sz w:val="16"/>
          <w:szCs w:val="16"/>
        </w:rPr>
        <w:t>John Hedge</w:t>
      </w:r>
      <w:r w:rsidR="00C04E6F">
        <w:rPr>
          <w:rFonts w:ascii="Times New Roman" w:hAnsi="Times New Roman" w:cs="Times New Roman"/>
          <w:sz w:val="16"/>
          <w:szCs w:val="16"/>
        </w:rPr>
        <w:t xml:space="preserve">s, John Hedgeman, and Collette </w:t>
      </w:r>
      <w:proofErr w:type="spellStart"/>
      <w:r w:rsidR="00C04E6F">
        <w:rPr>
          <w:rFonts w:ascii="Times New Roman" w:hAnsi="Times New Roman" w:cs="Times New Roman"/>
          <w:sz w:val="16"/>
          <w:szCs w:val="16"/>
        </w:rPr>
        <w:t>Lueck</w:t>
      </w:r>
      <w:proofErr w:type="spellEnd"/>
    </w:p>
    <w:p w:rsidR="00CB6616" w:rsidRPr="004110E2" w:rsidRDefault="00CB6616" w:rsidP="00C21A81">
      <w:pPr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AE5196" w:rsidRPr="004110E2" w:rsidRDefault="00273434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Also Present</w:t>
      </w:r>
      <w:r w:rsidR="00C04E6F">
        <w:rPr>
          <w:rFonts w:ascii="Times New Roman" w:hAnsi="Times New Roman" w:cs="Times New Roman"/>
          <w:sz w:val="16"/>
          <w:szCs w:val="16"/>
        </w:rPr>
        <w:t>:</w:t>
      </w:r>
      <w:r w:rsidR="00C04E6F">
        <w:rPr>
          <w:rFonts w:ascii="Times New Roman" w:hAnsi="Times New Roman" w:cs="Times New Roman"/>
          <w:sz w:val="16"/>
          <w:szCs w:val="16"/>
        </w:rPr>
        <w:tab/>
        <w:t>Assistant Village Manager/</w:t>
      </w:r>
      <w:r w:rsidRPr="004110E2">
        <w:rPr>
          <w:rFonts w:ascii="Times New Roman" w:hAnsi="Times New Roman" w:cs="Times New Roman"/>
          <w:sz w:val="16"/>
          <w:szCs w:val="16"/>
        </w:rPr>
        <w:t xml:space="preserve">HR Director </w:t>
      </w:r>
      <w:r w:rsidR="00B5239C" w:rsidRPr="004110E2">
        <w:rPr>
          <w:rFonts w:ascii="Times New Roman" w:hAnsi="Times New Roman" w:cs="Times New Roman"/>
          <w:sz w:val="16"/>
          <w:szCs w:val="16"/>
        </w:rPr>
        <w:t>Kira Tchang</w:t>
      </w:r>
      <w:r w:rsidR="00C04E6F">
        <w:rPr>
          <w:rFonts w:ascii="Times New Roman" w:hAnsi="Times New Roman" w:cs="Times New Roman"/>
          <w:sz w:val="16"/>
          <w:szCs w:val="16"/>
        </w:rPr>
        <w:t xml:space="preserve">, Police Chief </w:t>
      </w:r>
      <w:proofErr w:type="spellStart"/>
      <w:r w:rsidR="00C04E6F">
        <w:rPr>
          <w:rFonts w:ascii="Times New Roman" w:hAnsi="Times New Roman" w:cs="Times New Roman"/>
          <w:sz w:val="16"/>
          <w:szCs w:val="16"/>
        </w:rPr>
        <w:t>LaDon</w:t>
      </w:r>
      <w:proofErr w:type="spellEnd"/>
      <w:r w:rsidR="00C04E6F">
        <w:rPr>
          <w:rFonts w:ascii="Times New Roman" w:hAnsi="Times New Roman" w:cs="Times New Roman"/>
          <w:sz w:val="16"/>
          <w:szCs w:val="16"/>
        </w:rPr>
        <w:t xml:space="preserve"> Reynolds</w:t>
      </w:r>
    </w:p>
    <w:p w:rsidR="00273434" w:rsidRPr="004110E2" w:rsidRDefault="00273434" w:rsidP="00C21A81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</w:p>
    <w:p w:rsidR="00A77174" w:rsidRPr="004110E2" w:rsidRDefault="00A77174" w:rsidP="00C21A81">
      <w:pPr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Call to Order:</w:t>
      </w:r>
      <w:r w:rsidR="00CD3289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DD74A7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C04E6F">
        <w:rPr>
          <w:rFonts w:ascii="Times New Roman" w:hAnsi="Times New Roman" w:cs="Times New Roman"/>
          <w:sz w:val="16"/>
          <w:szCs w:val="16"/>
        </w:rPr>
        <w:tab/>
      </w:r>
      <w:r w:rsidR="00DF27DC" w:rsidRPr="004110E2">
        <w:rPr>
          <w:rFonts w:ascii="Times New Roman" w:hAnsi="Times New Roman" w:cs="Times New Roman"/>
          <w:sz w:val="16"/>
          <w:szCs w:val="16"/>
        </w:rPr>
        <w:t xml:space="preserve">Chair </w:t>
      </w:r>
      <w:r w:rsidR="00867001" w:rsidRPr="004110E2">
        <w:rPr>
          <w:rFonts w:ascii="Times New Roman" w:hAnsi="Times New Roman" w:cs="Times New Roman"/>
          <w:sz w:val="16"/>
          <w:szCs w:val="16"/>
        </w:rPr>
        <w:t xml:space="preserve">John </w:t>
      </w:r>
      <w:r w:rsidR="0070418D" w:rsidRPr="004110E2">
        <w:rPr>
          <w:rFonts w:ascii="Times New Roman" w:hAnsi="Times New Roman" w:cs="Times New Roman"/>
          <w:sz w:val="16"/>
          <w:szCs w:val="16"/>
        </w:rPr>
        <w:t>Hedges</w:t>
      </w:r>
      <w:r w:rsidR="00D67BDF" w:rsidRPr="004110E2">
        <w:rPr>
          <w:rFonts w:ascii="Times New Roman" w:hAnsi="Times New Roman" w:cs="Times New Roman"/>
          <w:sz w:val="16"/>
          <w:szCs w:val="16"/>
        </w:rPr>
        <w:t xml:space="preserve"> called the meeting to order at </w:t>
      </w:r>
      <w:r w:rsidR="00906C93">
        <w:rPr>
          <w:rFonts w:ascii="Times New Roman" w:hAnsi="Times New Roman" w:cs="Times New Roman"/>
          <w:sz w:val="16"/>
          <w:szCs w:val="16"/>
        </w:rPr>
        <w:t>6:</w:t>
      </w:r>
      <w:r w:rsidR="00F04A8B" w:rsidRPr="004110E2">
        <w:rPr>
          <w:rFonts w:ascii="Times New Roman" w:hAnsi="Times New Roman" w:cs="Times New Roman"/>
          <w:sz w:val="16"/>
          <w:szCs w:val="16"/>
        </w:rPr>
        <w:t>0</w:t>
      </w:r>
      <w:r w:rsidR="00906C93">
        <w:rPr>
          <w:rFonts w:ascii="Times New Roman" w:hAnsi="Times New Roman" w:cs="Times New Roman"/>
          <w:sz w:val="16"/>
          <w:szCs w:val="16"/>
        </w:rPr>
        <w:t>3</w:t>
      </w:r>
      <w:r w:rsidR="00D67BDF" w:rsidRPr="004110E2">
        <w:rPr>
          <w:rFonts w:ascii="Times New Roman" w:hAnsi="Times New Roman" w:cs="Times New Roman"/>
          <w:sz w:val="16"/>
          <w:szCs w:val="16"/>
        </w:rPr>
        <w:t xml:space="preserve"> P.M.</w:t>
      </w:r>
    </w:p>
    <w:p w:rsidR="00E5478B" w:rsidRPr="004110E2" w:rsidRDefault="00E5478B" w:rsidP="00C21A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4110E2" w:rsidRPr="00C04E6F" w:rsidRDefault="004110E2" w:rsidP="00C21A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04E6F" w:rsidRDefault="00C04E6F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04E6F">
        <w:rPr>
          <w:rFonts w:ascii="Times New Roman" w:hAnsi="Times New Roman" w:cs="Times New Roman"/>
          <w:sz w:val="16"/>
          <w:szCs w:val="16"/>
        </w:rPr>
        <w:t>The meetin</w:t>
      </w:r>
      <w:r>
        <w:rPr>
          <w:rFonts w:ascii="Times New Roman" w:hAnsi="Times New Roman" w:cs="Times New Roman"/>
          <w:sz w:val="16"/>
          <w:szCs w:val="16"/>
        </w:rPr>
        <w:t xml:space="preserve">g was called to order at </w:t>
      </w:r>
      <w:r w:rsidR="00906C93">
        <w:rPr>
          <w:rFonts w:ascii="Times New Roman" w:hAnsi="Times New Roman" w:cs="Times New Roman"/>
          <w:sz w:val="16"/>
          <w:szCs w:val="16"/>
        </w:rPr>
        <w:t>6:03</w:t>
      </w:r>
      <w:r>
        <w:rPr>
          <w:rFonts w:ascii="Times New Roman" w:hAnsi="Times New Roman" w:cs="Times New Roman"/>
          <w:sz w:val="16"/>
          <w:szCs w:val="16"/>
        </w:rPr>
        <w:t>pm.</w:t>
      </w:r>
    </w:p>
    <w:p w:rsidR="00C04E6F" w:rsidRDefault="00C04E6F" w:rsidP="00C21A81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5478B" w:rsidRDefault="005F0950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>Public Comment</w:t>
      </w:r>
      <w:r w:rsidR="008B1FFD" w:rsidRPr="004110E2">
        <w:rPr>
          <w:rFonts w:ascii="Times New Roman" w:hAnsi="Times New Roman" w:cs="Times New Roman"/>
          <w:sz w:val="16"/>
          <w:szCs w:val="16"/>
        </w:rPr>
        <w:t xml:space="preserve">: </w:t>
      </w:r>
      <w:r w:rsidR="006D4398" w:rsidRPr="004110E2">
        <w:rPr>
          <w:rFonts w:ascii="Times New Roman" w:hAnsi="Times New Roman" w:cs="Times New Roman"/>
          <w:sz w:val="16"/>
          <w:szCs w:val="16"/>
        </w:rPr>
        <w:t>There was no public comment.</w:t>
      </w:r>
      <w:r w:rsidR="00305B26" w:rsidRPr="004110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C93" w:rsidRDefault="00906C93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906C93" w:rsidRPr="004110E2" w:rsidRDefault="00906C93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There was a motion to amend the record for Monday, January 13, 2020 meeting to include unanimous approval to enter into Executive Session at 6:00pm, unanimous approval to adjourn Executive Session at 9:15pm and unanimous approval to adjourn the regular meeting at 9:15pm</w:t>
      </w:r>
      <w:proofErr w:type="gramStart"/>
      <w:r>
        <w:rPr>
          <w:rFonts w:ascii="Times New Roman" w:hAnsi="Times New Roman" w:cs="Times New Roman"/>
          <w:sz w:val="16"/>
          <w:szCs w:val="16"/>
        </w:rPr>
        <w:t>..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Ayes: All, Nays: none.</w:t>
      </w:r>
    </w:p>
    <w:p w:rsidR="00E5478B" w:rsidRPr="004110E2" w:rsidRDefault="005F0950" w:rsidP="00C21A81">
      <w:p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ab/>
      </w:r>
    </w:p>
    <w:p w:rsidR="00B15489" w:rsidRPr="00C04E6F" w:rsidRDefault="001F7A2D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>Secretary Comments:</w:t>
      </w:r>
      <w:r w:rsidR="00C04E6F">
        <w:rPr>
          <w:rFonts w:ascii="Times New Roman" w:hAnsi="Times New Roman" w:cs="Times New Roman"/>
          <w:sz w:val="16"/>
          <w:szCs w:val="16"/>
        </w:rPr>
        <w:t xml:space="preserve"> </w:t>
      </w:r>
      <w:r w:rsidR="00906C93">
        <w:rPr>
          <w:rFonts w:ascii="Times New Roman" w:hAnsi="Times New Roman" w:cs="Times New Roman"/>
          <w:sz w:val="16"/>
          <w:szCs w:val="16"/>
        </w:rPr>
        <w:t>None</w:t>
      </w:r>
    </w:p>
    <w:p w:rsidR="00C04E6F" w:rsidRDefault="00C04E6F" w:rsidP="00C04E6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There was a motion to enter into executive session. </w:t>
      </w:r>
      <w:r w:rsidR="00906C93">
        <w:rPr>
          <w:rFonts w:ascii="Times New Roman" w:hAnsi="Times New Roman" w:cs="Times New Roman"/>
          <w:sz w:val="16"/>
          <w:szCs w:val="16"/>
        </w:rPr>
        <w:t xml:space="preserve">The motion was proposed by Commissioner </w:t>
      </w:r>
      <w:proofErr w:type="spellStart"/>
      <w:r w:rsidR="00906C93">
        <w:rPr>
          <w:rFonts w:ascii="Times New Roman" w:hAnsi="Times New Roman" w:cs="Times New Roman"/>
          <w:sz w:val="16"/>
          <w:szCs w:val="16"/>
        </w:rPr>
        <w:t>Lueck</w:t>
      </w:r>
      <w:proofErr w:type="spellEnd"/>
      <w:r w:rsidR="00906C93">
        <w:rPr>
          <w:rFonts w:ascii="Times New Roman" w:hAnsi="Times New Roman" w:cs="Times New Roman"/>
          <w:sz w:val="16"/>
          <w:szCs w:val="16"/>
        </w:rPr>
        <w:t xml:space="preserve">, seconded by Commissioner Hedgeman. </w:t>
      </w:r>
      <w:r>
        <w:rPr>
          <w:rFonts w:ascii="Times New Roman" w:hAnsi="Times New Roman" w:cs="Times New Roman"/>
          <w:sz w:val="16"/>
          <w:szCs w:val="16"/>
        </w:rPr>
        <w:t xml:space="preserve">Ayes: All, Nays: None. The meeting </w:t>
      </w:r>
      <w:proofErr w:type="gramStart"/>
      <w:r>
        <w:rPr>
          <w:rFonts w:ascii="Times New Roman" w:hAnsi="Times New Roman" w:cs="Times New Roman"/>
          <w:sz w:val="16"/>
          <w:szCs w:val="16"/>
        </w:rPr>
        <w:t>adjourned  to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Executive Session at 6:0</w:t>
      </w:r>
      <w:r w:rsidR="00906C93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pm.</w:t>
      </w: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 meeting adjourned from Executive Session at </w:t>
      </w:r>
      <w:r w:rsidR="00CB44EC">
        <w:rPr>
          <w:rFonts w:ascii="Times New Roman" w:hAnsi="Times New Roman" w:cs="Times New Roman"/>
          <w:sz w:val="16"/>
          <w:szCs w:val="16"/>
        </w:rPr>
        <w:t>7:36</w:t>
      </w:r>
      <w:r>
        <w:rPr>
          <w:rFonts w:ascii="Times New Roman" w:hAnsi="Times New Roman" w:cs="Times New Roman"/>
          <w:sz w:val="16"/>
          <w:szCs w:val="16"/>
        </w:rPr>
        <w:t>pm.</w:t>
      </w: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5196" w:rsidRPr="00AE3C59" w:rsidRDefault="00AE3C59" w:rsidP="00C04E6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There was a motion to adjourn</w:t>
      </w:r>
      <w:r w:rsidR="00CB44EC">
        <w:rPr>
          <w:rFonts w:ascii="Times New Roman" w:hAnsi="Times New Roman" w:cs="Times New Roman"/>
          <w:sz w:val="16"/>
          <w:szCs w:val="16"/>
        </w:rPr>
        <w:t xml:space="preserve"> by Commissioner </w:t>
      </w:r>
      <w:proofErr w:type="spellStart"/>
      <w:r w:rsidR="00CB44EC">
        <w:rPr>
          <w:rFonts w:ascii="Times New Roman" w:hAnsi="Times New Roman" w:cs="Times New Roman"/>
          <w:sz w:val="16"/>
          <w:szCs w:val="16"/>
        </w:rPr>
        <w:t>Headgeman</w:t>
      </w:r>
      <w:proofErr w:type="spellEnd"/>
      <w:r w:rsidR="00CB44E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CB44EC">
        <w:rPr>
          <w:rFonts w:ascii="Times New Roman" w:hAnsi="Times New Roman" w:cs="Times New Roman"/>
          <w:sz w:val="16"/>
          <w:szCs w:val="16"/>
        </w:rPr>
        <w:t>Commisioner</w:t>
      </w:r>
      <w:proofErr w:type="spellEnd"/>
      <w:r w:rsidR="00CB44E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B44EC">
        <w:rPr>
          <w:rFonts w:ascii="Times New Roman" w:hAnsi="Times New Roman" w:cs="Times New Roman"/>
          <w:sz w:val="16"/>
          <w:szCs w:val="16"/>
        </w:rPr>
        <w:t>Lueck</w:t>
      </w:r>
      <w:proofErr w:type="spellEnd"/>
      <w:r w:rsidR="00CB44EC">
        <w:rPr>
          <w:rFonts w:ascii="Times New Roman" w:hAnsi="Times New Roman" w:cs="Times New Roman"/>
          <w:sz w:val="16"/>
          <w:szCs w:val="16"/>
        </w:rPr>
        <w:t xml:space="preserve"> seconded the motion</w:t>
      </w:r>
      <w:proofErr w:type="gramStart"/>
      <w:r w:rsidR="00CB44E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Ayes: All, Nays: None. </w:t>
      </w:r>
      <w:r w:rsidR="00CB44EC">
        <w:rPr>
          <w:rFonts w:ascii="Times New Roman" w:hAnsi="Times New Roman" w:cs="Times New Roman"/>
          <w:sz w:val="16"/>
          <w:szCs w:val="16"/>
        </w:rPr>
        <w:t>The meeting adjourned at 7:36</w:t>
      </w:r>
      <w:bookmarkStart w:id="0" w:name="_GoBack"/>
      <w:bookmarkEnd w:id="0"/>
      <w:r w:rsidRPr="00AE3C59">
        <w:rPr>
          <w:rFonts w:ascii="Times New Roman" w:hAnsi="Times New Roman" w:cs="Times New Roman"/>
          <w:sz w:val="16"/>
          <w:szCs w:val="16"/>
        </w:rPr>
        <w:t xml:space="preserve"> pm</w:t>
      </w:r>
    </w:p>
    <w:p w:rsidR="00592C31" w:rsidRDefault="00592C31" w:rsidP="00AF46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7F2D" w:rsidRDefault="00407F2D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P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478B" w:rsidRDefault="006645D7" w:rsidP="00AA1E56">
      <w:pPr>
        <w:jc w:val="both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R</w:t>
      </w:r>
      <w:r w:rsidR="005F0950" w:rsidRPr="004110E2">
        <w:rPr>
          <w:rFonts w:ascii="Times New Roman" w:hAnsi="Times New Roman" w:cs="Times New Roman"/>
          <w:sz w:val="16"/>
          <w:szCs w:val="16"/>
        </w:rPr>
        <w:t>espectfully submitted,</w:t>
      </w:r>
    </w:p>
    <w:p w:rsidR="006A01AC" w:rsidRPr="004110E2" w:rsidRDefault="006A01AC" w:rsidP="00AA1E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14DCD" w:rsidRDefault="001027B5" w:rsidP="00AA1E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Kira Tchang, Staff Liaison</w:t>
      </w:r>
    </w:p>
    <w:p w:rsidR="004110E2" w:rsidRPr="004110E2" w:rsidRDefault="004110E2" w:rsidP="00AA1E56">
      <w:pPr>
        <w:rPr>
          <w:rFonts w:ascii="Times New Roman" w:hAnsi="Times New Roman" w:cs="Times New Roman"/>
          <w:sz w:val="16"/>
          <w:szCs w:val="16"/>
        </w:rPr>
      </w:pPr>
    </w:p>
    <w:p w:rsidR="00DC57AA" w:rsidRDefault="00DC57AA" w:rsidP="00392D2E">
      <w:pPr>
        <w:ind w:firstLine="720"/>
      </w:pPr>
    </w:p>
    <w:sectPr w:rsidR="00DC57AA" w:rsidSect="00A60D1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93" w:rsidRDefault="00906C93">
      <w:r>
        <w:separator/>
      </w:r>
    </w:p>
  </w:endnote>
  <w:endnote w:type="continuationSeparator" w:id="0">
    <w:p w:rsidR="00906C93" w:rsidRDefault="0090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93" w:rsidRDefault="00906C93">
    <w:pPr>
      <w:jc w:val="center"/>
    </w:pPr>
    <w:r>
      <w:rPr>
        <w:sz w:val="20"/>
        <w:szCs w:val="20"/>
      </w:rPr>
      <w:t xml:space="preserve">If you require assistance to participate in any Village program or activity, contact the ADA Coordinator at 708.358,5430 or e-mail </w:t>
    </w:r>
    <w:hyperlink r:id="rId1" w:history="1">
      <w:r>
        <w:rPr>
          <w:rStyle w:val="Hyperlink0"/>
        </w:rPr>
        <w:t>building@oak-park.us</w:t>
      </w:r>
    </w:hyperlink>
    <w:r>
      <w:rPr>
        <w:sz w:val="20"/>
        <w:szCs w:val="20"/>
      </w:rPr>
      <w:t xml:space="preserve"> at least 48 hours before the scheduled activity.</w:t>
    </w:r>
  </w:p>
  <w:p w:rsidR="00906C93" w:rsidRDefault="00906C93"/>
  <w:p w:rsidR="00906C93" w:rsidRDefault="00906C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31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C93" w:rsidRDefault="00906C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C93" w:rsidRDefault="00906C93">
    <w:pPr>
      <w:jc w:val="center"/>
    </w:pPr>
  </w:p>
  <w:p w:rsidR="00906C93" w:rsidRDefault="00906C93"/>
  <w:p w:rsidR="00906C93" w:rsidRDefault="00906C9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93" w:rsidRDefault="00906C93">
    <w:pPr>
      <w:pStyle w:val="Footer"/>
    </w:pPr>
    <w:r>
      <w:t xml:space="preserve"> </w:t>
    </w:r>
  </w:p>
  <w:p w:rsidR="00906C93" w:rsidRDefault="00906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93" w:rsidRDefault="00906C93">
      <w:r>
        <w:separator/>
      </w:r>
    </w:p>
  </w:footnote>
  <w:footnote w:type="continuationSeparator" w:id="0">
    <w:p w:rsidR="00906C93" w:rsidRDefault="0090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93" w:rsidRDefault="00906C93">
    <w:pPr>
      <w:pStyle w:val="Header"/>
    </w:pPr>
  </w:p>
  <w:p w:rsidR="00906C93" w:rsidRPr="00DE546D" w:rsidRDefault="00906C93" w:rsidP="00DE5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93" w:rsidRDefault="00906C93" w:rsidP="00DE546D">
    <w:pPr>
      <w:pStyle w:val="TitleA"/>
      <w:rPr>
        <w:rFonts w:eastAsia="Arial Unicode MS" w:hAnsi="Arial Unicode MS" w:cs="Arial Unicode MS"/>
        <w:sz w:val="32"/>
        <w:szCs w:val="32"/>
      </w:rPr>
    </w:pPr>
  </w:p>
  <w:p w:rsidR="00906C93" w:rsidRDefault="00906C93" w:rsidP="00DE546D">
    <w:pPr>
      <w:pStyle w:val="TitleA"/>
      <w:rPr>
        <w:sz w:val="32"/>
        <w:szCs w:val="32"/>
      </w:rPr>
    </w:pPr>
    <w:r>
      <w:rPr>
        <w:rFonts w:eastAsia="Arial Unicode MS" w:hAnsi="Arial Unicode MS" w:cs="Arial Unicode MS"/>
        <w:sz w:val="32"/>
        <w:szCs w:val="32"/>
      </w:rPr>
      <w:t>Record of Meeting</w:t>
    </w:r>
  </w:p>
  <w:p w:rsidR="00906C93" w:rsidRDefault="00906C93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Fire and Police Commission</w:t>
    </w:r>
  </w:p>
  <w:p w:rsidR="00906C93" w:rsidRDefault="00906C93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Tuesday, January 14, 2020 </w:t>
    </w:r>
    <w:r>
      <w:rPr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5:30pm</w:t>
    </w:r>
  </w:p>
  <w:p w:rsidR="00906C93" w:rsidRDefault="00906C93" w:rsidP="00716987">
    <w:pPr>
      <w:jc w:val="center"/>
    </w:pPr>
    <w:r>
      <w:rPr>
        <w:b/>
        <w:bCs/>
        <w:sz w:val="28"/>
        <w:szCs w:val="28"/>
      </w:rPr>
      <w:t>Room: Lunch Room</w:t>
    </w:r>
  </w:p>
  <w:p w:rsidR="00906C93" w:rsidRDefault="00906C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F8D"/>
    <w:multiLevelType w:val="hybridMultilevel"/>
    <w:tmpl w:val="835AA000"/>
    <w:lvl w:ilvl="0" w:tplc="45C640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52F0"/>
    <w:multiLevelType w:val="hybridMultilevel"/>
    <w:tmpl w:val="7CCC2E44"/>
    <w:lvl w:ilvl="0" w:tplc="BC2C528E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DA56EB"/>
    <w:multiLevelType w:val="hybridMultilevel"/>
    <w:tmpl w:val="89FA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3EA8"/>
    <w:multiLevelType w:val="hybridMultilevel"/>
    <w:tmpl w:val="CF0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E2802"/>
    <w:multiLevelType w:val="hybridMultilevel"/>
    <w:tmpl w:val="26B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readOnly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478B"/>
    <w:rsid w:val="00007931"/>
    <w:rsid w:val="00007FAC"/>
    <w:rsid w:val="00013FA8"/>
    <w:rsid w:val="0001612F"/>
    <w:rsid w:val="0002028B"/>
    <w:rsid w:val="000204CF"/>
    <w:rsid w:val="00021C28"/>
    <w:rsid w:val="000244C8"/>
    <w:rsid w:val="00024E2B"/>
    <w:rsid w:val="00026532"/>
    <w:rsid w:val="00031398"/>
    <w:rsid w:val="00036065"/>
    <w:rsid w:val="00037A43"/>
    <w:rsid w:val="00042927"/>
    <w:rsid w:val="00042CE8"/>
    <w:rsid w:val="00042DBA"/>
    <w:rsid w:val="000503E2"/>
    <w:rsid w:val="00051CAA"/>
    <w:rsid w:val="00053082"/>
    <w:rsid w:val="0005590B"/>
    <w:rsid w:val="00056451"/>
    <w:rsid w:val="00056C2A"/>
    <w:rsid w:val="00064F94"/>
    <w:rsid w:val="000655A7"/>
    <w:rsid w:val="000708B8"/>
    <w:rsid w:val="00070954"/>
    <w:rsid w:val="0007201E"/>
    <w:rsid w:val="00073576"/>
    <w:rsid w:val="000737F2"/>
    <w:rsid w:val="0007396E"/>
    <w:rsid w:val="00074B97"/>
    <w:rsid w:val="0007775F"/>
    <w:rsid w:val="00080993"/>
    <w:rsid w:val="000814E6"/>
    <w:rsid w:val="0008323A"/>
    <w:rsid w:val="00084071"/>
    <w:rsid w:val="00085460"/>
    <w:rsid w:val="00091727"/>
    <w:rsid w:val="000940C9"/>
    <w:rsid w:val="00095A98"/>
    <w:rsid w:val="00097C52"/>
    <w:rsid w:val="000A6495"/>
    <w:rsid w:val="000B6015"/>
    <w:rsid w:val="000D2B53"/>
    <w:rsid w:val="000D388F"/>
    <w:rsid w:val="000D57FA"/>
    <w:rsid w:val="000E0597"/>
    <w:rsid w:val="000E1868"/>
    <w:rsid w:val="000E2FF5"/>
    <w:rsid w:val="000E3F8D"/>
    <w:rsid w:val="000E6E31"/>
    <w:rsid w:val="000F3808"/>
    <w:rsid w:val="000F5E72"/>
    <w:rsid w:val="000F6678"/>
    <w:rsid w:val="001027B5"/>
    <w:rsid w:val="00104978"/>
    <w:rsid w:val="00104F27"/>
    <w:rsid w:val="00106585"/>
    <w:rsid w:val="00112B9D"/>
    <w:rsid w:val="00115A9E"/>
    <w:rsid w:val="00115C5C"/>
    <w:rsid w:val="00115FDB"/>
    <w:rsid w:val="00124126"/>
    <w:rsid w:val="0012648E"/>
    <w:rsid w:val="00126976"/>
    <w:rsid w:val="00126BE3"/>
    <w:rsid w:val="001329C2"/>
    <w:rsid w:val="00133329"/>
    <w:rsid w:val="00134836"/>
    <w:rsid w:val="00135A86"/>
    <w:rsid w:val="00141682"/>
    <w:rsid w:val="00142CCD"/>
    <w:rsid w:val="00143901"/>
    <w:rsid w:val="0014612C"/>
    <w:rsid w:val="0015108A"/>
    <w:rsid w:val="00151538"/>
    <w:rsid w:val="0015721B"/>
    <w:rsid w:val="00157C00"/>
    <w:rsid w:val="0016015F"/>
    <w:rsid w:val="00160287"/>
    <w:rsid w:val="001603AE"/>
    <w:rsid w:val="00163214"/>
    <w:rsid w:val="00163ABD"/>
    <w:rsid w:val="00164557"/>
    <w:rsid w:val="00171656"/>
    <w:rsid w:val="001722BF"/>
    <w:rsid w:val="001728FA"/>
    <w:rsid w:val="00174484"/>
    <w:rsid w:val="001756BF"/>
    <w:rsid w:val="001762C0"/>
    <w:rsid w:val="00180B73"/>
    <w:rsid w:val="001829FB"/>
    <w:rsid w:val="00186453"/>
    <w:rsid w:val="00191C34"/>
    <w:rsid w:val="001930BE"/>
    <w:rsid w:val="00193EC8"/>
    <w:rsid w:val="001959EC"/>
    <w:rsid w:val="001A08C9"/>
    <w:rsid w:val="001B02A3"/>
    <w:rsid w:val="001B0B35"/>
    <w:rsid w:val="001C2CD0"/>
    <w:rsid w:val="001C36F4"/>
    <w:rsid w:val="001C3802"/>
    <w:rsid w:val="001C56B4"/>
    <w:rsid w:val="001C5CBD"/>
    <w:rsid w:val="001C7CD3"/>
    <w:rsid w:val="001D3A9B"/>
    <w:rsid w:val="001D48D3"/>
    <w:rsid w:val="001D54E8"/>
    <w:rsid w:val="001E3920"/>
    <w:rsid w:val="001E6B77"/>
    <w:rsid w:val="001F0159"/>
    <w:rsid w:val="001F2678"/>
    <w:rsid w:val="001F29C3"/>
    <w:rsid w:val="001F551A"/>
    <w:rsid w:val="001F5D91"/>
    <w:rsid w:val="001F7A2D"/>
    <w:rsid w:val="002000F4"/>
    <w:rsid w:val="00204411"/>
    <w:rsid w:val="002047F8"/>
    <w:rsid w:val="002053E1"/>
    <w:rsid w:val="00205B24"/>
    <w:rsid w:val="002105EB"/>
    <w:rsid w:val="00213B46"/>
    <w:rsid w:val="002143A7"/>
    <w:rsid w:val="00217223"/>
    <w:rsid w:val="00222C0D"/>
    <w:rsid w:val="00223068"/>
    <w:rsid w:val="002266A2"/>
    <w:rsid w:val="00234FA1"/>
    <w:rsid w:val="00237368"/>
    <w:rsid w:val="00241D76"/>
    <w:rsid w:val="0024423A"/>
    <w:rsid w:val="002451B0"/>
    <w:rsid w:val="002455E3"/>
    <w:rsid w:val="00251185"/>
    <w:rsid w:val="00251B08"/>
    <w:rsid w:val="00252306"/>
    <w:rsid w:val="00253822"/>
    <w:rsid w:val="0025673A"/>
    <w:rsid w:val="0025691E"/>
    <w:rsid w:val="0025702B"/>
    <w:rsid w:val="0025795E"/>
    <w:rsid w:val="00260CD2"/>
    <w:rsid w:val="00265115"/>
    <w:rsid w:val="00265CCC"/>
    <w:rsid w:val="002719F4"/>
    <w:rsid w:val="00272572"/>
    <w:rsid w:val="00272F41"/>
    <w:rsid w:val="00273434"/>
    <w:rsid w:val="0027412A"/>
    <w:rsid w:val="00274544"/>
    <w:rsid w:val="0027763A"/>
    <w:rsid w:val="00277C4D"/>
    <w:rsid w:val="002814F1"/>
    <w:rsid w:val="002856A4"/>
    <w:rsid w:val="0028679C"/>
    <w:rsid w:val="00290A9B"/>
    <w:rsid w:val="00294C68"/>
    <w:rsid w:val="002962ED"/>
    <w:rsid w:val="00296C13"/>
    <w:rsid w:val="002972C4"/>
    <w:rsid w:val="002A2371"/>
    <w:rsid w:val="002A5530"/>
    <w:rsid w:val="002A655A"/>
    <w:rsid w:val="002B2F82"/>
    <w:rsid w:val="002B339E"/>
    <w:rsid w:val="002B7A2D"/>
    <w:rsid w:val="002C15FC"/>
    <w:rsid w:val="002C6607"/>
    <w:rsid w:val="002C6847"/>
    <w:rsid w:val="002C76AE"/>
    <w:rsid w:val="002D1972"/>
    <w:rsid w:val="002D3091"/>
    <w:rsid w:val="002D3505"/>
    <w:rsid w:val="002D5FB8"/>
    <w:rsid w:val="002E0B7A"/>
    <w:rsid w:val="002E102A"/>
    <w:rsid w:val="002E1B67"/>
    <w:rsid w:val="002E3C4C"/>
    <w:rsid w:val="002E4810"/>
    <w:rsid w:val="002E5E04"/>
    <w:rsid w:val="002F24A4"/>
    <w:rsid w:val="002F44EE"/>
    <w:rsid w:val="002F4B21"/>
    <w:rsid w:val="002F5575"/>
    <w:rsid w:val="002F609E"/>
    <w:rsid w:val="003053DC"/>
    <w:rsid w:val="00305B26"/>
    <w:rsid w:val="00305E95"/>
    <w:rsid w:val="00310D96"/>
    <w:rsid w:val="0031181C"/>
    <w:rsid w:val="00313517"/>
    <w:rsid w:val="003149D5"/>
    <w:rsid w:val="00314B55"/>
    <w:rsid w:val="0031536F"/>
    <w:rsid w:val="00315A30"/>
    <w:rsid w:val="00320505"/>
    <w:rsid w:val="0032306B"/>
    <w:rsid w:val="00323841"/>
    <w:rsid w:val="00325DD7"/>
    <w:rsid w:val="00326398"/>
    <w:rsid w:val="0033539F"/>
    <w:rsid w:val="00340D02"/>
    <w:rsid w:val="0034114A"/>
    <w:rsid w:val="00342AA0"/>
    <w:rsid w:val="00345183"/>
    <w:rsid w:val="0034660D"/>
    <w:rsid w:val="003507FC"/>
    <w:rsid w:val="0035188E"/>
    <w:rsid w:val="00353748"/>
    <w:rsid w:val="00353956"/>
    <w:rsid w:val="003540EB"/>
    <w:rsid w:val="0036275B"/>
    <w:rsid w:val="00365F8F"/>
    <w:rsid w:val="00371B87"/>
    <w:rsid w:val="0037529A"/>
    <w:rsid w:val="00377B97"/>
    <w:rsid w:val="00380682"/>
    <w:rsid w:val="003810BF"/>
    <w:rsid w:val="00386555"/>
    <w:rsid w:val="00390573"/>
    <w:rsid w:val="00390B4F"/>
    <w:rsid w:val="00392D2E"/>
    <w:rsid w:val="0039601E"/>
    <w:rsid w:val="0039704F"/>
    <w:rsid w:val="003A037C"/>
    <w:rsid w:val="003A7FFB"/>
    <w:rsid w:val="003B2356"/>
    <w:rsid w:val="003B5C76"/>
    <w:rsid w:val="003C0786"/>
    <w:rsid w:val="003D1C11"/>
    <w:rsid w:val="003D21B2"/>
    <w:rsid w:val="003D29C4"/>
    <w:rsid w:val="003E4CE7"/>
    <w:rsid w:val="003E5B7F"/>
    <w:rsid w:val="003E657D"/>
    <w:rsid w:val="003E732E"/>
    <w:rsid w:val="003F2DB5"/>
    <w:rsid w:val="003F4465"/>
    <w:rsid w:val="003F4972"/>
    <w:rsid w:val="003F59D8"/>
    <w:rsid w:val="003F6B85"/>
    <w:rsid w:val="0040200F"/>
    <w:rsid w:val="004035BE"/>
    <w:rsid w:val="00407B8F"/>
    <w:rsid w:val="00407C3D"/>
    <w:rsid w:val="00407D74"/>
    <w:rsid w:val="00407F2D"/>
    <w:rsid w:val="004102A2"/>
    <w:rsid w:val="00410457"/>
    <w:rsid w:val="0041066F"/>
    <w:rsid w:val="004110E2"/>
    <w:rsid w:val="0041119E"/>
    <w:rsid w:val="0041290D"/>
    <w:rsid w:val="00413197"/>
    <w:rsid w:val="00416517"/>
    <w:rsid w:val="00416960"/>
    <w:rsid w:val="00416E7A"/>
    <w:rsid w:val="00423191"/>
    <w:rsid w:val="00426287"/>
    <w:rsid w:val="004271F0"/>
    <w:rsid w:val="004338BA"/>
    <w:rsid w:val="0043392F"/>
    <w:rsid w:val="0043528F"/>
    <w:rsid w:val="0043637D"/>
    <w:rsid w:val="0044014A"/>
    <w:rsid w:val="004437BB"/>
    <w:rsid w:val="004439B9"/>
    <w:rsid w:val="004461B4"/>
    <w:rsid w:val="004464EE"/>
    <w:rsid w:val="00447EDF"/>
    <w:rsid w:val="004525D2"/>
    <w:rsid w:val="00452C00"/>
    <w:rsid w:val="00452CD0"/>
    <w:rsid w:val="00457A8C"/>
    <w:rsid w:val="0046069C"/>
    <w:rsid w:val="00464D4F"/>
    <w:rsid w:val="00466144"/>
    <w:rsid w:val="0047058F"/>
    <w:rsid w:val="004729AB"/>
    <w:rsid w:val="00472B6D"/>
    <w:rsid w:val="004824DC"/>
    <w:rsid w:val="0048366E"/>
    <w:rsid w:val="00484118"/>
    <w:rsid w:val="004849CB"/>
    <w:rsid w:val="00485D5C"/>
    <w:rsid w:val="00493DA0"/>
    <w:rsid w:val="0049405F"/>
    <w:rsid w:val="004A16C2"/>
    <w:rsid w:val="004A5E66"/>
    <w:rsid w:val="004A6DDB"/>
    <w:rsid w:val="004A7753"/>
    <w:rsid w:val="004A797A"/>
    <w:rsid w:val="004B062B"/>
    <w:rsid w:val="004B0C8A"/>
    <w:rsid w:val="004B1654"/>
    <w:rsid w:val="004B7CBA"/>
    <w:rsid w:val="004C1C76"/>
    <w:rsid w:val="004C339B"/>
    <w:rsid w:val="004C587A"/>
    <w:rsid w:val="004C638F"/>
    <w:rsid w:val="004D1B3C"/>
    <w:rsid w:val="004D32A0"/>
    <w:rsid w:val="004D3B49"/>
    <w:rsid w:val="004D755C"/>
    <w:rsid w:val="004E0839"/>
    <w:rsid w:val="004F2739"/>
    <w:rsid w:val="004F463C"/>
    <w:rsid w:val="005019FF"/>
    <w:rsid w:val="0050747E"/>
    <w:rsid w:val="00514EFB"/>
    <w:rsid w:val="0051558B"/>
    <w:rsid w:val="0051670A"/>
    <w:rsid w:val="00516D49"/>
    <w:rsid w:val="00517308"/>
    <w:rsid w:val="0052354E"/>
    <w:rsid w:val="00524A7C"/>
    <w:rsid w:val="005307BA"/>
    <w:rsid w:val="00530CB9"/>
    <w:rsid w:val="00530F10"/>
    <w:rsid w:val="00532550"/>
    <w:rsid w:val="0053336B"/>
    <w:rsid w:val="005410FC"/>
    <w:rsid w:val="00542C98"/>
    <w:rsid w:val="00543A1D"/>
    <w:rsid w:val="00544A59"/>
    <w:rsid w:val="00546E73"/>
    <w:rsid w:val="0055110E"/>
    <w:rsid w:val="005570AA"/>
    <w:rsid w:val="00560783"/>
    <w:rsid w:val="00560DDF"/>
    <w:rsid w:val="00562668"/>
    <w:rsid w:val="00570621"/>
    <w:rsid w:val="00576ACA"/>
    <w:rsid w:val="0057774C"/>
    <w:rsid w:val="00577A09"/>
    <w:rsid w:val="0058069B"/>
    <w:rsid w:val="005903AD"/>
    <w:rsid w:val="00590FE3"/>
    <w:rsid w:val="00592C31"/>
    <w:rsid w:val="00592E3B"/>
    <w:rsid w:val="00592E9A"/>
    <w:rsid w:val="00596B4B"/>
    <w:rsid w:val="005A383F"/>
    <w:rsid w:val="005A5B72"/>
    <w:rsid w:val="005B01BB"/>
    <w:rsid w:val="005B670E"/>
    <w:rsid w:val="005B73BC"/>
    <w:rsid w:val="005C052F"/>
    <w:rsid w:val="005C191D"/>
    <w:rsid w:val="005C30CB"/>
    <w:rsid w:val="005C6A05"/>
    <w:rsid w:val="005D3304"/>
    <w:rsid w:val="005D3A51"/>
    <w:rsid w:val="005D3F18"/>
    <w:rsid w:val="005D5F03"/>
    <w:rsid w:val="005E4FCC"/>
    <w:rsid w:val="005E52BA"/>
    <w:rsid w:val="005E6487"/>
    <w:rsid w:val="005E70D3"/>
    <w:rsid w:val="005F0950"/>
    <w:rsid w:val="005F0C78"/>
    <w:rsid w:val="005F78F3"/>
    <w:rsid w:val="00604E90"/>
    <w:rsid w:val="00610762"/>
    <w:rsid w:val="00610EE7"/>
    <w:rsid w:val="00611A71"/>
    <w:rsid w:val="00611C5C"/>
    <w:rsid w:val="00613A41"/>
    <w:rsid w:val="00616251"/>
    <w:rsid w:val="00621473"/>
    <w:rsid w:val="006217EC"/>
    <w:rsid w:val="0062299A"/>
    <w:rsid w:val="00622C77"/>
    <w:rsid w:val="00626673"/>
    <w:rsid w:val="00626815"/>
    <w:rsid w:val="00630E3D"/>
    <w:rsid w:val="00631DA8"/>
    <w:rsid w:val="00631DDF"/>
    <w:rsid w:val="0063442D"/>
    <w:rsid w:val="00645D73"/>
    <w:rsid w:val="006463B9"/>
    <w:rsid w:val="00647894"/>
    <w:rsid w:val="00647F08"/>
    <w:rsid w:val="00654F74"/>
    <w:rsid w:val="006573C6"/>
    <w:rsid w:val="00661C04"/>
    <w:rsid w:val="006623D5"/>
    <w:rsid w:val="00663206"/>
    <w:rsid w:val="006645D7"/>
    <w:rsid w:val="00664EAF"/>
    <w:rsid w:val="00673265"/>
    <w:rsid w:val="00676164"/>
    <w:rsid w:val="006854A1"/>
    <w:rsid w:val="0068722F"/>
    <w:rsid w:val="0069068C"/>
    <w:rsid w:val="006A01AC"/>
    <w:rsid w:val="006A17FD"/>
    <w:rsid w:val="006A3BD0"/>
    <w:rsid w:val="006A4FB3"/>
    <w:rsid w:val="006A59CA"/>
    <w:rsid w:val="006A6E05"/>
    <w:rsid w:val="006B177F"/>
    <w:rsid w:val="006B58BC"/>
    <w:rsid w:val="006B5D04"/>
    <w:rsid w:val="006C1C7C"/>
    <w:rsid w:val="006C35CC"/>
    <w:rsid w:val="006C5DD9"/>
    <w:rsid w:val="006C5E05"/>
    <w:rsid w:val="006D118E"/>
    <w:rsid w:val="006D1420"/>
    <w:rsid w:val="006D1C4C"/>
    <w:rsid w:val="006D3546"/>
    <w:rsid w:val="006D3905"/>
    <w:rsid w:val="006D4398"/>
    <w:rsid w:val="006D5F06"/>
    <w:rsid w:val="006D6FA7"/>
    <w:rsid w:val="006E3EBB"/>
    <w:rsid w:val="006F233B"/>
    <w:rsid w:val="006F316D"/>
    <w:rsid w:val="006F5907"/>
    <w:rsid w:val="006F753B"/>
    <w:rsid w:val="0070243D"/>
    <w:rsid w:val="0070418D"/>
    <w:rsid w:val="0070503B"/>
    <w:rsid w:val="00716922"/>
    <w:rsid w:val="00716987"/>
    <w:rsid w:val="00726CD1"/>
    <w:rsid w:val="00730270"/>
    <w:rsid w:val="00730688"/>
    <w:rsid w:val="00730CCE"/>
    <w:rsid w:val="00735F0F"/>
    <w:rsid w:val="00741670"/>
    <w:rsid w:val="0074276F"/>
    <w:rsid w:val="00750631"/>
    <w:rsid w:val="00750B57"/>
    <w:rsid w:val="00755229"/>
    <w:rsid w:val="00755B6F"/>
    <w:rsid w:val="00755C1D"/>
    <w:rsid w:val="00756614"/>
    <w:rsid w:val="007636B6"/>
    <w:rsid w:val="00764AC5"/>
    <w:rsid w:val="007650E0"/>
    <w:rsid w:val="00765332"/>
    <w:rsid w:val="007656FA"/>
    <w:rsid w:val="007657C2"/>
    <w:rsid w:val="00765ABD"/>
    <w:rsid w:val="00770D35"/>
    <w:rsid w:val="00773B79"/>
    <w:rsid w:val="0078336B"/>
    <w:rsid w:val="00785561"/>
    <w:rsid w:val="007869E0"/>
    <w:rsid w:val="0078759A"/>
    <w:rsid w:val="00790CE0"/>
    <w:rsid w:val="007940F2"/>
    <w:rsid w:val="007941F3"/>
    <w:rsid w:val="007947A1"/>
    <w:rsid w:val="007954CA"/>
    <w:rsid w:val="007A0D5D"/>
    <w:rsid w:val="007A1B66"/>
    <w:rsid w:val="007A2DCC"/>
    <w:rsid w:val="007A790A"/>
    <w:rsid w:val="007B112C"/>
    <w:rsid w:val="007B269B"/>
    <w:rsid w:val="007C059D"/>
    <w:rsid w:val="007C7539"/>
    <w:rsid w:val="007C7D96"/>
    <w:rsid w:val="007D0CE5"/>
    <w:rsid w:val="007D11B0"/>
    <w:rsid w:val="007D3D6D"/>
    <w:rsid w:val="007D52C6"/>
    <w:rsid w:val="007E17D6"/>
    <w:rsid w:val="007E1A17"/>
    <w:rsid w:val="007E2FF6"/>
    <w:rsid w:val="007E33DE"/>
    <w:rsid w:val="007E569A"/>
    <w:rsid w:val="007E5BFD"/>
    <w:rsid w:val="007E6AA0"/>
    <w:rsid w:val="007F30E5"/>
    <w:rsid w:val="007F4341"/>
    <w:rsid w:val="007F513C"/>
    <w:rsid w:val="007F68DC"/>
    <w:rsid w:val="00804A0E"/>
    <w:rsid w:val="008100C5"/>
    <w:rsid w:val="00810746"/>
    <w:rsid w:val="00810C54"/>
    <w:rsid w:val="00811550"/>
    <w:rsid w:val="00812E43"/>
    <w:rsid w:val="00815D99"/>
    <w:rsid w:val="00816C73"/>
    <w:rsid w:val="00820408"/>
    <w:rsid w:val="0082681E"/>
    <w:rsid w:val="008302FC"/>
    <w:rsid w:val="0083162F"/>
    <w:rsid w:val="008333D5"/>
    <w:rsid w:val="00833632"/>
    <w:rsid w:val="00834B92"/>
    <w:rsid w:val="008365B4"/>
    <w:rsid w:val="0084134F"/>
    <w:rsid w:val="00844F2E"/>
    <w:rsid w:val="008545BB"/>
    <w:rsid w:val="0086182B"/>
    <w:rsid w:val="0086199A"/>
    <w:rsid w:val="008623BF"/>
    <w:rsid w:val="008642CD"/>
    <w:rsid w:val="00864DB3"/>
    <w:rsid w:val="00865318"/>
    <w:rsid w:val="0086690D"/>
    <w:rsid w:val="00867001"/>
    <w:rsid w:val="00874644"/>
    <w:rsid w:val="008762CF"/>
    <w:rsid w:val="0088028C"/>
    <w:rsid w:val="00880AE4"/>
    <w:rsid w:val="00884D53"/>
    <w:rsid w:val="00894229"/>
    <w:rsid w:val="008A0EEC"/>
    <w:rsid w:val="008A41B0"/>
    <w:rsid w:val="008A5207"/>
    <w:rsid w:val="008A5BE8"/>
    <w:rsid w:val="008A63E2"/>
    <w:rsid w:val="008B1FFD"/>
    <w:rsid w:val="008B41CC"/>
    <w:rsid w:val="008B5920"/>
    <w:rsid w:val="008B6494"/>
    <w:rsid w:val="008C0AFE"/>
    <w:rsid w:val="008C270F"/>
    <w:rsid w:val="008D3C8F"/>
    <w:rsid w:val="008D419C"/>
    <w:rsid w:val="008D56D1"/>
    <w:rsid w:val="008E0A7A"/>
    <w:rsid w:val="008E0AFD"/>
    <w:rsid w:val="008E13FC"/>
    <w:rsid w:val="008E4621"/>
    <w:rsid w:val="008F05CF"/>
    <w:rsid w:val="008F5F30"/>
    <w:rsid w:val="008F5F6C"/>
    <w:rsid w:val="008F6B20"/>
    <w:rsid w:val="00902AC4"/>
    <w:rsid w:val="00902EF4"/>
    <w:rsid w:val="00903DB3"/>
    <w:rsid w:val="0090448C"/>
    <w:rsid w:val="00905F9F"/>
    <w:rsid w:val="00906C93"/>
    <w:rsid w:val="0091261B"/>
    <w:rsid w:val="00912A7D"/>
    <w:rsid w:val="009177C5"/>
    <w:rsid w:val="00921195"/>
    <w:rsid w:val="00925E8B"/>
    <w:rsid w:val="0092624B"/>
    <w:rsid w:val="009278E3"/>
    <w:rsid w:val="00930ED9"/>
    <w:rsid w:val="00932253"/>
    <w:rsid w:val="00932DF5"/>
    <w:rsid w:val="00933CF4"/>
    <w:rsid w:val="00934F78"/>
    <w:rsid w:val="00937390"/>
    <w:rsid w:val="00941B5E"/>
    <w:rsid w:val="00944000"/>
    <w:rsid w:val="0094663C"/>
    <w:rsid w:val="00950415"/>
    <w:rsid w:val="00950D18"/>
    <w:rsid w:val="009530BD"/>
    <w:rsid w:val="00956508"/>
    <w:rsid w:val="0095692B"/>
    <w:rsid w:val="009601E6"/>
    <w:rsid w:val="00960441"/>
    <w:rsid w:val="0096189E"/>
    <w:rsid w:val="009638DD"/>
    <w:rsid w:val="00971AEC"/>
    <w:rsid w:val="00971BEF"/>
    <w:rsid w:val="0097304C"/>
    <w:rsid w:val="009737A2"/>
    <w:rsid w:val="0097790C"/>
    <w:rsid w:val="009814AE"/>
    <w:rsid w:val="00991B20"/>
    <w:rsid w:val="00993F3A"/>
    <w:rsid w:val="00995AC1"/>
    <w:rsid w:val="009A3425"/>
    <w:rsid w:val="009A4004"/>
    <w:rsid w:val="009A4721"/>
    <w:rsid w:val="009A52AF"/>
    <w:rsid w:val="009B6690"/>
    <w:rsid w:val="009B6CD6"/>
    <w:rsid w:val="009C1448"/>
    <w:rsid w:val="009C2FF3"/>
    <w:rsid w:val="009D2552"/>
    <w:rsid w:val="009D4A22"/>
    <w:rsid w:val="009D514B"/>
    <w:rsid w:val="009D79BB"/>
    <w:rsid w:val="009E1C4A"/>
    <w:rsid w:val="009E28F5"/>
    <w:rsid w:val="009E5AF2"/>
    <w:rsid w:val="009F057D"/>
    <w:rsid w:val="009F181C"/>
    <w:rsid w:val="009F6DE1"/>
    <w:rsid w:val="00A00BE2"/>
    <w:rsid w:val="00A01C67"/>
    <w:rsid w:val="00A02DFC"/>
    <w:rsid w:val="00A04FE2"/>
    <w:rsid w:val="00A055E2"/>
    <w:rsid w:val="00A059BA"/>
    <w:rsid w:val="00A05B38"/>
    <w:rsid w:val="00A1475F"/>
    <w:rsid w:val="00A15D3D"/>
    <w:rsid w:val="00A16595"/>
    <w:rsid w:val="00A217D7"/>
    <w:rsid w:val="00A22DC7"/>
    <w:rsid w:val="00A338F2"/>
    <w:rsid w:val="00A3617B"/>
    <w:rsid w:val="00A3640D"/>
    <w:rsid w:val="00A37361"/>
    <w:rsid w:val="00A4090D"/>
    <w:rsid w:val="00A42D72"/>
    <w:rsid w:val="00A43912"/>
    <w:rsid w:val="00A44C76"/>
    <w:rsid w:val="00A50B70"/>
    <w:rsid w:val="00A52BC2"/>
    <w:rsid w:val="00A52D36"/>
    <w:rsid w:val="00A54565"/>
    <w:rsid w:val="00A60369"/>
    <w:rsid w:val="00A60D1A"/>
    <w:rsid w:val="00A61529"/>
    <w:rsid w:val="00A70A13"/>
    <w:rsid w:val="00A7142B"/>
    <w:rsid w:val="00A722FA"/>
    <w:rsid w:val="00A75A6D"/>
    <w:rsid w:val="00A77174"/>
    <w:rsid w:val="00A7747E"/>
    <w:rsid w:val="00A81862"/>
    <w:rsid w:val="00A81BD1"/>
    <w:rsid w:val="00A81D52"/>
    <w:rsid w:val="00A82F61"/>
    <w:rsid w:val="00A8361E"/>
    <w:rsid w:val="00A83DEB"/>
    <w:rsid w:val="00A8601B"/>
    <w:rsid w:val="00A866A3"/>
    <w:rsid w:val="00A948DC"/>
    <w:rsid w:val="00A95303"/>
    <w:rsid w:val="00AA1E56"/>
    <w:rsid w:val="00AA537C"/>
    <w:rsid w:val="00AA5435"/>
    <w:rsid w:val="00AA74D3"/>
    <w:rsid w:val="00AB1068"/>
    <w:rsid w:val="00AB14BB"/>
    <w:rsid w:val="00AB291D"/>
    <w:rsid w:val="00AB4943"/>
    <w:rsid w:val="00AB4C4F"/>
    <w:rsid w:val="00AB6789"/>
    <w:rsid w:val="00AC4FCB"/>
    <w:rsid w:val="00AC6B1E"/>
    <w:rsid w:val="00AC6D8A"/>
    <w:rsid w:val="00AC7137"/>
    <w:rsid w:val="00AD1436"/>
    <w:rsid w:val="00AD23D6"/>
    <w:rsid w:val="00AD555E"/>
    <w:rsid w:val="00AD5856"/>
    <w:rsid w:val="00AE3C59"/>
    <w:rsid w:val="00AE4208"/>
    <w:rsid w:val="00AE5196"/>
    <w:rsid w:val="00AE6BD4"/>
    <w:rsid w:val="00AF1AB5"/>
    <w:rsid w:val="00AF364C"/>
    <w:rsid w:val="00AF46F6"/>
    <w:rsid w:val="00AF68C6"/>
    <w:rsid w:val="00AF6C86"/>
    <w:rsid w:val="00AF7FF5"/>
    <w:rsid w:val="00B02D1B"/>
    <w:rsid w:val="00B06BB4"/>
    <w:rsid w:val="00B07434"/>
    <w:rsid w:val="00B1011F"/>
    <w:rsid w:val="00B13A48"/>
    <w:rsid w:val="00B146CC"/>
    <w:rsid w:val="00B14DCD"/>
    <w:rsid w:val="00B15489"/>
    <w:rsid w:val="00B1653C"/>
    <w:rsid w:val="00B20918"/>
    <w:rsid w:val="00B238D7"/>
    <w:rsid w:val="00B254C4"/>
    <w:rsid w:val="00B2726F"/>
    <w:rsid w:val="00B30C1F"/>
    <w:rsid w:val="00B3235B"/>
    <w:rsid w:val="00B41C58"/>
    <w:rsid w:val="00B464C3"/>
    <w:rsid w:val="00B504AC"/>
    <w:rsid w:val="00B50C1C"/>
    <w:rsid w:val="00B5239C"/>
    <w:rsid w:val="00B5388E"/>
    <w:rsid w:val="00B53CA8"/>
    <w:rsid w:val="00B54C12"/>
    <w:rsid w:val="00B5543A"/>
    <w:rsid w:val="00B62702"/>
    <w:rsid w:val="00B67760"/>
    <w:rsid w:val="00B74892"/>
    <w:rsid w:val="00B77012"/>
    <w:rsid w:val="00B80F08"/>
    <w:rsid w:val="00B81AC4"/>
    <w:rsid w:val="00B862A7"/>
    <w:rsid w:val="00B86743"/>
    <w:rsid w:val="00B86C0F"/>
    <w:rsid w:val="00B902FE"/>
    <w:rsid w:val="00B90712"/>
    <w:rsid w:val="00B956E6"/>
    <w:rsid w:val="00B9586C"/>
    <w:rsid w:val="00BA21AB"/>
    <w:rsid w:val="00BA4BBF"/>
    <w:rsid w:val="00BA5681"/>
    <w:rsid w:val="00BB4BE7"/>
    <w:rsid w:val="00BB57B1"/>
    <w:rsid w:val="00BB628C"/>
    <w:rsid w:val="00BC01D9"/>
    <w:rsid w:val="00BC3FE9"/>
    <w:rsid w:val="00BC410A"/>
    <w:rsid w:val="00BD05A8"/>
    <w:rsid w:val="00BD132C"/>
    <w:rsid w:val="00BD4E04"/>
    <w:rsid w:val="00BD5BEC"/>
    <w:rsid w:val="00BE1F73"/>
    <w:rsid w:val="00BF0B27"/>
    <w:rsid w:val="00BF2FE9"/>
    <w:rsid w:val="00BF333F"/>
    <w:rsid w:val="00BF4BAB"/>
    <w:rsid w:val="00BF4EB2"/>
    <w:rsid w:val="00BF5B68"/>
    <w:rsid w:val="00BF6753"/>
    <w:rsid w:val="00BF7070"/>
    <w:rsid w:val="00C0055A"/>
    <w:rsid w:val="00C02ECB"/>
    <w:rsid w:val="00C04841"/>
    <w:rsid w:val="00C04E6F"/>
    <w:rsid w:val="00C107CD"/>
    <w:rsid w:val="00C15057"/>
    <w:rsid w:val="00C15B0D"/>
    <w:rsid w:val="00C1609D"/>
    <w:rsid w:val="00C16823"/>
    <w:rsid w:val="00C215D2"/>
    <w:rsid w:val="00C217CC"/>
    <w:rsid w:val="00C21A65"/>
    <w:rsid w:val="00C21A81"/>
    <w:rsid w:val="00C22483"/>
    <w:rsid w:val="00C244F4"/>
    <w:rsid w:val="00C30014"/>
    <w:rsid w:val="00C30F3A"/>
    <w:rsid w:val="00C32A2E"/>
    <w:rsid w:val="00C36521"/>
    <w:rsid w:val="00C3677B"/>
    <w:rsid w:val="00C428D3"/>
    <w:rsid w:val="00C44DD6"/>
    <w:rsid w:val="00C44E60"/>
    <w:rsid w:val="00C459BB"/>
    <w:rsid w:val="00C4764E"/>
    <w:rsid w:val="00C50947"/>
    <w:rsid w:val="00C51987"/>
    <w:rsid w:val="00C51FEC"/>
    <w:rsid w:val="00C53F88"/>
    <w:rsid w:val="00C552BD"/>
    <w:rsid w:val="00C55EF9"/>
    <w:rsid w:val="00C56600"/>
    <w:rsid w:val="00C57135"/>
    <w:rsid w:val="00C6232B"/>
    <w:rsid w:val="00C62AE7"/>
    <w:rsid w:val="00C6645F"/>
    <w:rsid w:val="00C700E1"/>
    <w:rsid w:val="00C73441"/>
    <w:rsid w:val="00C80FF0"/>
    <w:rsid w:val="00C8169D"/>
    <w:rsid w:val="00C81A1F"/>
    <w:rsid w:val="00C82035"/>
    <w:rsid w:val="00C8349D"/>
    <w:rsid w:val="00C84BEC"/>
    <w:rsid w:val="00C9012F"/>
    <w:rsid w:val="00C9366B"/>
    <w:rsid w:val="00CA24AA"/>
    <w:rsid w:val="00CB1173"/>
    <w:rsid w:val="00CB1272"/>
    <w:rsid w:val="00CB44EC"/>
    <w:rsid w:val="00CB49C4"/>
    <w:rsid w:val="00CB64ED"/>
    <w:rsid w:val="00CB6616"/>
    <w:rsid w:val="00CB74B5"/>
    <w:rsid w:val="00CC2F62"/>
    <w:rsid w:val="00CC6916"/>
    <w:rsid w:val="00CD3289"/>
    <w:rsid w:val="00CD38E1"/>
    <w:rsid w:val="00CD3ED0"/>
    <w:rsid w:val="00CD416B"/>
    <w:rsid w:val="00CE17C5"/>
    <w:rsid w:val="00CE23F4"/>
    <w:rsid w:val="00CE4779"/>
    <w:rsid w:val="00CE6C9E"/>
    <w:rsid w:val="00CF1BD8"/>
    <w:rsid w:val="00CF202B"/>
    <w:rsid w:val="00CF44A4"/>
    <w:rsid w:val="00CF5893"/>
    <w:rsid w:val="00CF60DA"/>
    <w:rsid w:val="00CF7050"/>
    <w:rsid w:val="00D005F1"/>
    <w:rsid w:val="00D00816"/>
    <w:rsid w:val="00D011C6"/>
    <w:rsid w:val="00D027EA"/>
    <w:rsid w:val="00D04626"/>
    <w:rsid w:val="00D10947"/>
    <w:rsid w:val="00D10B94"/>
    <w:rsid w:val="00D142FF"/>
    <w:rsid w:val="00D14685"/>
    <w:rsid w:val="00D230D6"/>
    <w:rsid w:val="00D23183"/>
    <w:rsid w:val="00D25E90"/>
    <w:rsid w:val="00D26596"/>
    <w:rsid w:val="00D30A1E"/>
    <w:rsid w:val="00D31AB8"/>
    <w:rsid w:val="00D32570"/>
    <w:rsid w:val="00D3304D"/>
    <w:rsid w:val="00D33249"/>
    <w:rsid w:val="00D347AA"/>
    <w:rsid w:val="00D35497"/>
    <w:rsid w:val="00D4039D"/>
    <w:rsid w:val="00D41D10"/>
    <w:rsid w:val="00D44093"/>
    <w:rsid w:val="00D45B9C"/>
    <w:rsid w:val="00D46A20"/>
    <w:rsid w:val="00D47BAC"/>
    <w:rsid w:val="00D542F5"/>
    <w:rsid w:val="00D601AA"/>
    <w:rsid w:val="00D628FC"/>
    <w:rsid w:val="00D64CE4"/>
    <w:rsid w:val="00D67BDF"/>
    <w:rsid w:val="00D73F79"/>
    <w:rsid w:val="00D74531"/>
    <w:rsid w:val="00D80394"/>
    <w:rsid w:val="00D81A40"/>
    <w:rsid w:val="00D83B2D"/>
    <w:rsid w:val="00D85D76"/>
    <w:rsid w:val="00D867DD"/>
    <w:rsid w:val="00D9152C"/>
    <w:rsid w:val="00D956D6"/>
    <w:rsid w:val="00DA7B06"/>
    <w:rsid w:val="00DB03F1"/>
    <w:rsid w:val="00DB3471"/>
    <w:rsid w:val="00DB3B36"/>
    <w:rsid w:val="00DB7E00"/>
    <w:rsid w:val="00DC0472"/>
    <w:rsid w:val="00DC33E4"/>
    <w:rsid w:val="00DC4D7D"/>
    <w:rsid w:val="00DC55A8"/>
    <w:rsid w:val="00DC57AA"/>
    <w:rsid w:val="00DD0A62"/>
    <w:rsid w:val="00DD0E80"/>
    <w:rsid w:val="00DD21AE"/>
    <w:rsid w:val="00DD3670"/>
    <w:rsid w:val="00DD474F"/>
    <w:rsid w:val="00DD4F15"/>
    <w:rsid w:val="00DD67FA"/>
    <w:rsid w:val="00DD6CFD"/>
    <w:rsid w:val="00DD74A7"/>
    <w:rsid w:val="00DD77F6"/>
    <w:rsid w:val="00DE02F9"/>
    <w:rsid w:val="00DE078D"/>
    <w:rsid w:val="00DE08C4"/>
    <w:rsid w:val="00DE26BF"/>
    <w:rsid w:val="00DE3267"/>
    <w:rsid w:val="00DE36CE"/>
    <w:rsid w:val="00DE3FC4"/>
    <w:rsid w:val="00DE546D"/>
    <w:rsid w:val="00DE56E1"/>
    <w:rsid w:val="00DE79D5"/>
    <w:rsid w:val="00DE7EBE"/>
    <w:rsid w:val="00DF27DC"/>
    <w:rsid w:val="00DF3FFB"/>
    <w:rsid w:val="00DF45EA"/>
    <w:rsid w:val="00DF5B85"/>
    <w:rsid w:val="00E04CB4"/>
    <w:rsid w:val="00E04F5E"/>
    <w:rsid w:val="00E123C9"/>
    <w:rsid w:val="00E157A7"/>
    <w:rsid w:val="00E17B33"/>
    <w:rsid w:val="00E20029"/>
    <w:rsid w:val="00E20325"/>
    <w:rsid w:val="00E20744"/>
    <w:rsid w:val="00E2085D"/>
    <w:rsid w:val="00E263F2"/>
    <w:rsid w:val="00E27132"/>
    <w:rsid w:val="00E31D35"/>
    <w:rsid w:val="00E36C2B"/>
    <w:rsid w:val="00E40A1C"/>
    <w:rsid w:val="00E4247B"/>
    <w:rsid w:val="00E460C7"/>
    <w:rsid w:val="00E50509"/>
    <w:rsid w:val="00E50CD5"/>
    <w:rsid w:val="00E5170B"/>
    <w:rsid w:val="00E52132"/>
    <w:rsid w:val="00E535C5"/>
    <w:rsid w:val="00E542D6"/>
    <w:rsid w:val="00E5478B"/>
    <w:rsid w:val="00E547C1"/>
    <w:rsid w:val="00E551A1"/>
    <w:rsid w:val="00E55DCE"/>
    <w:rsid w:val="00E6010B"/>
    <w:rsid w:val="00E61613"/>
    <w:rsid w:val="00E647BE"/>
    <w:rsid w:val="00E6789D"/>
    <w:rsid w:val="00E722A1"/>
    <w:rsid w:val="00E72A13"/>
    <w:rsid w:val="00E73A9F"/>
    <w:rsid w:val="00E74F96"/>
    <w:rsid w:val="00E763A6"/>
    <w:rsid w:val="00E774CE"/>
    <w:rsid w:val="00E82355"/>
    <w:rsid w:val="00E84438"/>
    <w:rsid w:val="00E84E09"/>
    <w:rsid w:val="00E90257"/>
    <w:rsid w:val="00E902F0"/>
    <w:rsid w:val="00E9157C"/>
    <w:rsid w:val="00E91F40"/>
    <w:rsid w:val="00E93D8B"/>
    <w:rsid w:val="00E93FB1"/>
    <w:rsid w:val="00EA270B"/>
    <w:rsid w:val="00EA2E9A"/>
    <w:rsid w:val="00EA3652"/>
    <w:rsid w:val="00EA65E1"/>
    <w:rsid w:val="00EB263F"/>
    <w:rsid w:val="00EB5E4E"/>
    <w:rsid w:val="00EC039E"/>
    <w:rsid w:val="00EC18D3"/>
    <w:rsid w:val="00EC19E8"/>
    <w:rsid w:val="00EC2433"/>
    <w:rsid w:val="00EC751F"/>
    <w:rsid w:val="00EC7EBD"/>
    <w:rsid w:val="00ED02EE"/>
    <w:rsid w:val="00ED1103"/>
    <w:rsid w:val="00ED1A7F"/>
    <w:rsid w:val="00ED2AD3"/>
    <w:rsid w:val="00ED6254"/>
    <w:rsid w:val="00ED7D56"/>
    <w:rsid w:val="00EE1832"/>
    <w:rsid w:val="00EE2736"/>
    <w:rsid w:val="00EE7714"/>
    <w:rsid w:val="00EF016A"/>
    <w:rsid w:val="00EF6BBF"/>
    <w:rsid w:val="00EF6E33"/>
    <w:rsid w:val="00EF6F28"/>
    <w:rsid w:val="00F00937"/>
    <w:rsid w:val="00F024E1"/>
    <w:rsid w:val="00F04A8B"/>
    <w:rsid w:val="00F0502B"/>
    <w:rsid w:val="00F051DB"/>
    <w:rsid w:val="00F06487"/>
    <w:rsid w:val="00F07013"/>
    <w:rsid w:val="00F072D1"/>
    <w:rsid w:val="00F13B1D"/>
    <w:rsid w:val="00F204BD"/>
    <w:rsid w:val="00F243C6"/>
    <w:rsid w:val="00F276E4"/>
    <w:rsid w:val="00F30CA3"/>
    <w:rsid w:val="00F33780"/>
    <w:rsid w:val="00F33DD2"/>
    <w:rsid w:val="00F357DE"/>
    <w:rsid w:val="00F360AC"/>
    <w:rsid w:val="00F36F28"/>
    <w:rsid w:val="00F44674"/>
    <w:rsid w:val="00F44E0C"/>
    <w:rsid w:val="00F45EA2"/>
    <w:rsid w:val="00F46ED0"/>
    <w:rsid w:val="00F510F6"/>
    <w:rsid w:val="00F53763"/>
    <w:rsid w:val="00F54A3F"/>
    <w:rsid w:val="00F60879"/>
    <w:rsid w:val="00F62EA2"/>
    <w:rsid w:val="00F67139"/>
    <w:rsid w:val="00F722D0"/>
    <w:rsid w:val="00F7309B"/>
    <w:rsid w:val="00F74F4D"/>
    <w:rsid w:val="00F76DBC"/>
    <w:rsid w:val="00F80808"/>
    <w:rsid w:val="00F80BF1"/>
    <w:rsid w:val="00F80E29"/>
    <w:rsid w:val="00F82966"/>
    <w:rsid w:val="00F84DA9"/>
    <w:rsid w:val="00F85081"/>
    <w:rsid w:val="00F854FE"/>
    <w:rsid w:val="00F85B52"/>
    <w:rsid w:val="00FA0022"/>
    <w:rsid w:val="00FA105A"/>
    <w:rsid w:val="00FA241C"/>
    <w:rsid w:val="00FA37EB"/>
    <w:rsid w:val="00FA3C05"/>
    <w:rsid w:val="00FA5390"/>
    <w:rsid w:val="00FA599F"/>
    <w:rsid w:val="00FB207B"/>
    <w:rsid w:val="00FB24D0"/>
    <w:rsid w:val="00FB27AC"/>
    <w:rsid w:val="00FC390A"/>
    <w:rsid w:val="00FC5CF3"/>
    <w:rsid w:val="00FC6894"/>
    <w:rsid w:val="00FC707D"/>
    <w:rsid w:val="00FD0AD5"/>
    <w:rsid w:val="00FD1D6F"/>
    <w:rsid w:val="00FD2037"/>
    <w:rsid w:val="00FD4297"/>
    <w:rsid w:val="00FD7A8D"/>
    <w:rsid w:val="00FE0AAD"/>
    <w:rsid w:val="00FE1B08"/>
    <w:rsid w:val="00FE1CD9"/>
    <w:rsid w:val="00FE259F"/>
    <w:rsid w:val="00FE2DE8"/>
    <w:rsid w:val="00FF0580"/>
    <w:rsid w:val="00FF08ED"/>
    <w:rsid w:val="00FF1344"/>
    <w:rsid w:val="00FF1B5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ilding@oak-par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B793-5039-4816-A0E1-38362048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F98F84E7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Schoenneman, MaryAnn</dc:creator>
  <cp:lastModifiedBy>Tchang, Kira</cp:lastModifiedBy>
  <cp:revision>2</cp:revision>
  <cp:lastPrinted>2018-03-14T16:31:00Z</cp:lastPrinted>
  <dcterms:created xsi:type="dcterms:W3CDTF">2020-01-17T16:46:00Z</dcterms:created>
  <dcterms:modified xsi:type="dcterms:W3CDTF">2020-01-17T16:46:00Z</dcterms:modified>
</cp:coreProperties>
</file>