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14612C" w:rsidRPr="00BD4E04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Present:</w:t>
      </w:r>
      <w:r w:rsidRPr="00BD4E04">
        <w:rPr>
          <w:rFonts w:ascii="Times New Roman" w:hAnsi="Times New Roman" w:cs="Times New Roman"/>
          <w:sz w:val="20"/>
          <w:szCs w:val="20"/>
        </w:rPr>
        <w:tab/>
      </w:r>
      <w:r w:rsidR="00D67BDF" w:rsidRPr="00BD4E04">
        <w:rPr>
          <w:rFonts w:ascii="Times New Roman" w:hAnsi="Times New Roman" w:cs="Times New Roman"/>
          <w:sz w:val="20"/>
          <w:szCs w:val="20"/>
        </w:rPr>
        <w:t>Commissioners</w:t>
      </w:r>
      <w:r w:rsidR="005903AD"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="00365F8F" w:rsidRPr="00BD4E04">
        <w:rPr>
          <w:rFonts w:ascii="Times New Roman" w:hAnsi="Times New Roman" w:cs="Times New Roman"/>
          <w:sz w:val="20"/>
          <w:szCs w:val="20"/>
        </w:rPr>
        <w:t>John Hedges &amp;</w:t>
      </w:r>
      <w:r w:rsidR="0070418D" w:rsidRPr="00BD4E04">
        <w:rPr>
          <w:rFonts w:ascii="Times New Roman" w:hAnsi="Times New Roman" w:cs="Times New Roman"/>
          <w:sz w:val="20"/>
          <w:szCs w:val="20"/>
        </w:rPr>
        <w:t xml:space="preserve"> Collette Lueck</w:t>
      </w:r>
      <w:r w:rsidR="00790CE0" w:rsidRPr="00BD4E0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0CE0" w:rsidRPr="00BD4E04" w:rsidRDefault="00790CE0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3C0786" w:rsidRPr="00BD4E04" w:rsidRDefault="005F0950" w:rsidP="00C21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Absent:</w:t>
      </w:r>
      <w:r w:rsidR="00CD3289"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Pr="00BD4E04">
        <w:rPr>
          <w:rFonts w:ascii="Times New Roman" w:hAnsi="Times New Roman" w:cs="Times New Roman"/>
          <w:sz w:val="20"/>
          <w:szCs w:val="20"/>
        </w:rPr>
        <w:tab/>
      </w:r>
      <w:r w:rsidR="00365F8F" w:rsidRPr="00BD4E04">
        <w:rPr>
          <w:rFonts w:ascii="Times New Roman" w:hAnsi="Times New Roman" w:cs="Times New Roman"/>
          <w:sz w:val="20"/>
          <w:szCs w:val="20"/>
        </w:rPr>
        <w:t>John Hedgemann</w:t>
      </w:r>
    </w:p>
    <w:p w:rsidR="00273434" w:rsidRPr="00BD4E04" w:rsidRDefault="00273434" w:rsidP="00C21A81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273434" w:rsidRPr="00BD4E04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Also Present:</w:t>
      </w:r>
      <w:r w:rsidRPr="00BD4E04">
        <w:rPr>
          <w:rFonts w:ascii="Times New Roman" w:hAnsi="Times New Roman" w:cs="Times New Roman"/>
          <w:sz w:val="20"/>
          <w:szCs w:val="20"/>
        </w:rPr>
        <w:tab/>
        <w:t>Assistant Village Manager and HR Director Julia Scott-</w:t>
      </w:r>
      <w:r w:rsidR="00294C68" w:rsidRPr="00BD4E04">
        <w:rPr>
          <w:rFonts w:ascii="Times New Roman" w:hAnsi="Times New Roman" w:cs="Times New Roman"/>
          <w:sz w:val="20"/>
          <w:szCs w:val="20"/>
        </w:rPr>
        <w:t>Valdez,</w:t>
      </w:r>
      <w:r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="0070418D" w:rsidRPr="00BD4E04">
        <w:rPr>
          <w:rFonts w:ascii="Times New Roman" w:hAnsi="Times New Roman" w:cs="Times New Roman"/>
          <w:sz w:val="20"/>
          <w:szCs w:val="20"/>
        </w:rPr>
        <w:t xml:space="preserve">&amp; </w:t>
      </w:r>
      <w:r w:rsidR="00365F8F" w:rsidRPr="00BD4E04">
        <w:rPr>
          <w:rFonts w:ascii="Times New Roman" w:hAnsi="Times New Roman" w:cs="Times New Roman"/>
          <w:sz w:val="20"/>
          <w:szCs w:val="20"/>
        </w:rPr>
        <w:t xml:space="preserve">Deputy Fire Chief Peter Pilafas &amp; </w:t>
      </w:r>
      <w:r w:rsidR="0070418D" w:rsidRPr="00BD4E04">
        <w:rPr>
          <w:rFonts w:ascii="Times New Roman" w:hAnsi="Times New Roman" w:cs="Times New Roman"/>
          <w:sz w:val="20"/>
          <w:szCs w:val="20"/>
        </w:rPr>
        <w:t>Diana Farrera</w:t>
      </w:r>
      <w:r w:rsidR="00C04841" w:rsidRPr="00BD4E04">
        <w:rPr>
          <w:rFonts w:ascii="Times New Roman" w:hAnsi="Times New Roman" w:cs="Times New Roman"/>
          <w:sz w:val="20"/>
          <w:szCs w:val="20"/>
        </w:rPr>
        <w:t>.</w:t>
      </w:r>
    </w:p>
    <w:p w:rsidR="00273434" w:rsidRPr="00BD4E04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</w:p>
    <w:p w:rsidR="00A77174" w:rsidRPr="00BD4E04" w:rsidRDefault="00A77174" w:rsidP="00C21A81">
      <w:pPr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Call to Order:</w:t>
      </w:r>
      <w:r w:rsidR="00CD3289"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="00DD74A7"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="00DF27DC" w:rsidRPr="00BD4E04">
        <w:rPr>
          <w:rFonts w:ascii="Times New Roman" w:hAnsi="Times New Roman" w:cs="Times New Roman"/>
          <w:sz w:val="20"/>
          <w:szCs w:val="20"/>
        </w:rPr>
        <w:t xml:space="preserve">Chair </w:t>
      </w:r>
      <w:r w:rsidR="00867001">
        <w:rPr>
          <w:rFonts w:ascii="Times New Roman" w:hAnsi="Times New Roman" w:cs="Times New Roman"/>
          <w:sz w:val="20"/>
          <w:szCs w:val="20"/>
        </w:rPr>
        <w:t xml:space="preserve">John </w:t>
      </w:r>
      <w:r w:rsidR="0070418D" w:rsidRPr="00BD4E04">
        <w:rPr>
          <w:rFonts w:ascii="Times New Roman" w:hAnsi="Times New Roman" w:cs="Times New Roman"/>
          <w:sz w:val="20"/>
          <w:szCs w:val="20"/>
        </w:rPr>
        <w:t>Hedges</w:t>
      </w:r>
      <w:r w:rsidR="00D67BDF" w:rsidRPr="00BD4E04">
        <w:rPr>
          <w:rFonts w:ascii="Times New Roman" w:hAnsi="Times New Roman" w:cs="Times New Roman"/>
          <w:sz w:val="20"/>
          <w:szCs w:val="20"/>
        </w:rPr>
        <w:t xml:space="preserve"> called the meeting to order at </w:t>
      </w:r>
      <w:r w:rsidR="00790CE0" w:rsidRPr="00BD4E04">
        <w:rPr>
          <w:rFonts w:ascii="Times New Roman" w:hAnsi="Times New Roman" w:cs="Times New Roman"/>
          <w:sz w:val="20"/>
          <w:szCs w:val="20"/>
        </w:rPr>
        <w:t>5:3</w:t>
      </w:r>
      <w:r w:rsidR="006D4398" w:rsidRPr="00BD4E04">
        <w:rPr>
          <w:rFonts w:ascii="Times New Roman" w:hAnsi="Times New Roman" w:cs="Times New Roman"/>
          <w:sz w:val="20"/>
          <w:szCs w:val="20"/>
        </w:rPr>
        <w:t>4</w:t>
      </w:r>
      <w:r w:rsidR="00D67BDF" w:rsidRPr="00BD4E04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BC410A" w:rsidRPr="00BD4E04" w:rsidRDefault="00BC410A" w:rsidP="00C21A81">
      <w:pPr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</w:p>
    <w:p w:rsidR="00E5478B" w:rsidRPr="00BD4E04" w:rsidRDefault="00E5478B" w:rsidP="00C21A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478B" w:rsidRPr="00BD4E04" w:rsidRDefault="005F0950" w:rsidP="00C21A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  <w:u w:val="single"/>
        </w:rPr>
        <w:t>Public Comment</w:t>
      </w:r>
      <w:r w:rsidR="008B1FFD" w:rsidRPr="00BD4E04">
        <w:rPr>
          <w:rFonts w:ascii="Times New Roman" w:hAnsi="Times New Roman" w:cs="Times New Roman"/>
          <w:sz w:val="20"/>
          <w:szCs w:val="20"/>
        </w:rPr>
        <w:t xml:space="preserve">: </w:t>
      </w:r>
      <w:r w:rsidR="006D4398" w:rsidRPr="00BD4E04">
        <w:rPr>
          <w:rFonts w:ascii="Times New Roman" w:hAnsi="Times New Roman" w:cs="Times New Roman"/>
          <w:sz w:val="20"/>
          <w:szCs w:val="20"/>
        </w:rPr>
        <w:t>There was no public comment.</w:t>
      </w:r>
      <w:r w:rsidR="00305B26" w:rsidRPr="00BD4E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3B9" w:rsidRPr="00BD4E04" w:rsidRDefault="006463B9" w:rsidP="00C21A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463B9" w:rsidRPr="00BD4E04" w:rsidRDefault="006463B9" w:rsidP="00C21A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Review and approval of open session minutes from October 10, 2018.</w:t>
      </w:r>
    </w:p>
    <w:p w:rsidR="00E5478B" w:rsidRPr="00BD4E04" w:rsidRDefault="005F0950" w:rsidP="00C21A81">
      <w:pPr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ab/>
      </w:r>
    </w:p>
    <w:p w:rsidR="002972C4" w:rsidRPr="00BD4E04" w:rsidRDefault="00C21A81" w:rsidP="005019FF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="001F7A2D" w:rsidRPr="00BD4E04">
        <w:rPr>
          <w:rFonts w:ascii="Times New Roman" w:hAnsi="Times New Roman" w:cs="Times New Roman"/>
          <w:sz w:val="20"/>
          <w:szCs w:val="20"/>
          <w:u w:val="single"/>
        </w:rPr>
        <w:t>Secretary Comments:</w:t>
      </w:r>
    </w:p>
    <w:p w:rsidR="006D4398" w:rsidRPr="00BD4E04" w:rsidRDefault="006D4398" w:rsidP="005019F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 xml:space="preserve">Director Julia Scott-Valdez </w:t>
      </w:r>
      <w:r w:rsidR="00D83B2D" w:rsidRPr="00BD4E04">
        <w:rPr>
          <w:rFonts w:ascii="Times New Roman" w:hAnsi="Times New Roman" w:cs="Times New Roman"/>
          <w:sz w:val="20"/>
          <w:szCs w:val="20"/>
        </w:rPr>
        <w:t>provided the board a status update on the police hiring</w:t>
      </w:r>
      <w:r w:rsidR="008C0AFE" w:rsidRPr="00BD4E04">
        <w:rPr>
          <w:rFonts w:ascii="Times New Roman" w:hAnsi="Times New Roman" w:cs="Times New Roman"/>
          <w:sz w:val="20"/>
          <w:szCs w:val="20"/>
        </w:rPr>
        <w:t xml:space="preserve"> there are 23 </w:t>
      </w:r>
      <w:r w:rsidR="0052354E" w:rsidRPr="00BD4E04">
        <w:rPr>
          <w:rFonts w:ascii="Times New Roman" w:hAnsi="Times New Roman" w:cs="Times New Roman"/>
          <w:sz w:val="20"/>
          <w:szCs w:val="20"/>
        </w:rPr>
        <w:t xml:space="preserve">police officer </w:t>
      </w:r>
      <w:r w:rsidR="008C0AFE" w:rsidRPr="00BD4E04">
        <w:rPr>
          <w:rFonts w:ascii="Times New Roman" w:hAnsi="Times New Roman" w:cs="Times New Roman"/>
          <w:sz w:val="20"/>
          <w:szCs w:val="20"/>
        </w:rPr>
        <w:t>vacancies</w:t>
      </w:r>
      <w:r w:rsidR="0052354E" w:rsidRPr="00BD4E04">
        <w:rPr>
          <w:rFonts w:ascii="Times New Roman" w:hAnsi="Times New Roman" w:cs="Times New Roman"/>
          <w:sz w:val="20"/>
          <w:szCs w:val="20"/>
        </w:rPr>
        <w:t>, there will be 3 police officer hiring’s and</w:t>
      </w:r>
      <w:r w:rsidR="008C0AFE" w:rsidRPr="00BD4E04">
        <w:rPr>
          <w:rFonts w:ascii="Times New Roman" w:hAnsi="Times New Roman" w:cs="Times New Roman"/>
          <w:sz w:val="20"/>
          <w:szCs w:val="20"/>
        </w:rPr>
        <w:t xml:space="preserve"> 3 sergeant promotions. She also advised that </w:t>
      </w:r>
      <w:r w:rsidR="00D83B2D" w:rsidRPr="00BD4E04">
        <w:rPr>
          <w:rFonts w:ascii="Times New Roman" w:hAnsi="Times New Roman" w:cs="Times New Roman"/>
          <w:sz w:val="20"/>
          <w:szCs w:val="20"/>
        </w:rPr>
        <w:t>IOSolutions is now also performing psychological evaluations</w:t>
      </w:r>
      <w:r w:rsidR="006B58BC" w:rsidRPr="00BD4E04">
        <w:rPr>
          <w:rFonts w:ascii="Times New Roman" w:hAnsi="Times New Roman" w:cs="Times New Roman"/>
          <w:sz w:val="20"/>
          <w:szCs w:val="20"/>
        </w:rPr>
        <w:t>. Next testing for Police will take place in e</w:t>
      </w:r>
      <w:r w:rsidR="00B41C58" w:rsidRPr="00BD4E04">
        <w:rPr>
          <w:rFonts w:ascii="Times New Roman" w:hAnsi="Times New Roman" w:cs="Times New Roman"/>
          <w:sz w:val="20"/>
          <w:szCs w:val="20"/>
        </w:rPr>
        <w:t>ither September or October 2019; Director Scott-Valdez stated 3 responses for RFP were received for Police &amp; Fire testing and promotions First Idea which is out of state, Resource Management Associates</w:t>
      </w:r>
      <w:r w:rsidR="005019FF" w:rsidRPr="00BD4E04">
        <w:rPr>
          <w:rFonts w:ascii="Times New Roman" w:hAnsi="Times New Roman" w:cs="Times New Roman"/>
          <w:sz w:val="20"/>
          <w:szCs w:val="20"/>
        </w:rPr>
        <w:t xml:space="preserve"> whom did not supply all the information requested on the RFP</w:t>
      </w:r>
      <w:r w:rsidR="00B41C58" w:rsidRPr="00BD4E04">
        <w:rPr>
          <w:rFonts w:ascii="Times New Roman" w:hAnsi="Times New Roman" w:cs="Times New Roman"/>
          <w:sz w:val="20"/>
          <w:szCs w:val="20"/>
        </w:rPr>
        <w:t xml:space="preserve"> and IOSolutions. Director Scott-Valdez </w:t>
      </w:r>
      <w:r w:rsidR="005019FF" w:rsidRPr="00BD4E04">
        <w:rPr>
          <w:rFonts w:ascii="Times New Roman" w:hAnsi="Times New Roman" w:cs="Times New Roman"/>
          <w:sz w:val="20"/>
          <w:szCs w:val="20"/>
        </w:rPr>
        <w:t>recommended IOSolutions as they have made process an easy one.</w:t>
      </w:r>
    </w:p>
    <w:p w:rsidR="00C700E1" w:rsidRPr="00BD4E04" w:rsidRDefault="00C700E1" w:rsidP="005019F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A105A" w:rsidRPr="00BD4E04" w:rsidRDefault="00AF68C6" w:rsidP="005019FF">
      <w:pPr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  <w:u w:val="single"/>
        </w:rPr>
        <w:t>Review of the Fire &amp; Police Entry Level Rules:</w:t>
      </w:r>
      <w:r w:rsidR="00C44DD6" w:rsidRPr="00BD4E0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C35CC" w:rsidRPr="00BD4E04">
        <w:rPr>
          <w:rFonts w:ascii="Times New Roman" w:hAnsi="Times New Roman" w:cs="Times New Roman"/>
          <w:sz w:val="20"/>
          <w:szCs w:val="20"/>
        </w:rPr>
        <w:t>Director Julia Scott-</w:t>
      </w:r>
      <w:r w:rsidR="001D54E8" w:rsidRPr="00BD4E04">
        <w:rPr>
          <w:rFonts w:ascii="Times New Roman" w:hAnsi="Times New Roman" w:cs="Times New Roman"/>
          <w:sz w:val="20"/>
          <w:szCs w:val="20"/>
        </w:rPr>
        <w:t xml:space="preserve">Valdez discussed changes being recommended </w:t>
      </w:r>
      <w:r w:rsidR="006C35CC" w:rsidRPr="00BD4E04">
        <w:rPr>
          <w:rFonts w:ascii="Times New Roman" w:hAnsi="Times New Roman" w:cs="Times New Roman"/>
          <w:sz w:val="20"/>
          <w:szCs w:val="20"/>
        </w:rPr>
        <w:t xml:space="preserve">by Deputy Fire Chief Peter Pilafas </w:t>
      </w:r>
      <w:r w:rsidR="001D54E8" w:rsidRPr="00BD4E04">
        <w:rPr>
          <w:rFonts w:ascii="Times New Roman" w:hAnsi="Times New Roman" w:cs="Times New Roman"/>
          <w:sz w:val="20"/>
          <w:szCs w:val="20"/>
        </w:rPr>
        <w:t>to the entry level Fire rules. The</w:t>
      </w:r>
      <w:r w:rsidR="00950415" w:rsidRPr="00BD4E04">
        <w:rPr>
          <w:rFonts w:ascii="Times New Roman" w:hAnsi="Times New Roman" w:cs="Times New Roman"/>
          <w:sz w:val="20"/>
          <w:szCs w:val="20"/>
        </w:rPr>
        <w:t>se include updates/changes to residency</w:t>
      </w:r>
      <w:r w:rsidR="00D956D6" w:rsidRPr="00BD4E04">
        <w:rPr>
          <w:rFonts w:ascii="Times New Roman" w:hAnsi="Times New Roman" w:cs="Times New Roman"/>
          <w:sz w:val="20"/>
          <w:szCs w:val="20"/>
        </w:rPr>
        <w:t xml:space="preserve"> preference points</w:t>
      </w:r>
      <w:r w:rsidR="00950415" w:rsidRPr="00BD4E04">
        <w:rPr>
          <w:rFonts w:ascii="Times New Roman" w:hAnsi="Times New Roman" w:cs="Times New Roman"/>
          <w:sz w:val="20"/>
          <w:szCs w:val="20"/>
        </w:rPr>
        <w:t>, experience</w:t>
      </w:r>
      <w:r w:rsidR="00D956D6" w:rsidRPr="00BD4E04">
        <w:rPr>
          <w:rFonts w:ascii="Times New Roman" w:hAnsi="Times New Roman" w:cs="Times New Roman"/>
          <w:sz w:val="20"/>
          <w:szCs w:val="20"/>
        </w:rPr>
        <w:t xml:space="preserve"> preference points</w:t>
      </w:r>
      <w:r w:rsidR="00902EF4" w:rsidRPr="00BD4E04">
        <w:rPr>
          <w:rFonts w:ascii="Times New Roman" w:hAnsi="Times New Roman" w:cs="Times New Roman"/>
          <w:sz w:val="20"/>
          <w:szCs w:val="20"/>
        </w:rPr>
        <w:t xml:space="preserve">, </w:t>
      </w:r>
      <w:r w:rsidR="008C0AFE" w:rsidRPr="00BD4E04">
        <w:rPr>
          <w:rFonts w:ascii="Times New Roman" w:hAnsi="Times New Roman" w:cs="Times New Roman"/>
          <w:sz w:val="20"/>
          <w:szCs w:val="20"/>
        </w:rPr>
        <w:t>and add</w:t>
      </w:r>
      <w:r w:rsidR="001D54E8" w:rsidRPr="00BD4E04">
        <w:rPr>
          <w:rFonts w:ascii="Times New Roman" w:hAnsi="Times New Roman" w:cs="Times New Roman"/>
          <w:sz w:val="20"/>
          <w:szCs w:val="20"/>
        </w:rPr>
        <w:t xml:space="preserve"> ladder climb certification</w:t>
      </w:r>
      <w:r w:rsidR="006A59CA" w:rsidRPr="00BD4E04">
        <w:rPr>
          <w:rFonts w:ascii="Times New Roman" w:hAnsi="Times New Roman" w:cs="Times New Roman"/>
          <w:sz w:val="20"/>
          <w:szCs w:val="20"/>
        </w:rPr>
        <w:t xml:space="preserve"> to the requirements, </w:t>
      </w:r>
      <w:r w:rsidR="00960441" w:rsidRPr="00BD4E04">
        <w:rPr>
          <w:rFonts w:ascii="Times New Roman" w:hAnsi="Times New Roman" w:cs="Times New Roman"/>
          <w:sz w:val="20"/>
          <w:szCs w:val="20"/>
        </w:rPr>
        <w:t xml:space="preserve">education preference </w:t>
      </w:r>
      <w:r w:rsidR="00902EF4" w:rsidRPr="00BD4E04">
        <w:rPr>
          <w:rFonts w:ascii="Times New Roman" w:hAnsi="Times New Roman" w:cs="Times New Roman"/>
          <w:sz w:val="20"/>
          <w:szCs w:val="20"/>
        </w:rPr>
        <w:t>points,</w:t>
      </w:r>
      <w:r w:rsidR="00D956D6" w:rsidRPr="00BD4E04">
        <w:rPr>
          <w:rFonts w:ascii="Times New Roman" w:hAnsi="Times New Roman" w:cs="Times New Roman"/>
          <w:sz w:val="20"/>
          <w:szCs w:val="20"/>
        </w:rPr>
        <w:t xml:space="preserve"> </w:t>
      </w:r>
      <w:r w:rsidR="00960441" w:rsidRPr="00BD4E04">
        <w:rPr>
          <w:rFonts w:ascii="Times New Roman" w:hAnsi="Times New Roman" w:cs="Times New Roman"/>
          <w:sz w:val="20"/>
          <w:szCs w:val="20"/>
        </w:rPr>
        <w:t xml:space="preserve">recommending not </w:t>
      </w:r>
      <w:r w:rsidR="00950415" w:rsidRPr="00BD4E04">
        <w:rPr>
          <w:rFonts w:ascii="Times New Roman" w:hAnsi="Times New Roman" w:cs="Times New Roman"/>
          <w:sz w:val="20"/>
          <w:szCs w:val="20"/>
        </w:rPr>
        <w:t>banding</w:t>
      </w:r>
      <w:r w:rsidR="00960441" w:rsidRPr="00BD4E04">
        <w:rPr>
          <w:rFonts w:ascii="Times New Roman" w:hAnsi="Times New Roman" w:cs="Times New Roman"/>
          <w:sz w:val="20"/>
          <w:szCs w:val="20"/>
        </w:rPr>
        <w:t xml:space="preserve"> eligibility list</w:t>
      </w:r>
      <w:r w:rsidR="00B67760" w:rsidRPr="00BD4E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ECB" w:rsidRPr="00BD4E04" w:rsidRDefault="00C02ECB" w:rsidP="00DE36C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A4BBF" w:rsidRPr="00BD4E04" w:rsidRDefault="00BA4BBF" w:rsidP="00AF46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354E" w:rsidRPr="00BD4E04" w:rsidRDefault="0052354E" w:rsidP="00AF46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354E" w:rsidRPr="00BD4E04" w:rsidRDefault="0052354E" w:rsidP="00AF46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354E" w:rsidRPr="00BD4E04" w:rsidRDefault="0052354E" w:rsidP="00AF46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3B79" w:rsidRPr="00BD4E04" w:rsidRDefault="00773B79" w:rsidP="007E1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F2D" w:rsidRPr="00BD4E04" w:rsidRDefault="00407F2D" w:rsidP="00D67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478B" w:rsidRPr="00BD4E04" w:rsidRDefault="006645D7" w:rsidP="00AA1E56">
      <w:pPr>
        <w:jc w:val="both"/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R</w:t>
      </w:r>
      <w:r w:rsidR="005F0950" w:rsidRPr="00BD4E04">
        <w:rPr>
          <w:rFonts w:ascii="Times New Roman" w:hAnsi="Times New Roman" w:cs="Times New Roman"/>
          <w:sz w:val="20"/>
          <w:szCs w:val="20"/>
        </w:rPr>
        <w:t>espectfully submitted,</w:t>
      </w:r>
    </w:p>
    <w:p w:rsidR="00B14DCD" w:rsidRPr="00BD4E04" w:rsidRDefault="00B14DCD">
      <w:pPr>
        <w:rPr>
          <w:rFonts w:ascii="Times New Roman" w:hAnsi="Times New Roman" w:cs="Times New Roman"/>
          <w:sz w:val="20"/>
          <w:szCs w:val="20"/>
        </w:rPr>
      </w:pPr>
    </w:p>
    <w:p w:rsidR="00407F2D" w:rsidRPr="00BD4E04" w:rsidRDefault="00407F2D">
      <w:pPr>
        <w:rPr>
          <w:rFonts w:ascii="Times New Roman" w:hAnsi="Times New Roman" w:cs="Times New Roman"/>
          <w:sz w:val="20"/>
          <w:szCs w:val="20"/>
        </w:rPr>
      </w:pPr>
    </w:p>
    <w:p w:rsidR="00B14DCD" w:rsidRPr="00BD4E04" w:rsidRDefault="00726CD1" w:rsidP="00AA1E56">
      <w:pPr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Diana F</w:t>
      </w:r>
      <w:r w:rsidR="00FD0AD5" w:rsidRPr="00BD4E04">
        <w:rPr>
          <w:rFonts w:ascii="Times New Roman" w:hAnsi="Times New Roman" w:cs="Times New Roman"/>
          <w:sz w:val="20"/>
          <w:szCs w:val="20"/>
        </w:rPr>
        <w:t>a</w:t>
      </w:r>
      <w:r w:rsidRPr="00BD4E04">
        <w:rPr>
          <w:rFonts w:ascii="Times New Roman" w:hAnsi="Times New Roman" w:cs="Times New Roman"/>
          <w:sz w:val="20"/>
          <w:szCs w:val="20"/>
        </w:rPr>
        <w:t>rr</w:t>
      </w:r>
      <w:r w:rsidR="00FD0AD5" w:rsidRPr="00BD4E04">
        <w:rPr>
          <w:rFonts w:ascii="Times New Roman" w:hAnsi="Times New Roman" w:cs="Times New Roman"/>
          <w:sz w:val="20"/>
          <w:szCs w:val="20"/>
        </w:rPr>
        <w:t>era</w:t>
      </w:r>
    </w:p>
    <w:p w:rsidR="00FD0AD5" w:rsidRPr="00BD4E04" w:rsidRDefault="00FD0AD5" w:rsidP="00AA1E56">
      <w:pPr>
        <w:rPr>
          <w:rFonts w:ascii="Times New Roman" w:hAnsi="Times New Roman" w:cs="Times New Roman"/>
          <w:sz w:val="20"/>
          <w:szCs w:val="20"/>
        </w:rPr>
      </w:pPr>
    </w:p>
    <w:p w:rsidR="009C2FF3" w:rsidRPr="00BD4E04" w:rsidRDefault="00726CD1" w:rsidP="00AA1E56">
      <w:pPr>
        <w:rPr>
          <w:rFonts w:ascii="Times New Roman" w:hAnsi="Times New Roman" w:cs="Times New Roman"/>
          <w:sz w:val="20"/>
          <w:szCs w:val="20"/>
        </w:rPr>
      </w:pPr>
      <w:r w:rsidRPr="00BD4E04">
        <w:rPr>
          <w:rFonts w:ascii="Times New Roman" w:hAnsi="Times New Roman" w:cs="Times New Roman"/>
          <w:sz w:val="20"/>
          <w:szCs w:val="20"/>
        </w:rPr>
        <w:t>Recording Secretary</w:t>
      </w:r>
    </w:p>
    <w:p w:rsidR="00DC57AA" w:rsidRPr="00BD4E04" w:rsidRDefault="00DC57AA" w:rsidP="00392D2E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D6" w:rsidRDefault="00D956D6">
      <w:r>
        <w:separator/>
      </w:r>
    </w:p>
  </w:endnote>
  <w:endnote w:type="continuationSeparator" w:id="0">
    <w:p w:rsidR="00D956D6" w:rsidRDefault="00D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D6" w:rsidRDefault="00D956D6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D956D6" w:rsidRDefault="00D956D6"/>
  <w:p w:rsidR="00D956D6" w:rsidRDefault="00D956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6D6" w:rsidRDefault="00D95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6D6" w:rsidRDefault="00D956D6">
    <w:pPr>
      <w:jc w:val="center"/>
    </w:pPr>
  </w:p>
  <w:p w:rsidR="00D956D6" w:rsidRDefault="00D956D6"/>
  <w:p w:rsidR="00D956D6" w:rsidRDefault="00D956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D6" w:rsidRDefault="00D956D6">
    <w:pPr>
      <w:pStyle w:val="Footer"/>
    </w:pPr>
    <w:r>
      <w:t xml:space="preserve"> </w:t>
    </w:r>
  </w:p>
  <w:p w:rsidR="00D956D6" w:rsidRDefault="00D95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D6" w:rsidRDefault="00D956D6">
      <w:r>
        <w:separator/>
      </w:r>
    </w:p>
  </w:footnote>
  <w:footnote w:type="continuationSeparator" w:id="0">
    <w:p w:rsidR="00D956D6" w:rsidRDefault="00D9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D6" w:rsidRDefault="00D956D6">
    <w:pPr>
      <w:pStyle w:val="Header"/>
    </w:pPr>
  </w:p>
  <w:p w:rsidR="00D956D6" w:rsidRPr="00DE546D" w:rsidRDefault="00D956D6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D6" w:rsidRDefault="00D956D6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D956D6" w:rsidRDefault="00D956D6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D956D6" w:rsidRDefault="00D956D6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D956D6" w:rsidRDefault="00D956D6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Thursday, April 18, 201</w:t>
    </w:r>
    <w:r w:rsidR="00B53CA8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5:30pm</w:t>
    </w:r>
  </w:p>
  <w:p w:rsidR="00D956D6" w:rsidRDefault="00D956D6" w:rsidP="00716987">
    <w:pPr>
      <w:jc w:val="center"/>
    </w:pPr>
    <w:r>
      <w:rPr>
        <w:b/>
        <w:bCs/>
        <w:sz w:val="28"/>
        <w:szCs w:val="28"/>
      </w:rPr>
      <w:t>Room: 123</w:t>
    </w:r>
  </w:p>
  <w:p w:rsidR="00D956D6" w:rsidRDefault="00D95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D2B53"/>
    <w:rsid w:val="000D388F"/>
    <w:rsid w:val="000E0597"/>
    <w:rsid w:val="000E1868"/>
    <w:rsid w:val="000E2FF5"/>
    <w:rsid w:val="000E3F8D"/>
    <w:rsid w:val="000E6E31"/>
    <w:rsid w:val="000F5E72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22C0D"/>
    <w:rsid w:val="00223068"/>
    <w:rsid w:val="002266A2"/>
    <w:rsid w:val="00234FA1"/>
    <w:rsid w:val="00237368"/>
    <w:rsid w:val="00241D76"/>
    <w:rsid w:val="0024423A"/>
    <w:rsid w:val="002451B0"/>
    <w:rsid w:val="00251185"/>
    <w:rsid w:val="00251B08"/>
    <w:rsid w:val="00252306"/>
    <w:rsid w:val="0025673A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66F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70621"/>
    <w:rsid w:val="00576ACA"/>
    <w:rsid w:val="0057774C"/>
    <w:rsid w:val="00577A09"/>
    <w:rsid w:val="0058069B"/>
    <w:rsid w:val="005903AD"/>
    <w:rsid w:val="00590FE3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6494"/>
    <w:rsid w:val="008C0AFE"/>
    <w:rsid w:val="008D3C8F"/>
    <w:rsid w:val="008D56D1"/>
    <w:rsid w:val="008E0A7A"/>
    <w:rsid w:val="008E0AFD"/>
    <w:rsid w:val="008E13FC"/>
    <w:rsid w:val="008E4621"/>
    <w:rsid w:val="008F05CF"/>
    <w:rsid w:val="008F5F30"/>
    <w:rsid w:val="008F5F6C"/>
    <w:rsid w:val="00902AC4"/>
    <w:rsid w:val="00902EF4"/>
    <w:rsid w:val="00903DB3"/>
    <w:rsid w:val="0090448C"/>
    <w:rsid w:val="00905F9F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3F3A"/>
    <w:rsid w:val="00995AC1"/>
    <w:rsid w:val="009A4004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6DE1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7137"/>
    <w:rsid w:val="00AD1436"/>
    <w:rsid w:val="00AD23D6"/>
    <w:rsid w:val="00AD555E"/>
    <w:rsid w:val="00AD5856"/>
    <w:rsid w:val="00AE4208"/>
    <w:rsid w:val="00AE6BD4"/>
    <w:rsid w:val="00AF1AB5"/>
    <w:rsid w:val="00AF364C"/>
    <w:rsid w:val="00AF46F6"/>
    <w:rsid w:val="00AF68C6"/>
    <w:rsid w:val="00AF6C86"/>
    <w:rsid w:val="00B02D1B"/>
    <w:rsid w:val="00B06BB4"/>
    <w:rsid w:val="00B07434"/>
    <w:rsid w:val="00B1011F"/>
    <w:rsid w:val="00B13A48"/>
    <w:rsid w:val="00B146CC"/>
    <w:rsid w:val="00B14DCD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107CD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9C4"/>
    <w:rsid w:val="00CB64ED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74CE"/>
    <w:rsid w:val="00E82355"/>
    <w:rsid w:val="00E84438"/>
    <w:rsid w:val="00E84E09"/>
    <w:rsid w:val="00E90257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F00937"/>
    <w:rsid w:val="00F024E1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E6D-41B1-46CB-8D5F-CD3086D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950E65D</Template>
  <TotalTime>2835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Schoenneman, MaryAnn</dc:creator>
  <cp:lastModifiedBy>Farrera, Diana</cp:lastModifiedBy>
  <cp:revision>21</cp:revision>
  <cp:lastPrinted>2018-03-14T16:31:00Z</cp:lastPrinted>
  <dcterms:created xsi:type="dcterms:W3CDTF">2019-07-09T15:14:00Z</dcterms:created>
  <dcterms:modified xsi:type="dcterms:W3CDTF">2019-09-06T15:32:00Z</dcterms:modified>
</cp:coreProperties>
</file>