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5" w:rsidRPr="0082431F" w:rsidRDefault="0019015D" w:rsidP="0019015D">
      <w:pPr>
        <w:tabs>
          <w:tab w:val="left" w:pos="2085"/>
          <w:tab w:val="center" w:pos="46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F4155D">
        <w:rPr>
          <w:rFonts w:ascii="Franklin Gothic Book" w:hAnsi="Franklin Gothic Book"/>
        </w:rPr>
        <w:t>A</w:t>
      </w:r>
      <w:bookmarkStart w:id="0" w:name="_GoBack"/>
      <w:bookmarkEnd w:id="0"/>
      <w:r w:rsidR="00EC75C3">
        <w:rPr>
          <w:rFonts w:ascii="Franklin Gothic Book" w:hAnsi="Franklin Gothic Book"/>
        </w:rPr>
        <w:t>pproved</w:t>
      </w:r>
      <w:r w:rsidR="008347C2" w:rsidRPr="0082431F">
        <w:rPr>
          <w:rFonts w:ascii="Franklin Gothic Book" w:hAnsi="Franklin Gothic Book"/>
        </w:rPr>
        <w:t xml:space="preserve"> Minutes of</w:t>
      </w:r>
    </w:p>
    <w:p w:rsidR="0019015D" w:rsidRPr="00CC042C" w:rsidRDefault="0019015D" w:rsidP="0019015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Regular Meeting (Presentations I</w:t>
      </w:r>
      <w:r w:rsidR="00C92671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)</w:t>
      </w:r>
    </w:p>
    <w:p w:rsidR="009B3965" w:rsidRPr="0082431F" w:rsidRDefault="001557EB" w:rsidP="003B33F3">
      <w:pPr>
        <w:jc w:val="center"/>
        <w:rPr>
          <w:rFonts w:ascii="Franklin Gothic Book" w:hAnsi="Franklin Gothic Book"/>
          <w:b/>
        </w:rPr>
      </w:pPr>
      <w:r w:rsidRPr="0082431F">
        <w:rPr>
          <w:rFonts w:ascii="Franklin Gothic Book" w:hAnsi="Franklin Gothic Book"/>
          <w:b/>
        </w:rPr>
        <w:t>COMMUNITY DEVELOPMENT CITIZENS</w:t>
      </w:r>
      <w:r w:rsidR="008E546F" w:rsidRPr="0082431F">
        <w:rPr>
          <w:rFonts w:ascii="Franklin Gothic Book" w:hAnsi="Franklin Gothic Book"/>
          <w:b/>
        </w:rPr>
        <w:t xml:space="preserve"> ADVISORY COMMITTEE</w:t>
      </w:r>
    </w:p>
    <w:p w:rsidR="008347C2" w:rsidRPr="0082431F" w:rsidRDefault="008347C2" w:rsidP="003B33F3">
      <w:pPr>
        <w:jc w:val="center"/>
        <w:rPr>
          <w:rFonts w:ascii="Franklin Gothic Book" w:hAnsi="Franklin Gothic Book"/>
        </w:rPr>
      </w:pPr>
      <w:r w:rsidRPr="0082431F">
        <w:rPr>
          <w:rFonts w:ascii="Franklin Gothic Book" w:hAnsi="Franklin Gothic Book"/>
        </w:rPr>
        <w:t>Village of Oak Park</w:t>
      </w:r>
    </w:p>
    <w:p w:rsidR="009C5475" w:rsidRPr="0082431F" w:rsidRDefault="00C92671" w:rsidP="009C5475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April 4</w:t>
      </w:r>
      <w:r w:rsidR="00EC75C3">
        <w:rPr>
          <w:rFonts w:ascii="Franklin Gothic Book" w:hAnsi="Franklin Gothic Book"/>
        </w:rPr>
        <w:t>, 2019</w:t>
      </w:r>
      <w:r w:rsidR="009C5475" w:rsidRPr="0082431F">
        <w:rPr>
          <w:rFonts w:ascii="Franklin Gothic Book" w:hAnsi="Franklin Gothic Book"/>
        </w:rPr>
        <w:t>, 7</w:t>
      </w:r>
      <w:r w:rsidR="00CC6DA4" w:rsidRPr="0082431F">
        <w:rPr>
          <w:rFonts w:ascii="Franklin Gothic Book" w:hAnsi="Franklin Gothic Book"/>
        </w:rPr>
        <w:t>:00 p.m.</w:t>
      </w:r>
    </w:p>
    <w:p w:rsidR="009C5475" w:rsidRPr="0082431F" w:rsidRDefault="002777AF" w:rsidP="009C5475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Village Hall, Room 1</w:t>
      </w:r>
      <w:r w:rsidR="00890AF5">
        <w:rPr>
          <w:rFonts w:ascii="Franklin Gothic Book" w:hAnsi="Franklin Gothic Book"/>
        </w:rPr>
        <w:t>01</w:t>
      </w:r>
      <w:r w:rsidR="009C5475" w:rsidRPr="0082431F">
        <w:rPr>
          <w:rFonts w:ascii="Franklin Gothic Book" w:hAnsi="Franklin Gothic Book"/>
        </w:rPr>
        <w:t>, 123 Madison Street, Oak Park</w:t>
      </w:r>
    </w:p>
    <w:p w:rsidR="002202FA" w:rsidRPr="0082431F" w:rsidRDefault="002202FA">
      <w:pPr>
        <w:rPr>
          <w:rFonts w:ascii="Franklin Gothic Book" w:hAnsi="Franklin Gothic Book"/>
        </w:rPr>
      </w:pPr>
    </w:p>
    <w:p w:rsidR="00471567" w:rsidRPr="0082431F" w:rsidRDefault="008347C2">
      <w:pPr>
        <w:rPr>
          <w:rFonts w:ascii="Franklin Gothic Book" w:hAnsi="Franklin Gothic Book"/>
        </w:rPr>
      </w:pPr>
      <w:r w:rsidRPr="0082431F">
        <w:rPr>
          <w:rFonts w:ascii="Franklin Gothic Book" w:hAnsi="Franklin Gothic Book"/>
          <w:b/>
          <w:u w:val="single"/>
        </w:rPr>
        <w:t>CALL TO ORDER</w:t>
      </w:r>
      <w:r w:rsidR="00555AEC" w:rsidRPr="0082431F">
        <w:rPr>
          <w:rFonts w:ascii="Franklin Gothic Book" w:hAnsi="Franklin Gothic Book"/>
          <w:b/>
          <w:u w:val="single"/>
        </w:rPr>
        <w:t>:</w:t>
      </w:r>
      <w:r w:rsidR="00CC6DA4" w:rsidRPr="0082431F">
        <w:rPr>
          <w:rFonts w:ascii="Franklin Gothic Book" w:hAnsi="Franklin Gothic Book"/>
          <w:b/>
        </w:rPr>
        <w:tab/>
      </w:r>
      <w:r w:rsidR="003A2990" w:rsidRPr="0082431F">
        <w:rPr>
          <w:rFonts w:ascii="Franklin Gothic Book" w:hAnsi="Franklin Gothic Book"/>
        </w:rPr>
        <w:t>M</w:t>
      </w:r>
      <w:r w:rsidRPr="0082431F">
        <w:rPr>
          <w:rFonts w:ascii="Franklin Gothic Book" w:hAnsi="Franklin Gothic Book"/>
        </w:rPr>
        <w:t xml:space="preserve">eeting was called to order </w:t>
      </w:r>
      <w:r w:rsidR="00FA3C2A" w:rsidRPr="0082431F">
        <w:rPr>
          <w:rFonts w:ascii="Franklin Gothic Book" w:hAnsi="Franklin Gothic Book"/>
        </w:rPr>
        <w:t xml:space="preserve">by </w:t>
      </w:r>
      <w:r w:rsidR="00F044D6" w:rsidRPr="0082431F">
        <w:rPr>
          <w:rFonts w:ascii="Franklin Gothic Book" w:hAnsi="Franklin Gothic Book"/>
        </w:rPr>
        <w:t xml:space="preserve">Chair </w:t>
      </w:r>
      <w:r w:rsidR="00D645B6">
        <w:rPr>
          <w:rFonts w:ascii="Franklin Gothic Book" w:hAnsi="Franklin Gothic Book"/>
        </w:rPr>
        <w:t>Phyllis Russell</w:t>
      </w:r>
      <w:r w:rsidR="00DD7F49" w:rsidRPr="0082431F">
        <w:rPr>
          <w:rFonts w:ascii="Franklin Gothic Book" w:hAnsi="Franklin Gothic Book"/>
        </w:rPr>
        <w:t xml:space="preserve"> </w:t>
      </w:r>
      <w:r w:rsidRPr="0082431F">
        <w:rPr>
          <w:rFonts w:ascii="Franklin Gothic Book" w:hAnsi="Franklin Gothic Book"/>
        </w:rPr>
        <w:t xml:space="preserve">at </w:t>
      </w:r>
      <w:r w:rsidR="00E23AB2" w:rsidRPr="0082431F">
        <w:rPr>
          <w:rFonts w:ascii="Franklin Gothic Book" w:hAnsi="Franklin Gothic Book"/>
        </w:rPr>
        <w:t>7:</w:t>
      </w:r>
      <w:r w:rsidR="00890AF5">
        <w:rPr>
          <w:rFonts w:ascii="Franklin Gothic Book" w:hAnsi="Franklin Gothic Book"/>
        </w:rPr>
        <w:t>03</w:t>
      </w:r>
      <w:r w:rsidR="00F73C6C" w:rsidRPr="0082431F">
        <w:rPr>
          <w:rFonts w:ascii="Franklin Gothic Book" w:hAnsi="Franklin Gothic Book"/>
        </w:rPr>
        <w:t xml:space="preserve"> </w:t>
      </w:r>
      <w:r w:rsidR="00125E8C" w:rsidRPr="0082431F">
        <w:rPr>
          <w:rFonts w:ascii="Franklin Gothic Book" w:hAnsi="Franklin Gothic Book"/>
        </w:rPr>
        <w:t>p</w:t>
      </w:r>
      <w:r w:rsidR="00A76A71" w:rsidRPr="0082431F">
        <w:rPr>
          <w:rFonts w:ascii="Franklin Gothic Book" w:hAnsi="Franklin Gothic Book"/>
        </w:rPr>
        <w:t>.</w:t>
      </w:r>
      <w:r w:rsidR="00125E8C" w:rsidRPr="0082431F">
        <w:rPr>
          <w:rFonts w:ascii="Franklin Gothic Book" w:hAnsi="Franklin Gothic Book"/>
        </w:rPr>
        <w:t>m</w:t>
      </w:r>
      <w:r w:rsidR="008B3323" w:rsidRPr="0082431F">
        <w:rPr>
          <w:rFonts w:ascii="Franklin Gothic Book" w:hAnsi="Franklin Gothic Book"/>
        </w:rPr>
        <w:t>.</w:t>
      </w:r>
    </w:p>
    <w:p w:rsidR="002C182C" w:rsidRPr="0082431F" w:rsidRDefault="002C182C">
      <w:pPr>
        <w:rPr>
          <w:rFonts w:ascii="Franklin Gothic Book" w:hAnsi="Franklin Gothic Book"/>
        </w:rPr>
      </w:pPr>
    </w:p>
    <w:p w:rsidR="00E23D9F" w:rsidRPr="0082431F" w:rsidRDefault="00E23D9F">
      <w:pPr>
        <w:rPr>
          <w:rFonts w:ascii="Franklin Gothic Book" w:hAnsi="Franklin Gothic Book"/>
        </w:rPr>
      </w:pPr>
      <w:r w:rsidRPr="0082431F">
        <w:rPr>
          <w:rFonts w:ascii="Franklin Gothic Book" w:hAnsi="Franklin Gothic Book"/>
          <w:b/>
          <w:u w:val="single"/>
        </w:rPr>
        <w:t>ROLL CALL:</w:t>
      </w:r>
      <w:r w:rsidRPr="0082431F">
        <w:rPr>
          <w:rFonts w:ascii="Franklin Gothic Book" w:hAnsi="Franklin Gothic Book"/>
        </w:rPr>
        <w:t xml:space="preserve"> </w:t>
      </w:r>
      <w:r w:rsidR="00263FBC">
        <w:rPr>
          <w:rFonts w:ascii="Franklin Gothic Book" w:hAnsi="Franklin Gothic Book"/>
        </w:rPr>
        <w:tab/>
      </w:r>
      <w:r w:rsidR="00263FBC">
        <w:rPr>
          <w:rFonts w:ascii="Franklin Gothic Book" w:hAnsi="Franklin Gothic Book"/>
        </w:rPr>
        <w:tab/>
      </w:r>
    </w:p>
    <w:p w:rsidR="003E4244" w:rsidRPr="0082431F" w:rsidRDefault="003E4244">
      <w:pPr>
        <w:rPr>
          <w:rFonts w:ascii="Franklin Gothic Book" w:hAnsi="Franklin Gothic Book"/>
        </w:rPr>
      </w:pPr>
    </w:p>
    <w:p w:rsidR="0037149B" w:rsidRPr="0082431F" w:rsidRDefault="003E4244" w:rsidP="0044207B">
      <w:pPr>
        <w:ind w:left="2160" w:hanging="2160"/>
        <w:rPr>
          <w:rFonts w:ascii="Franklin Gothic Book" w:hAnsi="Franklin Gothic Book"/>
        </w:rPr>
      </w:pPr>
      <w:r w:rsidRPr="0082431F">
        <w:rPr>
          <w:rFonts w:ascii="Franklin Gothic Book" w:hAnsi="Franklin Gothic Book"/>
        </w:rPr>
        <w:t>PRESENT:</w:t>
      </w:r>
      <w:r w:rsidRPr="0082431F">
        <w:rPr>
          <w:rFonts w:ascii="Franklin Gothic Book" w:hAnsi="Franklin Gothic Book"/>
        </w:rPr>
        <w:tab/>
      </w:r>
      <w:r w:rsidR="009B17FF" w:rsidRPr="0082431F">
        <w:rPr>
          <w:rFonts w:ascii="Franklin Gothic Book" w:hAnsi="Franklin Gothic Book"/>
        </w:rPr>
        <w:t xml:space="preserve">Chair </w:t>
      </w:r>
      <w:r w:rsidR="00DD4357">
        <w:rPr>
          <w:rFonts w:ascii="Franklin Gothic Book" w:hAnsi="Franklin Gothic Book"/>
        </w:rPr>
        <w:t>Phyllis Russell</w:t>
      </w:r>
      <w:r w:rsidR="009A3887" w:rsidRPr="0082431F">
        <w:rPr>
          <w:rFonts w:ascii="Franklin Gothic Book" w:hAnsi="Franklin Gothic Book"/>
        </w:rPr>
        <w:t>,</w:t>
      </w:r>
      <w:r w:rsidR="009C5475" w:rsidRPr="0082431F">
        <w:rPr>
          <w:rFonts w:ascii="Franklin Gothic Book" w:hAnsi="Franklin Gothic Book"/>
        </w:rPr>
        <w:t xml:space="preserve"> </w:t>
      </w:r>
      <w:r w:rsidR="004E03F5">
        <w:rPr>
          <w:rFonts w:ascii="Franklin Gothic Book" w:hAnsi="Franklin Gothic Book"/>
        </w:rPr>
        <w:t xml:space="preserve">Andrew </w:t>
      </w:r>
      <w:proofErr w:type="spellStart"/>
      <w:r w:rsidR="004E03F5">
        <w:rPr>
          <w:rFonts w:ascii="Franklin Gothic Book" w:hAnsi="Franklin Gothic Book"/>
        </w:rPr>
        <w:t>Celis</w:t>
      </w:r>
      <w:proofErr w:type="spellEnd"/>
      <w:r w:rsidR="00FB279E">
        <w:rPr>
          <w:rFonts w:ascii="Franklin Gothic Book" w:hAnsi="Franklin Gothic Book"/>
        </w:rPr>
        <w:t xml:space="preserve">, </w:t>
      </w:r>
      <w:r w:rsidR="008E7224">
        <w:rPr>
          <w:rFonts w:ascii="Franklin Gothic Book" w:hAnsi="Franklin Gothic Book"/>
        </w:rPr>
        <w:t>Julia</w:t>
      </w:r>
      <w:r w:rsidR="004E03F5">
        <w:rPr>
          <w:rFonts w:ascii="Franklin Gothic Book" w:hAnsi="Franklin Gothic Book"/>
        </w:rPr>
        <w:t xml:space="preserve"> Hamel, </w:t>
      </w:r>
      <w:r w:rsidR="00A45315">
        <w:rPr>
          <w:rFonts w:ascii="Franklin Gothic Book" w:hAnsi="Franklin Gothic Book"/>
        </w:rPr>
        <w:t>Adam Hirsch,</w:t>
      </w:r>
      <w:r w:rsidR="002777AF">
        <w:rPr>
          <w:rFonts w:ascii="Franklin Gothic Book" w:hAnsi="Franklin Gothic Book"/>
        </w:rPr>
        <w:t xml:space="preserve"> Charles Larson, </w:t>
      </w:r>
      <w:r w:rsidR="002E3C1C" w:rsidRPr="0082431F">
        <w:rPr>
          <w:rFonts w:ascii="Franklin Gothic Book" w:hAnsi="Franklin Gothic Book"/>
        </w:rPr>
        <w:t>Phyllis Logan</w:t>
      </w:r>
      <w:r w:rsidR="002777AF">
        <w:rPr>
          <w:rFonts w:ascii="Franklin Gothic Book" w:hAnsi="Franklin Gothic Book"/>
        </w:rPr>
        <w:t xml:space="preserve"> and</w:t>
      </w:r>
      <w:r w:rsidR="00C92671">
        <w:rPr>
          <w:rFonts w:ascii="Franklin Gothic Book" w:hAnsi="Franklin Gothic Book"/>
        </w:rPr>
        <w:t xml:space="preserve"> Richard Rogers</w:t>
      </w:r>
    </w:p>
    <w:p w:rsidR="00D10B46" w:rsidRPr="0082431F" w:rsidRDefault="00D10B46" w:rsidP="003E4244">
      <w:pPr>
        <w:rPr>
          <w:rFonts w:ascii="Franklin Gothic Book" w:hAnsi="Franklin Gothic Book"/>
        </w:rPr>
      </w:pPr>
    </w:p>
    <w:p w:rsidR="005006D4" w:rsidRDefault="0037149B" w:rsidP="000B21B4">
      <w:pPr>
        <w:ind w:left="2160" w:hanging="2160"/>
        <w:rPr>
          <w:rFonts w:ascii="Franklin Gothic Book" w:hAnsi="Franklin Gothic Book"/>
        </w:rPr>
      </w:pPr>
      <w:r w:rsidRPr="0082431F">
        <w:rPr>
          <w:rFonts w:ascii="Franklin Gothic Book" w:hAnsi="Franklin Gothic Book"/>
        </w:rPr>
        <w:t>ABSENT:</w:t>
      </w:r>
      <w:r w:rsidRPr="0082431F">
        <w:rPr>
          <w:rFonts w:ascii="Franklin Gothic Book" w:hAnsi="Franklin Gothic Book"/>
        </w:rPr>
        <w:tab/>
      </w:r>
      <w:r w:rsidR="00C92671">
        <w:rPr>
          <w:rFonts w:ascii="Franklin Gothic Book" w:hAnsi="Franklin Gothic Book"/>
        </w:rPr>
        <w:t xml:space="preserve">Catherine </w:t>
      </w:r>
      <w:proofErr w:type="spellStart"/>
      <w:r w:rsidR="00C92671">
        <w:rPr>
          <w:rFonts w:ascii="Franklin Gothic Book" w:hAnsi="Franklin Gothic Book"/>
        </w:rPr>
        <w:t>Bendowitz</w:t>
      </w:r>
      <w:proofErr w:type="spellEnd"/>
      <w:r w:rsidR="00C92671">
        <w:rPr>
          <w:rFonts w:ascii="Franklin Gothic Book" w:hAnsi="Franklin Gothic Book"/>
        </w:rPr>
        <w:t xml:space="preserve"> </w:t>
      </w:r>
      <w:r w:rsidR="00973C39" w:rsidRPr="0082431F">
        <w:rPr>
          <w:rFonts w:ascii="Franklin Gothic Book" w:hAnsi="Franklin Gothic Book"/>
        </w:rPr>
        <w:t>(</w:t>
      </w:r>
      <w:r w:rsidR="00973C39">
        <w:rPr>
          <w:rFonts w:ascii="Franklin Gothic Book" w:hAnsi="Franklin Gothic Book"/>
        </w:rPr>
        <w:t>with advance notice)</w:t>
      </w:r>
    </w:p>
    <w:p w:rsidR="00AA59D8" w:rsidRDefault="00AA59D8" w:rsidP="003E4244">
      <w:pPr>
        <w:rPr>
          <w:rFonts w:ascii="Franklin Gothic Book" w:hAnsi="Franklin Gothic Book"/>
        </w:rPr>
      </w:pPr>
    </w:p>
    <w:p w:rsidR="00752B31" w:rsidRDefault="00B405E9" w:rsidP="00551A25">
      <w:pPr>
        <w:ind w:left="2160" w:hanging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STAFF</w:t>
      </w:r>
      <w:r w:rsidR="003E4244">
        <w:rPr>
          <w:rFonts w:ascii="Franklin Gothic Book" w:hAnsi="Franklin Gothic Book"/>
        </w:rPr>
        <w:t xml:space="preserve"> PRESENT:</w:t>
      </w:r>
      <w:r w:rsidR="003E4244">
        <w:rPr>
          <w:rFonts w:ascii="Franklin Gothic Book" w:hAnsi="Franklin Gothic Book"/>
        </w:rPr>
        <w:tab/>
      </w:r>
      <w:r w:rsidR="00295C26">
        <w:rPr>
          <w:rFonts w:ascii="Franklin Gothic Book" w:hAnsi="Franklin Gothic Book"/>
        </w:rPr>
        <w:t>Mark Dwyer, Grants Supervisor</w:t>
      </w:r>
      <w:r w:rsidR="003E4244">
        <w:rPr>
          <w:rFonts w:ascii="Franklin Gothic Book" w:hAnsi="Franklin Gothic Book"/>
        </w:rPr>
        <w:t xml:space="preserve"> </w:t>
      </w:r>
      <w:r w:rsidR="00B74802">
        <w:rPr>
          <w:rFonts w:ascii="Franklin Gothic Book" w:hAnsi="Franklin Gothic Book"/>
        </w:rPr>
        <w:t>(</w:t>
      </w:r>
      <w:r w:rsidR="005B30E1">
        <w:rPr>
          <w:rFonts w:ascii="Franklin Gothic Book" w:hAnsi="Franklin Gothic Book"/>
        </w:rPr>
        <w:t xml:space="preserve">Staff </w:t>
      </w:r>
      <w:r w:rsidR="00AA0772">
        <w:rPr>
          <w:rFonts w:ascii="Franklin Gothic Book" w:hAnsi="Franklin Gothic Book"/>
        </w:rPr>
        <w:t>Liaison)</w:t>
      </w:r>
      <w:r w:rsidR="00752B31">
        <w:rPr>
          <w:rFonts w:ascii="Franklin Gothic Book" w:hAnsi="Franklin Gothic Book"/>
        </w:rPr>
        <w:t xml:space="preserve"> and </w:t>
      </w:r>
    </w:p>
    <w:p w:rsidR="0037149B" w:rsidRDefault="00752B31" w:rsidP="00551A25">
      <w:pPr>
        <w:ind w:left="2160" w:hanging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Elia Gallegos, Grants Coordinator </w:t>
      </w:r>
      <w:r w:rsidR="00AA0772">
        <w:rPr>
          <w:rFonts w:ascii="Franklin Gothic Book" w:hAnsi="Franklin Gothic Book"/>
        </w:rPr>
        <w:t>(Recording</w:t>
      </w:r>
      <w:r w:rsidR="00B74802">
        <w:rPr>
          <w:rFonts w:ascii="Franklin Gothic Book" w:hAnsi="Franklin Gothic Book"/>
        </w:rPr>
        <w:t xml:space="preserve"> Secretary)</w:t>
      </w:r>
    </w:p>
    <w:p w:rsidR="00D43991" w:rsidRDefault="00D43991" w:rsidP="00551A25">
      <w:pPr>
        <w:ind w:left="2160" w:hanging="2160"/>
        <w:rPr>
          <w:rFonts w:ascii="Franklin Gothic Book" w:hAnsi="Franklin Gothic Book"/>
        </w:rPr>
      </w:pPr>
    </w:p>
    <w:p w:rsidR="00CC6DA4" w:rsidRDefault="00CC6DA4" w:rsidP="004C736B">
      <w:pPr>
        <w:rPr>
          <w:rFonts w:ascii="Franklin Gothic Book" w:hAnsi="Franklin Gothic Book"/>
        </w:rPr>
      </w:pPr>
    </w:p>
    <w:p w:rsidR="002C182C" w:rsidRDefault="002C182C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REVIEW AND APPROVAL OF MEETING AGENDA:</w:t>
      </w:r>
      <w:r>
        <w:rPr>
          <w:rFonts w:ascii="Franklin Gothic Book" w:hAnsi="Franklin Gothic Book"/>
        </w:rPr>
        <w:t xml:space="preserve"> </w:t>
      </w:r>
      <w:r w:rsidR="003E6B7D">
        <w:rPr>
          <w:rFonts w:ascii="Franklin Gothic Book" w:hAnsi="Franklin Gothic Book"/>
        </w:rPr>
        <w:t xml:space="preserve"> </w:t>
      </w:r>
      <w:r w:rsidR="00F044D6">
        <w:rPr>
          <w:rFonts w:ascii="Franklin Gothic Book" w:hAnsi="Franklin Gothic Book"/>
        </w:rPr>
        <w:t xml:space="preserve">Chair </w:t>
      </w:r>
      <w:r w:rsidR="00536D35">
        <w:rPr>
          <w:rFonts w:ascii="Franklin Gothic Book" w:hAnsi="Franklin Gothic Book"/>
        </w:rPr>
        <w:t>Russell</w:t>
      </w:r>
      <w:r>
        <w:rPr>
          <w:rFonts w:ascii="Franklin Gothic Book" w:hAnsi="Franklin Gothic Book"/>
        </w:rPr>
        <w:t xml:space="preserve"> asked if there were any changes to the Agenda.</w:t>
      </w:r>
      <w:r w:rsidR="00CE63EF">
        <w:rPr>
          <w:rFonts w:ascii="Franklin Gothic Book" w:hAnsi="Franklin Gothic Book"/>
        </w:rPr>
        <w:t xml:space="preserve"> </w:t>
      </w:r>
      <w:r w:rsidR="0044207B">
        <w:rPr>
          <w:rFonts w:ascii="Franklin Gothic Book" w:hAnsi="Franklin Gothic Book"/>
        </w:rPr>
        <w:t xml:space="preserve">Noting none, </w:t>
      </w:r>
      <w:r w:rsidR="00C0354E">
        <w:rPr>
          <w:rFonts w:ascii="Franklin Gothic Book" w:hAnsi="Franklin Gothic Book"/>
        </w:rPr>
        <w:t>A</w:t>
      </w:r>
      <w:r w:rsidR="00D408AF">
        <w:rPr>
          <w:rFonts w:ascii="Franklin Gothic Book" w:hAnsi="Franklin Gothic Book"/>
        </w:rPr>
        <w:t xml:space="preserve">genda approved </w:t>
      </w:r>
      <w:r>
        <w:rPr>
          <w:rFonts w:ascii="Franklin Gothic Book" w:hAnsi="Franklin Gothic Book"/>
        </w:rPr>
        <w:t>unanimously.</w:t>
      </w:r>
    </w:p>
    <w:p w:rsidR="00CC6DA4" w:rsidRDefault="00CC6DA4">
      <w:pPr>
        <w:rPr>
          <w:rFonts w:ascii="Franklin Gothic Book" w:hAnsi="Franklin Gothic Book"/>
        </w:rPr>
      </w:pPr>
    </w:p>
    <w:p w:rsidR="00946413" w:rsidRDefault="0003630B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APPROVAL OF MINUTES:</w:t>
      </w:r>
      <w:r>
        <w:rPr>
          <w:rFonts w:ascii="Franklin Gothic Book" w:hAnsi="Franklin Gothic Book"/>
        </w:rPr>
        <w:t xml:space="preserve">  A motion was made</w:t>
      </w:r>
      <w:r w:rsidRPr="005A4256">
        <w:rPr>
          <w:rFonts w:ascii="Franklin Gothic Book" w:hAnsi="Franklin Gothic Book"/>
        </w:rPr>
        <w:t xml:space="preserve"> </w:t>
      </w:r>
      <w:r w:rsidR="00BA7730">
        <w:rPr>
          <w:rFonts w:ascii="Franklin Gothic Book" w:hAnsi="Franklin Gothic Book"/>
        </w:rPr>
        <w:t xml:space="preserve">to approve the </w:t>
      </w:r>
      <w:r w:rsidR="004B4C24">
        <w:rPr>
          <w:rFonts w:ascii="Franklin Gothic Book" w:hAnsi="Franklin Gothic Book"/>
        </w:rPr>
        <w:t xml:space="preserve">CDCAC meeting </w:t>
      </w:r>
      <w:r w:rsidR="002A24C6">
        <w:rPr>
          <w:rFonts w:ascii="Franklin Gothic Book" w:hAnsi="Franklin Gothic Book"/>
        </w:rPr>
        <w:t xml:space="preserve">minutes of </w:t>
      </w:r>
      <w:r w:rsidR="009F5E68">
        <w:rPr>
          <w:rFonts w:ascii="Franklin Gothic Book" w:hAnsi="Franklin Gothic Book"/>
        </w:rPr>
        <w:t>April 2</w:t>
      </w:r>
      <w:r w:rsidR="00B40464">
        <w:rPr>
          <w:rFonts w:ascii="Franklin Gothic Book" w:hAnsi="Franklin Gothic Book"/>
        </w:rPr>
        <w:t>, 2019</w:t>
      </w:r>
      <w:r w:rsidR="0041337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as drafted. Approval of the minutes as drafted passed by unanimous voice vote.</w:t>
      </w:r>
      <w:r w:rsidR="00946413" w:rsidRPr="00946413">
        <w:rPr>
          <w:rFonts w:ascii="Franklin Gothic Book" w:hAnsi="Franklin Gothic Book"/>
        </w:rPr>
        <w:t xml:space="preserve"> </w:t>
      </w:r>
    </w:p>
    <w:p w:rsidR="00492620" w:rsidRDefault="00492620">
      <w:pPr>
        <w:rPr>
          <w:rFonts w:ascii="Franklin Gothic Book" w:hAnsi="Franklin Gothic Book"/>
        </w:rPr>
      </w:pPr>
    </w:p>
    <w:p w:rsidR="00492620" w:rsidRDefault="00492620" w:rsidP="00492620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u w:val="single"/>
        </w:rPr>
        <w:t>NON-AGENDA PUBLIC COMMENT:</w:t>
      </w:r>
      <w:r>
        <w:rPr>
          <w:rFonts w:ascii="Franklin Gothic Book" w:hAnsi="Franklin Gothic Book"/>
        </w:rPr>
        <w:t xml:space="preserve">  </w:t>
      </w:r>
      <w:r w:rsidRPr="00DC4467">
        <w:rPr>
          <w:rFonts w:ascii="Franklin Gothic Book" w:hAnsi="Franklin Gothic Book"/>
        </w:rPr>
        <w:t xml:space="preserve">Chair Russell asked if there was any non-agenda public </w:t>
      </w:r>
      <w:r w:rsidR="003B0C95" w:rsidRPr="00DC4467">
        <w:rPr>
          <w:rFonts w:ascii="Franklin Gothic Book" w:hAnsi="Franklin Gothic Book"/>
        </w:rPr>
        <w:t>com</w:t>
      </w:r>
      <w:r w:rsidR="00123F40">
        <w:rPr>
          <w:rFonts w:ascii="Franklin Gothic Book" w:hAnsi="Franklin Gothic Book"/>
        </w:rPr>
        <w:t xml:space="preserve">ment. </w:t>
      </w:r>
      <w:r w:rsidR="002731BF">
        <w:rPr>
          <w:rFonts w:ascii="Franklin Gothic Book" w:hAnsi="Franklin Gothic Book"/>
        </w:rPr>
        <w:t>Noting none</w:t>
      </w:r>
      <w:r w:rsidRPr="00DC4467">
        <w:rPr>
          <w:rFonts w:ascii="Franklin Gothic Book" w:hAnsi="Franklin Gothic Book"/>
        </w:rPr>
        <w:t xml:space="preserve">, </w:t>
      </w:r>
      <w:r w:rsidR="00DC4467" w:rsidRPr="00DC4467">
        <w:rPr>
          <w:rFonts w:ascii="Franklin Gothic Book" w:hAnsi="Franklin Gothic Book"/>
          <w:color w:val="000000"/>
        </w:rPr>
        <w:t xml:space="preserve">Chair Russell called on </w:t>
      </w:r>
      <w:r w:rsidR="00123F40">
        <w:rPr>
          <w:rFonts w:ascii="Franklin Gothic Book" w:hAnsi="Franklin Gothic Book"/>
          <w:color w:val="000000"/>
        </w:rPr>
        <w:t>PY 2019</w:t>
      </w:r>
      <w:r w:rsidR="0019015D">
        <w:rPr>
          <w:rFonts w:ascii="Franklin Gothic Book" w:hAnsi="Franklin Gothic Book"/>
          <w:color w:val="000000"/>
        </w:rPr>
        <w:t xml:space="preserve"> Grant Application, presentations to begin</w:t>
      </w:r>
      <w:r w:rsidR="00483C1F">
        <w:rPr>
          <w:rFonts w:ascii="Franklin Gothic Book" w:hAnsi="Franklin Gothic Book"/>
          <w:color w:val="000000"/>
        </w:rPr>
        <w:t>, with the following agencies and persons presenting on CDBG Public Services proposals</w:t>
      </w:r>
      <w:r w:rsidR="0019015D">
        <w:rPr>
          <w:rFonts w:ascii="Franklin Gothic Book" w:hAnsi="Franklin Gothic Book"/>
          <w:color w:val="000000"/>
        </w:rPr>
        <w:t>:</w:t>
      </w:r>
    </w:p>
    <w:p w:rsidR="0019015D" w:rsidRDefault="0019015D" w:rsidP="00492620">
      <w:pPr>
        <w:rPr>
          <w:rFonts w:ascii="Franklin Gothic Book" w:hAnsi="Franklin Gothic Book"/>
        </w:rPr>
      </w:pPr>
    </w:p>
    <w:p w:rsidR="00581BCC" w:rsidRDefault="000E4AE2" w:rsidP="0019015D">
      <w:pPr>
        <w:pStyle w:val="ListParagraph"/>
        <w:numPr>
          <w:ilvl w:val="0"/>
          <w:numId w:val="15"/>
        </w:numPr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NAMI</w:t>
      </w:r>
      <w:r w:rsidR="00144977">
        <w:rPr>
          <w:rFonts w:ascii="Franklin Gothic Book" w:hAnsi="Franklin Gothic Book"/>
          <w:color w:val="auto"/>
        </w:rPr>
        <w:t>, $</w:t>
      </w:r>
      <w:r>
        <w:rPr>
          <w:rFonts w:ascii="Franklin Gothic Book" w:hAnsi="Franklin Gothic Book"/>
          <w:color w:val="auto"/>
        </w:rPr>
        <w:t>20,000</w:t>
      </w:r>
      <w:r w:rsidR="00581BCC">
        <w:rPr>
          <w:rFonts w:ascii="Franklin Gothic Book" w:hAnsi="Franklin Gothic Book"/>
          <w:color w:val="auto"/>
        </w:rPr>
        <w:t xml:space="preserve"> (</w:t>
      </w:r>
      <w:r w:rsidR="00C2037B" w:rsidRPr="002777AF">
        <w:rPr>
          <w:rFonts w:ascii="Franklin Gothic Book" w:hAnsi="Franklin Gothic Book"/>
          <w:color w:val="auto"/>
        </w:rPr>
        <w:t>Shelly</w:t>
      </w:r>
      <w:r w:rsidR="003A3829">
        <w:rPr>
          <w:rFonts w:ascii="Franklin Gothic Book" w:hAnsi="Franklin Gothic Book"/>
          <w:color w:val="auto"/>
        </w:rPr>
        <w:t xml:space="preserve"> </w:t>
      </w:r>
      <w:proofErr w:type="spellStart"/>
      <w:r w:rsidR="003A3829">
        <w:rPr>
          <w:rFonts w:ascii="Franklin Gothic Book" w:hAnsi="Franklin Gothic Book"/>
          <w:color w:val="auto"/>
        </w:rPr>
        <w:t>Ludst</w:t>
      </w:r>
      <w:r w:rsidR="002777AF">
        <w:rPr>
          <w:rFonts w:ascii="Franklin Gothic Book" w:hAnsi="Franklin Gothic Book"/>
          <w:color w:val="auto"/>
        </w:rPr>
        <w:t>up</w:t>
      </w:r>
      <w:proofErr w:type="spellEnd"/>
      <w:r w:rsidR="00C2037B">
        <w:rPr>
          <w:rFonts w:ascii="Franklin Gothic Book" w:hAnsi="Franklin Gothic Book"/>
          <w:color w:val="auto"/>
        </w:rPr>
        <w:t>, Brian Reilly</w:t>
      </w:r>
      <w:r w:rsidR="003924EF">
        <w:rPr>
          <w:rFonts w:ascii="Franklin Gothic Book" w:hAnsi="Franklin Gothic Book"/>
          <w:color w:val="auto"/>
        </w:rPr>
        <w:t xml:space="preserve"> and </w:t>
      </w:r>
      <w:r w:rsidR="00C2037B">
        <w:rPr>
          <w:rFonts w:ascii="Franklin Gothic Book" w:hAnsi="Franklin Gothic Book"/>
          <w:color w:val="auto"/>
        </w:rPr>
        <w:t>Sean O’Connor</w:t>
      </w:r>
      <w:r w:rsidR="003924EF">
        <w:rPr>
          <w:rFonts w:ascii="Franklin Gothic Book" w:hAnsi="Franklin Gothic Book"/>
          <w:color w:val="auto"/>
        </w:rPr>
        <w:t>)</w:t>
      </w:r>
    </w:p>
    <w:p w:rsidR="00BC7C97" w:rsidRDefault="000E4AE2" w:rsidP="0019015D">
      <w:pPr>
        <w:pStyle w:val="ListParagraph"/>
        <w:numPr>
          <w:ilvl w:val="0"/>
          <w:numId w:val="15"/>
        </w:numPr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New Moms, Inc.</w:t>
      </w:r>
      <w:r w:rsidR="002777AF">
        <w:rPr>
          <w:rFonts w:ascii="Franklin Gothic Book" w:hAnsi="Franklin Gothic Book"/>
          <w:color w:val="auto"/>
        </w:rPr>
        <w:t>,</w:t>
      </w:r>
      <w:r>
        <w:rPr>
          <w:rFonts w:ascii="Franklin Gothic Book" w:hAnsi="Franklin Gothic Book"/>
          <w:color w:val="auto"/>
        </w:rPr>
        <w:t xml:space="preserve"> $</w:t>
      </w:r>
      <w:r w:rsidR="002313E1">
        <w:rPr>
          <w:rFonts w:ascii="Franklin Gothic Book" w:hAnsi="Franklin Gothic Book"/>
          <w:color w:val="auto"/>
        </w:rPr>
        <w:t>25</w:t>
      </w:r>
      <w:r w:rsidR="0096615D">
        <w:rPr>
          <w:rFonts w:ascii="Franklin Gothic Book" w:hAnsi="Franklin Gothic Book"/>
          <w:color w:val="auto"/>
        </w:rPr>
        <w:t>,</w:t>
      </w:r>
      <w:r w:rsidR="00BA5EBF">
        <w:rPr>
          <w:rFonts w:ascii="Franklin Gothic Book" w:hAnsi="Franklin Gothic Book"/>
          <w:color w:val="auto"/>
        </w:rPr>
        <w:t>000</w:t>
      </w:r>
      <w:r w:rsidR="002313E1">
        <w:rPr>
          <w:rFonts w:ascii="Franklin Gothic Book" w:hAnsi="Franklin Gothic Book"/>
          <w:color w:val="auto"/>
        </w:rPr>
        <w:t xml:space="preserve"> (</w:t>
      </w:r>
      <w:r w:rsidR="00C2037B">
        <w:rPr>
          <w:rFonts w:ascii="Franklin Gothic Book" w:hAnsi="Franklin Gothic Book"/>
          <w:color w:val="auto"/>
        </w:rPr>
        <w:t>Gail Shelton</w:t>
      </w:r>
      <w:r w:rsidR="00BC7C97">
        <w:rPr>
          <w:rFonts w:ascii="Franklin Gothic Book" w:hAnsi="Franklin Gothic Book"/>
          <w:color w:val="auto"/>
        </w:rPr>
        <w:t>)</w:t>
      </w:r>
    </w:p>
    <w:p w:rsidR="003924EF" w:rsidRPr="00937870" w:rsidRDefault="008772B6" w:rsidP="0019015D">
      <w:pPr>
        <w:pStyle w:val="ListParagraph"/>
        <w:numPr>
          <w:ilvl w:val="0"/>
          <w:numId w:val="15"/>
        </w:numPr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Oak Leyden</w:t>
      </w:r>
      <w:r w:rsidR="003924EF">
        <w:rPr>
          <w:rFonts w:ascii="Franklin Gothic Book" w:hAnsi="Franklin Gothic Book"/>
          <w:color w:val="auto"/>
        </w:rPr>
        <w:t>, $</w:t>
      </w:r>
      <w:r>
        <w:rPr>
          <w:rFonts w:ascii="Franklin Gothic Book" w:hAnsi="Franklin Gothic Book"/>
          <w:color w:val="auto"/>
        </w:rPr>
        <w:t>15,600</w:t>
      </w:r>
      <w:r w:rsidR="003924EF">
        <w:rPr>
          <w:rFonts w:ascii="Franklin Gothic Book" w:hAnsi="Franklin Gothic Book"/>
          <w:color w:val="auto"/>
        </w:rPr>
        <w:t xml:space="preserve"> (</w:t>
      </w:r>
      <w:r w:rsidR="00FA65F9">
        <w:rPr>
          <w:rFonts w:ascii="Franklin Gothic Book" w:hAnsi="Franklin Gothic Book"/>
          <w:color w:val="auto"/>
        </w:rPr>
        <w:t xml:space="preserve">Lori </w:t>
      </w:r>
      <w:proofErr w:type="spellStart"/>
      <w:r w:rsidR="00FA65F9">
        <w:rPr>
          <w:rFonts w:ascii="Franklin Gothic Book" w:hAnsi="Franklin Gothic Book"/>
          <w:color w:val="auto"/>
        </w:rPr>
        <w:t>Malinski</w:t>
      </w:r>
      <w:proofErr w:type="spellEnd"/>
      <w:r w:rsidR="00FA65F9">
        <w:rPr>
          <w:rFonts w:ascii="Franklin Gothic Book" w:hAnsi="Franklin Gothic Book"/>
          <w:color w:val="auto"/>
        </w:rPr>
        <w:t xml:space="preserve"> and Ken Cheatham</w:t>
      </w:r>
      <w:r w:rsidR="003924EF">
        <w:rPr>
          <w:rFonts w:ascii="Franklin Gothic Book" w:hAnsi="Franklin Gothic Book"/>
          <w:color w:val="auto"/>
        </w:rPr>
        <w:t>)</w:t>
      </w:r>
    </w:p>
    <w:p w:rsidR="0019015D" w:rsidRPr="00995DCC" w:rsidRDefault="00EB4AEA" w:rsidP="0019015D">
      <w:pPr>
        <w:pStyle w:val="ListParagraph"/>
        <w:numPr>
          <w:ilvl w:val="0"/>
          <w:numId w:val="15"/>
        </w:numPr>
        <w:rPr>
          <w:rFonts w:ascii="Franklin Gothic Book" w:hAnsi="Franklin Gothic Book" w:cs="Times New Roman"/>
          <w:color w:val="auto"/>
        </w:rPr>
      </w:pPr>
      <w:r>
        <w:rPr>
          <w:rFonts w:ascii="Franklin Gothic Book" w:hAnsi="Franklin Gothic Book"/>
          <w:color w:val="auto"/>
        </w:rPr>
        <w:t>OP Regional Housing Center</w:t>
      </w:r>
      <w:r w:rsidR="002E439C">
        <w:rPr>
          <w:rFonts w:ascii="Franklin Gothic Book" w:hAnsi="Franklin Gothic Book"/>
          <w:color w:val="auto"/>
        </w:rPr>
        <w:t>, $</w:t>
      </w:r>
      <w:r w:rsidR="008772B6">
        <w:rPr>
          <w:rFonts w:ascii="Franklin Gothic Book" w:hAnsi="Franklin Gothic Book"/>
          <w:color w:val="auto"/>
        </w:rPr>
        <w:t>175,000</w:t>
      </w:r>
      <w:r w:rsidR="002E439C">
        <w:rPr>
          <w:rFonts w:ascii="Franklin Gothic Book" w:hAnsi="Franklin Gothic Book"/>
          <w:color w:val="auto"/>
        </w:rPr>
        <w:t xml:space="preserve"> (</w:t>
      </w:r>
      <w:r>
        <w:rPr>
          <w:rFonts w:ascii="Franklin Gothic Book" w:hAnsi="Franklin Gothic Book"/>
          <w:color w:val="auto"/>
        </w:rPr>
        <w:t xml:space="preserve">Jay Ready, Athena Williams &amp; </w:t>
      </w:r>
      <w:r w:rsidR="002E6235">
        <w:rPr>
          <w:rFonts w:ascii="Franklin Gothic Book" w:hAnsi="Franklin Gothic Book"/>
          <w:color w:val="auto"/>
        </w:rPr>
        <w:t>Mike Stewart</w:t>
      </w:r>
      <w:r w:rsidR="0019015D">
        <w:rPr>
          <w:rFonts w:ascii="Franklin Gothic Book" w:hAnsi="Franklin Gothic Book"/>
          <w:color w:val="auto"/>
        </w:rPr>
        <w:t>)</w:t>
      </w:r>
    </w:p>
    <w:p w:rsidR="00995DCC" w:rsidRPr="007B5054" w:rsidRDefault="00995DCC" w:rsidP="0019015D">
      <w:pPr>
        <w:pStyle w:val="ListParagraph"/>
        <w:numPr>
          <w:ilvl w:val="0"/>
          <w:numId w:val="15"/>
        </w:numPr>
        <w:rPr>
          <w:rFonts w:ascii="Franklin Gothic Book" w:hAnsi="Franklin Gothic Book" w:cs="Times New Roman"/>
          <w:color w:val="auto"/>
        </w:rPr>
      </w:pPr>
      <w:r>
        <w:rPr>
          <w:rFonts w:ascii="Franklin Gothic Book" w:hAnsi="Franklin Gothic Book"/>
          <w:color w:val="auto"/>
        </w:rPr>
        <w:t>OPRF Food Pantry</w:t>
      </w:r>
      <w:r w:rsidR="003A3829">
        <w:rPr>
          <w:rFonts w:ascii="Franklin Gothic Book" w:hAnsi="Franklin Gothic Book"/>
          <w:color w:val="auto"/>
        </w:rPr>
        <w:t>,</w:t>
      </w:r>
      <w:r>
        <w:rPr>
          <w:rFonts w:ascii="Franklin Gothic Book" w:hAnsi="Franklin Gothic Book"/>
          <w:color w:val="auto"/>
        </w:rPr>
        <w:t xml:space="preserve"> $25,000 (Michele </w:t>
      </w:r>
      <w:proofErr w:type="spellStart"/>
      <w:r>
        <w:rPr>
          <w:rFonts w:ascii="Franklin Gothic Book" w:hAnsi="Franklin Gothic Book"/>
          <w:color w:val="auto"/>
        </w:rPr>
        <w:t>Zurakowski</w:t>
      </w:r>
      <w:proofErr w:type="spellEnd"/>
      <w:r>
        <w:rPr>
          <w:rFonts w:ascii="Franklin Gothic Book" w:hAnsi="Franklin Gothic Book"/>
          <w:color w:val="auto"/>
        </w:rPr>
        <w:t>)</w:t>
      </w:r>
    </w:p>
    <w:p w:rsidR="0019015D" w:rsidRPr="007B5054" w:rsidRDefault="00A448E5" w:rsidP="0019015D">
      <w:pPr>
        <w:pStyle w:val="ListParagraph"/>
        <w:numPr>
          <w:ilvl w:val="0"/>
          <w:numId w:val="15"/>
        </w:numPr>
        <w:rPr>
          <w:rFonts w:ascii="Franklin Gothic Book" w:hAnsi="Franklin Gothic Book" w:cs="Times New Roman"/>
          <w:color w:val="auto"/>
        </w:rPr>
      </w:pPr>
      <w:r>
        <w:rPr>
          <w:rFonts w:ascii="Franklin Gothic Book" w:hAnsi="Franklin Gothic Book"/>
          <w:color w:val="auto"/>
        </w:rPr>
        <w:t>O</w:t>
      </w:r>
      <w:r w:rsidR="008772B6">
        <w:rPr>
          <w:rFonts w:ascii="Franklin Gothic Book" w:hAnsi="Franklin Gothic Book"/>
          <w:color w:val="auto"/>
        </w:rPr>
        <w:t>PRF Infant Welfare Society, $25</w:t>
      </w:r>
      <w:r w:rsidR="00995DCC">
        <w:rPr>
          <w:rFonts w:ascii="Franklin Gothic Book" w:hAnsi="Franklin Gothic Book"/>
          <w:color w:val="auto"/>
        </w:rPr>
        <w:t xml:space="preserve">,000 </w:t>
      </w:r>
      <w:r w:rsidR="002E439C">
        <w:rPr>
          <w:rFonts w:ascii="Franklin Gothic Book" w:hAnsi="Franklin Gothic Book"/>
          <w:color w:val="auto"/>
        </w:rPr>
        <w:t>(</w:t>
      </w:r>
      <w:r w:rsidR="00995DCC">
        <w:rPr>
          <w:rFonts w:ascii="Franklin Gothic Book" w:hAnsi="Franklin Gothic Book"/>
          <w:color w:val="auto"/>
        </w:rPr>
        <w:t xml:space="preserve">Peggy </w:t>
      </w:r>
      <w:proofErr w:type="spellStart"/>
      <w:r w:rsidR="00995DCC">
        <w:rPr>
          <w:rFonts w:ascii="Franklin Gothic Book" w:hAnsi="Franklin Gothic Book"/>
          <w:color w:val="auto"/>
        </w:rPr>
        <w:t>LaFleur</w:t>
      </w:r>
      <w:proofErr w:type="spellEnd"/>
      <w:r w:rsidR="0019015D">
        <w:rPr>
          <w:rFonts w:ascii="Franklin Gothic Book" w:hAnsi="Franklin Gothic Book"/>
          <w:color w:val="auto"/>
        </w:rPr>
        <w:t>)</w:t>
      </w:r>
    </w:p>
    <w:p w:rsidR="0019015D" w:rsidRDefault="0019015D" w:rsidP="00492620">
      <w:pPr>
        <w:rPr>
          <w:rFonts w:ascii="Franklin Gothic Book" w:hAnsi="Franklin Gothic Book"/>
        </w:rPr>
      </w:pPr>
    </w:p>
    <w:p w:rsidR="00C67F33" w:rsidRDefault="00C67F33" w:rsidP="008B68F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Chair Russell asked Oak Leyden to submit an additional estimate for additional funds available for </w:t>
      </w:r>
      <w:r w:rsidR="002777AF">
        <w:rPr>
          <w:rFonts w:ascii="Franklin Gothic Book" w:hAnsi="Franklin Gothic Book"/>
        </w:rPr>
        <w:t xml:space="preserve">CDBG </w:t>
      </w:r>
      <w:r>
        <w:rPr>
          <w:rFonts w:ascii="Franklin Gothic Book" w:hAnsi="Franklin Gothic Book"/>
        </w:rPr>
        <w:t xml:space="preserve">Facility Improvements. </w:t>
      </w:r>
    </w:p>
    <w:p w:rsidR="00C67F33" w:rsidRDefault="00C67F33" w:rsidP="008B68F0">
      <w:pPr>
        <w:rPr>
          <w:rFonts w:ascii="Franklin Gothic Book" w:hAnsi="Franklin Gothic Book"/>
        </w:rPr>
      </w:pPr>
    </w:p>
    <w:p w:rsidR="00FC6AE1" w:rsidRDefault="00C37B08" w:rsidP="008B68F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OPRF Food Pantry</w:t>
      </w:r>
      <w:r w:rsidR="000624F0">
        <w:rPr>
          <w:rFonts w:ascii="Franklin Gothic Book" w:hAnsi="Franklin Gothic Book"/>
        </w:rPr>
        <w:t xml:space="preserve"> </w:t>
      </w:r>
      <w:r w:rsidR="002777AF">
        <w:rPr>
          <w:rFonts w:ascii="Franklin Gothic Book" w:hAnsi="Franklin Gothic Book"/>
        </w:rPr>
        <w:t>gave a PowerP</w:t>
      </w:r>
      <w:r>
        <w:rPr>
          <w:rFonts w:ascii="Franklin Gothic Book" w:hAnsi="Franklin Gothic Book"/>
        </w:rPr>
        <w:t xml:space="preserve">oint </w:t>
      </w:r>
      <w:r w:rsidR="002777AF">
        <w:rPr>
          <w:rFonts w:ascii="Franklin Gothic Book" w:hAnsi="Franklin Gothic Book"/>
        </w:rPr>
        <w:t>presentation</w:t>
      </w:r>
      <w:r>
        <w:rPr>
          <w:rFonts w:ascii="Franklin Gothic Book" w:hAnsi="Franklin Gothic Book"/>
        </w:rPr>
        <w:t xml:space="preserve"> </w:t>
      </w:r>
      <w:r w:rsidR="002777AF">
        <w:rPr>
          <w:rFonts w:ascii="Franklin Gothic Book" w:hAnsi="Franklin Gothic Book"/>
        </w:rPr>
        <w:t>that included</w:t>
      </w:r>
      <w:r w:rsidR="000624F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client testimonials. </w:t>
      </w:r>
    </w:p>
    <w:p w:rsidR="000624F0" w:rsidRDefault="000624F0" w:rsidP="008B68F0">
      <w:pPr>
        <w:rPr>
          <w:rFonts w:ascii="Franklin Gothic Book" w:hAnsi="Franklin Gothic Book"/>
        </w:rPr>
      </w:pPr>
    </w:p>
    <w:p w:rsidR="008C7ACA" w:rsidRPr="008C7ACA" w:rsidRDefault="00C0693E" w:rsidP="003B20CD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Other Business:</w:t>
      </w:r>
      <w:r>
        <w:rPr>
          <w:rFonts w:ascii="Franklin Gothic Book" w:hAnsi="Franklin Gothic Book"/>
        </w:rPr>
        <w:t xml:space="preserve">  </w:t>
      </w:r>
      <w:r w:rsidR="003374D7">
        <w:rPr>
          <w:rFonts w:ascii="Franklin Gothic Book" w:hAnsi="Franklin Gothic Book"/>
        </w:rPr>
        <w:t>None</w:t>
      </w:r>
    </w:p>
    <w:p w:rsidR="005A44CF" w:rsidRPr="00590A6C" w:rsidRDefault="005A44CF" w:rsidP="00F3594E">
      <w:pPr>
        <w:spacing w:before="100" w:beforeAutospacing="1" w:after="100" w:afterAutospacing="1"/>
        <w:rPr>
          <w:rFonts w:ascii="Franklin Gothic Book" w:hAnsi="Franklin Gothic Book"/>
        </w:rPr>
      </w:pPr>
      <w:r w:rsidRPr="00C04166">
        <w:rPr>
          <w:rFonts w:ascii="Franklin Gothic Book" w:hAnsi="Franklin Gothic Book"/>
          <w:b/>
          <w:color w:val="000000"/>
          <w:u w:val="single"/>
        </w:rPr>
        <w:t>A</w:t>
      </w:r>
      <w:r w:rsidR="00625E43" w:rsidRPr="00C04166">
        <w:rPr>
          <w:rFonts w:ascii="Franklin Gothic Book" w:hAnsi="Franklin Gothic Book"/>
          <w:b/>
          <w:color w:val="000000"/>
          <w:u w:val="single"/>
        </w:rPr>
        <w:t>DJOURNMENT</w:t>
      </w:r>
      <w:r w:rsidRPr="005A44CF">
        <w:rPr>
          <w:rFonts w:ascii="Franklin Gothic Book" w:hAnsi="Franklin Gothic Book"/>
          <w:b/>
          <w:color w:val="000000"/>
          <w:u w:val="single"/>
        </w:rPr>
        <w:t xml:space="preserve"> (voice vote)</w:t>
      </w:r>
      <w:r w:rsidR="00FE3592">
        <w:rPr>
          <w:rFonts w:ascii="Franklin Gothic Book" w:hAnsi="Franklin Gothic Book"/>
          <w:b/>
          <w:color w:val="000000"/>
          <w:u w:val="single"/>
        </w:rPr>
        <w:t>:</w:t>
      </w:r>
      <w:r>
        <w:rPr>
          <w:rFonts w:ascii="Franklin Gothic Book" w:hAnsi="Franklin Gothic Book"/>
          <w:color w:val="000000"/>
        </w:rPr>
        <w:t xml:space="preserve"> </w:t>
      </w:r>
      <w:r w:rsidR="00885702">
        <w:rPr>
          <w:rFonts w:ascii="Franklin Gothic Book" w:hAnsi="Franklin Gothic Book"/>
        </w:rPr>
        <w:t xml:space="preserve"> </w:t>
      </w:r>
      <w:r w:rsidRPr="00590A6C">
        <w:rPr>
          <w:rFonts w:ascii="Franklin Gothic Book" w:hAnsi="Franklin Gothic Book"/>
        </w:rPr>
        <w:t>Meeting adjourned</w:t>
      </w:r>
      <w:r w:rsidR="00E23D9F">
        <w:rPr>
          <w:rFonts w:ascii="Franklin Gothic Book" w:hAnsi="Franklin Gothic Book"/>
        </w:rPr>
        <w:t xml:space="preserve"> at </w:t>
      </w:r>
      <w:r w:rsidR="005F3E46">
        <w:rPr>
          <w:rFonts w:ascii="Franklin Gothic Book" w:hAnsi="Franklin Gothic Book"/>
        </w:rPr>
        <w:t>8:5</w:t>
      </w:r>
      <w:r w:rsidR="004B7618">
        <w:rPr>
          <w:rFonts w:ascii="Franklin Gothic Book" w:hAnsi="Franklin Gothic Book"/>
        </w:rPr>
        <w:t>6</w:t>
      </w:r>
      <w:r w:rsidR="00D43991">
        <w:rPr>
          <w:rFonts w:ascii="Franklin Gothic Book" w:hAnsi="Franklin Gothic Book"/>
        </w:rPr>
        <w:t xml:space="preserve"> p.m.</w:t>
      </w:r>
    </w:p>
    <w:p w:rsidR="00B95B43" w:rsidRPr="00CC042C" w:rsidRDefault="00B95B43" w:rsidP="00410071">
      <w:pPr>
        <w:rPr>
          <w:rFonts w:ascii="Franklin Gothic Book" w:hAnsi="Franklin Gothic Book"/>
        </w:rPr>
      </w:pPr>
      <w:r w:rsidRPr="00CC042C">
        <w:rPr>
          <w:rFonts w:ascii="Franklin Gothic Book" w:hAnsi="Franklin Gothic Book"/>
        </w:rPr>
        <w:t>Respectfully submitted,</w:t>
      </w:r>
    </w:p>
    <w:p w:rsidR="0025314B" w:rsidRPr="00356C83" w:rsidRDefault="00D43991" w:rsidP="0041007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Elia Gallegos</w:t>
      </w:r>
    </w:p>
    <w:sectPr w:rsidR="0025314B" w:rsidRPr="00356C83" w:rsidSect="002777AF">
      <w:footerReference w:type="even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F" w:rsidRDefault="002731BF">
      <w:r>
        <w:separator/>
      </w:r>
    </w:p>
  </w:endnote>
  <w:endnote w:type="continuationSeparator" w:id="0">
    <w:p w:rsidR="002731BF" w:rsidRDefault="002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BF" w:rsidRDefault="002731BF" w:rsidP="00556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1BF" w:rsidRDefault="002731BF" w:rsidP="00B95B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1BF" w:rsidRDefault="00273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1BF" w:rsidRDefault="002731BF" w:rsidP="00B95B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F" w:rsidRDefault="002731BF">
      <w:r>
        <w:separator/>
      </w:r>
    </w:p>
  </w:footnote>
  <w:footnote w:type="continuationSeparator" w:id="0">
    <w:p w:rsidR="002731BF" w:rsidRDefault="0027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C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FCD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789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8E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BA64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C4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76B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C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104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1">
    <w:nsid w:val="0F15586E"/>
    <w:multiLevelType w:val="hybridMultilevel"/>
    <w:tmpl w:val="F4A0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E3F02"/>
    <w:multiLevelType w:val="hybridMultilevel"/>
    <w:tmpl w:val="20B4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0785"/>
    <w:multiLevelType w:val="hybridMultilevel"/>
    <w:tmpl w:val="31E2F4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54187"/>
    <w:multiLevelType w:val="hybridMultilevel"/>
    <w:tmpl w:val="2FB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0387"/>
    <w:multiLevelType w:val="hybridMultilevel"/>
    <w:tmpl w:val="43BE5BE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1003B"/>
    <w:multiLevelType w:val="hybridMultilevel"/>
    <w:tmpl w:val="20B4ED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6DDA241D"/>
    <w:multiLevelType w:val="hybridMultilevel"/>
    <w:tmpl w:val="4866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C56A0"/>
    <w:multiLevelType w:val="hybridMultilevel"/>
    <w:tmpl w:val="0022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002DF"/>
    <w:rsid w:val="00002E7A"/>
    <w:rsid w:val="00004DB5"/>
    <w:rsid w:val="00006AE9"/>
    <w:rsid w:val="00012615"/>
    <w:rsid w:val="00013AD9"/>
    <w:rsid w:val="00013CE2"/>
    <w:rsid w:val="000140EF"/>
    <w:rsid w:val="000154CA"/>
    <w:rsid w:val="00017119"/>
    <w:rsid w:val="00022E2C"/>
    <w:rsid w:val="00023147"/>
    <w:rsid w:val="0003071A"/>
    <w:rsid w:val="00031E8F"/>
    <w:rsid w:val="00033C15"/>
    <w:rsid w:val="00034191"/>
    <w:rsid w:val="00034D3E"/>
    <w:rsid w:val="0003630B"/>
    <w:rsid w:val="0003749E"/>
    <w:rsid w:val="00042CFE"/>
    <w:rsid w:val="00044050"/>
    <w:rsid w:val="000455C9"/>
    <w:rsid w:val="00051EA4"/>
    <w:rsid w:val="00052C96"/>
    <w:rsid w:val="00053C6A"/>
    <w:rsid w:val="0005435A"/>
    <w:rsid w:val="00055546"/>
    <w:rsid w:val="000566C5"/>
    <w:rsid w:val="00056927"/>
    <w:rsid w:val="000624F0"/>
    <w:rsid w:val="00081FE9"/>
    <w:rsid w:val="00084D7B"/>
    <w:rsid w:val="000861AA"/>
    <w:rsid w:val="00087777"/>
    <w:rsid w:val="000901D2"/>
    <w:rsid w:val="00090656"/>
    <w:rsid w:val="00090713"/>
    <w:rsid w:val="00093854"/>
    <w:rsid w:val="00096355"/>
    <w:rsid w:val="000965BB"/>
    <w:rsid w:val="000974ED"/>
    <w:rsid w:val="0009753A"/>
    <w:rsid w:val="0009754A"/>
    <w:rsid w:val="00097CDF"/>
    <w:rsid w:val="00097E2B"/>
    <w:rsid w:val="000A0230"/>
    <w:rsid w:val="000A2059"/>
    <w:rsid w:val="000B1874"/>
    <w:rsid w:val="000B21B4"/>
    <w:rsid w:val="000B3475"/>
    <w:rsid w:val="000B4C70"/>
    <w:rsid w:val="000C37D2"/>
    <w:rsid w:val="000D1315"/>
    <w:rsid w:val="000D1652"/>
    <w:rsid w:val="000D5B41"/>
    <w:rsid w:val="000D6268"/>
    <w:rsid w:val="000E1ED8"/>
    <w:rsid w:val="000E25AA"/>
    <w:rsid w:val="000E27A6"/>
    <w:rsid w:val="000E4346"/>
    <w:rsid w:val="000E4AE2"/>
    <w:rsid w:val="000E6353"/>
    <w:rsid w:val="000E6546"/>
    <w:rsid w:val="000F5179"/>
    <w:rsid w:val="001115BC"/>
    <w:rsid w:val="001115CB"/>
    <w:rsid w:val="00115375"/>
    <w:rsid w:val="00115EB8"/>
    <w:rsid w:val="00116136"/>
    <w:rsid w:val="001211AA"/>
    <w:rsid w:val="00121B62"/>
    <w:rsid w:val="00123F40"/>
    <w:rsid w:val="00125E8C"/>
    <w:rsid w:val="001261D9"/>
    <w:rsid w:val="0013214B"/>
    <w:rsid w:val="00132D4C"/>
    <w:rsid w:val="00136F38"/>
    <w:rsid w:val="001409A5"/>
    <w:rsid w:val="001412F4"/>
    <w:rsid w:val="00143D3F"/>
    <w:rsid w:val="0014456E"/>
    <w:rsid w:val="00144977"/>
    <w:rsid w:val="00147A8D"/>
    <w:rsid w:val="001557EB"/>
    <w:rsid w:val="00156774"/>
    <w:rsid w:val="00164343"/>
    <w:rsid w:val="0016588D"/>
    <w:rsid w:val="001672A8"/>
    <w:rsid w:val="001716EA"/>
    <w:rsid w:val="0017388C"/>
    <w:rsid w:val="001762DC"/>
    <w:rsid w:val="00176848"/>
    <w:rsid w:val="0018197F"/>
    <w:rsid w:val="0019015D"/>
    <w:rsid w:val="001938CD"/>
    <w:rsid w:val="00193C25"/>
    <w:rsid w:val="001A02F9"/>
    <w:rsid w:val="001A0A1B"/>
    <w:rsid w:val="001A36CE"/>
    <w:rsid w:val="001A4EF8"/>
    <w:rsid w:val="001A51AF"/>
    <w:rsid w:val="001A5507"/>
    <w:rsid w:val="001A6181"/>
    <w:rsid w:val="001B0403"/>
    <w:rsid w:val="001B0767"/>
    <w:rsid w:val="001B3C8D"/>
    <w:rsid w:val="001B71E6"/>
    <w:rsid w:val="001C09E8"/>
    <w:rsid w:val="001C3965"/>
    <w:rsid w:val="001C76EC"/>
    <w:rsid w:val="001D498E"/>
    <w:rsid w:val="001D52E7"/>
    <w:rsid w:val="001D63DB"/>
    <w:rsid w:val="001E0380"/>
    <w:rsid w:val="001E1A9A"/>
    <w:rsid w:val="001E44E9"/>
    <w:rsid w:val="001E4B2F"/>
    <w:rsid w:val="001E79BF"/>
    <w:rsid w:val="001E7A7E"/>
    <w:rsid w:val="001F1C0D"/>
    <w:rsid w:val="001F2E80"/>
    <w:rsid w:val="001F4D00"/>
    <w:rsid w:val="002036C6"/>
    <w:rsid w:val="0020443F"/>
    <w:rsid w:val="002053DF"/>
    <w:rsid w:val="00207D2F"/>
    <w:rsid w:val="00210536"/>
    <w:rsid w:val="002124A4"/>
    <w:rsid w:val="00216AB9"/>
    <w:rsid w:val="002174A7"/>
    <w:rsid w:val="002202FA"/>
    <w:rsid w:val="002223DA"/>
    <w:rsid w:val="00224C40"/>
    <w:rsid w:val="00227783"/>
    <w:rsid w:val="002308C8"/>
    <w:rsid w:val="002313E1"/>
    <w:rsid w:val="002318D0"/>
    <w:rsid w:val="00237412"/>
    <w:rsid w:val="002403DB"/>
    <w:rsid w:val="0024176C"/>
    <w:rsid w:val="0024240E"/>
    <w:rsid w:val="002470DF"/>
    <w:rsid w:val="002470E1"/>
    <w:rsid w:val="002520EC"/>
    <w:rsid w:val="0025314B"/>
    <w:rsid w:val="002562B8"/>
    <w:rsid w:val="00256522"/>
    <w:rsid w:val="00263FBC"/>
    <w:rsid w:val="00270090"/>
    <w:rsid w:val="002731BF"/>
    <w:rsid w:val="002732EB"/>
    <w:rsid w:val="00274256"/>
    <w:rsid w:val="002754E2"/>
    <w:rsid w:val="002777AF"/>
    <w:rsid w:val="00281DC3"/>
    <w:rsid w:val="0028295E"/>
    <w:rsid w:val="002865F3"/>
    <w:rsid w:val="00287982"/>
    <w:rsid w:val="00291AC2"/>
    <w:rsid w:val="00294BE6"/>
    <w:rsid w:val="0029524C"/>
    <w:rsid w:val="00295C26"/>
    <w:rsid w:val="00296879"/>
    <w:rsid w:val="002A15BD"/>
    <w:rsid w:val="002A24C6"/>
    <w:rsid w:val="002A2A6B"/>
    <w:rsid w:val="002A400A"/>
    <w:rsid w:val="002B1231"/>
    <w:rsid w:val="002B4B1F"/>
    <w:rsid w:val="002B5B9E"/>
    <w:rsid w:val="002C0F3A"/>
    <w:rsid w:val="002C182C"/>
    <w:rsid w:val="002C251B"/>
    <w:rsid w:val="002C32D2"/>
    <w:rsid w:val="002C3B35"/>
    <w:rsid w:val="002C4E46"/>
    <w:rsid w:val="002C572B"/>
    <w:rsid w:val="002C6930"/>
    <w:rsid w:val="002D3141"/>
    <w:rsid w:val="002D385D"/>
    <w:rsid w:val="002E1303"/>
    <w:rsid w:val="002E31AB"/>
    <w:rsid w:val="002E3C1C"/>
    <w:rsid w:val="002E3F70"/>
    <w:rsid w:val="002E439C"/>
    <w:rsid w:val="002E5A6C"/>
    <w:rsid w:val="002E6235"/>
    <w:rsid w:val="002F065F"/>
    <w:rsid w:val="002F31DF"/>
    <w:rsid w:val="002F34DC"/>
    <w:rsid w:val="002F52E9"/>
    <w:rsid w:val="002F7078"/>
    <w:rsid w:val="00300869"/>
    <w:rsid w:val="00300C5C"/>
    <w:rsid w:val="00301C78"/>
    <w:rsid w:val="003025F9"/>
    <w:rsid w:val="00302E72"/>
    <w:rsid w:val="003036CF"/>
    <w:rsid w:val="0031048A"/>
    <w:rsid w:val="00310B07"/>
    <w:rsid w:val="00310C47"/>
    <w:rsid w:val="0031189A"/>
    <w:rsid w:val="003142EB"/>
    <w:rsid w:val="00314B0D"/>
    <w:rsid w:val="0032053E"/>
    <w:rsid w:val="003213D2"/>
    <w:rsid w:val="003254AA"/>
    <w:rsid w:val="003256DE"/>
    <w:rsid w:val="00325B9B"/>
    <w:rsid w:val="003266E5"/>
    <w:rsid w:val="003271C0"/>
    <w:rsid w:val="003305ED"/>
    <w:rsid w:val="00335625"/>
    <w:rsid w:val="003374D7"/>
    <w:rsid w:val="00337C7E"/>
    <w:rsid w:val="0034533D"/>
    <w:rsid w:val="00345AB2"/>
    <w:rsid w:val="003509C9"/>
    <w:rsid w:val="00353D5A"/>
    <w:rsid w:val="00353E04"/>
    <w:rsid w:val="00354A06"/>
    <w:rsid w:val="00356C83"/>
    <w:rsid w:val="00360DAD"/>
    <w:rsid w:val="00363A2C"/>
    <w:rsid w:val="003677F5"/>
    <w:rsid w:val="0037149B"/>
    <w:rsid w:val="00371DE9"/>
    <w:rsid w:val="00381E35"/>
    <w:rsid w:val="00385278"/>
    <w:rsid w:val="00386818"/>
    <w:rsid w:val="003909C3"/>
    <w:rsid w:val="003924EF"/>
    <w:rsid w:val="00396102"/>
    <w:rsid w:val="003A2274"/>
    <w:rsid w:val="003A2990"/>
    <w:rsid w:val="003A319C"/>
    <w:rsid w:val="003A3829"/>
    <w:rsid w:val="003A3BD3"/>
    <w:rsid w:val="003A4701"/>
    <w:rsid w:val="003A4FCF"/>
    <w:rsid w:val="003B0C95"/>
    <w:rsid w:val="003B0CB0"/>
    <w:rsid w:val="003B20CD"/>
    <w:rsid w:val="003B2240"/>
    <w:rsid w:val="003B33F3"/>
    <w:rsid w:val="003B38D4"/>
    <w:rsid w:val="003B74C8"/>
    <w:rsid w:val="003C03E2"/>
    <w:rsid w:val="003C1562"/>
    <w:rsid w:val="003C357D"/>
    <w:rsid w:val="003C4B56"/>
    <w:rsid w:val="003C597D"/>
    <w:rsid w:val="003C6014"/>
    <w:rsid w:val="003D2942"/>
    <w:rsid w:val="003D426D"/>
    <w:rsid w:val="003D51E3"/>
    <w:rsid w:val="003D6EAE"/>
    <w:rsid w:val="003E0706"/>
    <w:rsid w:val="003E0E59"/>
    <w:rsid w:val="003E1DB0"/>
    <w:rsid w:val="003E2631"/>
    <w:rsid w:val="003E2A38"/>
    <w:rsid w:val="003E4244"/>
    <w:rsid w:val="003E6B7D"/>
    <w:rsid w:val="003F01AC"/>
    <w:rsid w:val="003F025D"/>
    <w:rsid w:val="003F462F"/>
    <w:rsid w:val="003F6DEA"/>
    <w:rsid w:val="004040FF"/>
    <w:rsid w:val="0040540E"/>
    <w:rsid w:val="004068B6"/>
    <w:rsid w:val="00410071"/>
    <w:rsid w:val="00411246"/>
    <w:rsid w:val="00413379"/>
    <w:rsid w:val="00420338"/>
    <w:rsid w:val="00422A74"/>
    <w:rsid w:val="00423044"/>
    <w:rsid w:val="004234A1"/>
    <w:rsid w:val="00425F61"/>
    <w:rsid w:val="00427682"/>
    <w:rsid w:val="0043013F"/>
    <w:rsid w:val="00430143"/>
    <w:rsid w:val="00432F38"/>
    <w:rsid w:val="004336CE"/>
    <w:rsid w:val="004347BE"/>
    <w:rsid w:val="00441C52"/>
    <w:rsid w:val="0044207B"/>
    <w:rsid w:val="00444B55"/>
    <w:rsid w:val="004477BE"/>
    <w:rsid w:val="00451045"/>
    <w:rsid w:val="00453E19"/>
    <w:rsid w:val="00457295"/>
    <w:rsid w:val="00457CB0"/>
    <w:rsid w:val="0046221E"/>
    <w:rsid w:val="00462E21"/>
    <w:rsid w:val="004633BE"/>
    <w:rsid w:val="00467D6A"/>
    <w:rsid w:val="00471567"/>
    <w:rsid w:val="00472EC0"/>
    <w:rsid w:val="00473764"/>
    <w:rsid w:val="00473E51"/>
    <w:rsid w:val="00481257"/>
    <w:rsid w:val="00481910"/>
    <w:rsid w:val="00483C1F"/>
    <w:rsid w:val="004840E2"/>
    <w:rsid w:val="00484DC9"/>
    <w:rsid w:val="00487B30"/>
    <w:rsid w:val="00491A4A"/>
    <w:rsid w:val="00492620"/>
    <w:rsid w:val="00496BC2"/>
    <w:rsid w:val="004A1F1F"/>
    <w:rsid w:val="004A2962"/>
    <w:rsid w:val="004A2E6E"/>
    <w:rsid w:val="004A3A9C"/>
    <w:rsid w:val="004A47F6"/>
    <w:rsid w:val="004A6782"/>
    <w:rsid w:val="004A74FB"/>
    <w:rsid w:val="004B3A2F"/>
    <w:rsid w:val="004B4C24"/>
    <w:rsid w:val="004B7618"/>
    <w:rsid w:val="004B7C47"/>
    <w:rsid w:val="004C091E"/>
    <w:rsid w:val="004C0F07"/>
    <w:rsid w:val="004C1A25"/>
    <w:rsid w:val="004C25E9"/>
    <w:rsid w:val="004C60A4"/>
    <w:rsid w:val="004C736B"/>
    <w:rsid w:val="004D0C5A"/>
    <w:rsid w:val="004D0DD9"/>
    <w:rsid w:val="004D380C"/>
    <w:rsid w:val="004D6814"/>
    <w:rsid w:val="004D7AC5"/>
    <w:rsid w:val="004D7F9C"/>
    <w:rsid w:val="004E03F5"/>
    <w:rsid w:val="004E0504"/>
    <w:rsid w:val="004E0D8E"/>
    <w:rsid w:val="004E3940"/>
    <w:rsid w:val="004E73AB"/>
    <w:rsid w:val="004F1394"/>
    <w:rsid w:val="004F2120"/>
    <w:rsid w:val="004F62D0"/>
    <w:rsid w:val="004F6F0E"/>
    <w:rsid w:val="004F7060"/>
    <w:rsid w:val="004F7829"/>
    <w:rsid w:val="005000DF"/>
    <w:rsid w:val="005006D4"/>
    <w:rsid w:val="005058B9"/>
    <w:rsid w:val="00506B59"/>
    <w:rsid w:val="00507874"/>
    <w:rsid w:val="005128C2"/>
    <w:rsid w:val="0051447A"/>
    <w:rsid w:val="00516228"/>
    <w:rsid w:val="0051721F"/>
    <w:rsid w:val="00517F8F"/>
    <w:rsid w:val="00520C6F"/>
    <w:rsid w:val="005211EA"/>
    <w:rsid w:val="00522CB5"/>
    <w:rsid w:val="00522D45"/>
    <w:rsid w:val="0053101E"/>
    <w:rsid w:val="0053125B"/>
    <w:rsid w:val="00536670"/>
    <w:rsid w:val="00536D35"/>
    <w:rsid w:val="00540A3C"/>
    <w:rsid w:val="00545ED3"/>
    <w:rsid w:val="00546391"/>
    <w:rsid w:val="00551A25"/>
    <w:rsid w:val="0055477E"/>
    <w:rsid w:val="00555A13"/>
    <w:rsid w:val="00555AEC"/>
    <w:rsid w:val="00556DDE"/>
    <w:rsid w:val="005624F9"/>
    <w:rsid w:val="00565B3E"/>
    <w:rsid w:val="005718B4"/>
    <w:rsid w:val="00572DA9"/>
    <w:rsid w:val="00572DDB"/>
    <w:rsid w:val="0057360D"/>
    <w:rsid w:val="00576159"/>
    <w:rsid w:val="0057628E"/>
    <w:rsid w:val="005805B5"/>
    <w:rsid w:val="00581147"/>
    <w:rsid w:val="00581BCC"/>
    <w:rsid w:val="00581C3C"/>
    <w:rsid w:val="00583539"/>
    <w:rsid w:val="0058587F"/>
    <w:rsid w:val="0059181B"/>
    <w:rsid w:val="00592B36"/>
    <w:rsid w:val="00594D1E"/>
    <w:rsid w:val="0059553C"/>
    <w:rsid w:val="005A1164"/>
    <w:rsid w:val="005A1C16"/>
    <w:rsid w:val="005A4256"/>
    <w:rsid w:val="005A44CF"/>
    <w:rsid w:val="005A45A2"/>
    <w:rsid w:val="005A4E91"/>
    <w:rsid w:val="005A54EC"/>
    <w:rsid w:val="005B2A00"/>
    <w:rsid w:val="005B30E1"/>
    <w:rsid w:val="005B31B3"/>
    <w:rsid w:val="005C07DB"/>
    <w:rsid w:val="005C40EC"/>
    <w:rsid w:val="005C4451"/>
    <w:rsid w:val="005C7A4E"/>
    <w:rsid w:val="005D01D5"/>
    <w:rsid w:val="005D0425"/>
    <w:rsid w:val="005D4B00"/>
    <w:rsid w:val="005D6044"/>
    <w:rsid w:val="005D6A31"/>
    <w:rsid w:val="005E06EF"/>
    <w:rsid w:val="005E41A7"/>
    <w:rsid w:val="005F0AEC"/>
    <w:rsid w:val="005F35CE"/>
    <w:rsid w:val="005F3BB4"/>
    <w:rsid w:val="005F3E46"/>
    <w:rsid w:val="005F5881"/>
    <w:rsid w:val="005F662D"/>
    <w:rsid w:val="0060689F"/>
    <w:rsid w:val="0060798B"/>
    <w:rsid w:val="00610369"/>
    <w:rsid w:val="00610871"/>
    <w:rsid w:val="006159AF"/>
    <w:rsid w:val="00616F38"/>
    <w:rsid w:val="006175AC"/>
    <w:rsid w:val="00617D85"/>
    <w:rsid w:val="006214CB"/>
    <w:rsid w:val="00622D63"/>
    <w:rsid w:val="0062336F"/>
    <w:rsid w:val="00623717"/>
    <w:rsid w:val="00624538"/>
    <w:rsid w:val="00625D5A"/>
    <w:rsid w:val="00625E43"/>
    <w:rsid w:val="00632DD6"/>
    <w:rsid w:val="0063418F"/>
    <w:rsid w:val="0063545A"/>
    <w:rsid w:val="006376A9"/>
    <w:rsid w:val="0064126F"/>
    <w:rsid w:val="00643243"/>
    <w:rsid w:val="00645B41"/>
    <w:rsid w:val="00651ABE"/>
    <w:rsid w:val="00656448"/>
    <w:rsid w:val="006623F1"/>
    <w:rsid w:val="00663CCD"/>
    <w:rsid w:val="00664B35"/>
    <w:rsid w:val="00665A13"/>
    <w:rsid w:val="00670D7E"/>
    <w:rsid w:val="00670E47"/>
    <w:rsid w:val="006722DD"/>
    <w:rsid w:val="006741F6"/>
    <w:rsid w:val="006743B1"/>
    <w:rsid w:val="00675CA4"/>
    <w:rsid w:val="00675CBC"/>
    <w:rsid w:val="0068040C"/>
    <w:rsid w:val="00686FAF"/>
    <w:rsid w:val="0068777D"/>
    <w:rsid w:val="006907CC"/>
    <w:rsid w:val="00691E79"/>
    <w:rsid w:val="0069740A"/>
    <w:rsid w:val="00697DE3"/>
    <w:rsid w:val="006A0C3E"/>
    <w:rsid w:val="006B2298"/>
    <w:rsid w:val="006C14C1"/>
    <w:rsid w:val="006C264B"/>
    <w:rsid w:val="006C5EDA"/>
    <w:rsid w:val="006C7CD9"/>
    <w:rsid w:val="006C7DE2"/>
    <w:rsid w:val="006D41EC"/>
    <w:rsid w:val="006D6240"/>
    <w:rsid w:val="006E0F27"/>
    <w:rsid w:val="006E31FE"/>
    <w:rsid w:val="006E5DD4"/>
    <w:rsid w:val="006F04ED"/>
    <w:rsid w:val="006F149D"/>
    <w:rsid w:val="006F27BA"/>
    <w:rsid w:val="006F3078"/>
    <w:rsid w:val="006F53E9"/>
    <w:rsid w:val="006F738C"/>
    <w:rsid w:val="0070065B"/>
    <w:rsid w:val="0070067B"/>
    <w:rsid w:val="00701535"/>
    <w:rsid w:val="00711B82"/>
    <w:rsid w:val="007133D7"/>
    <w:rsid w:val="00714484"/>
    <w:rsid w:val="00715148"/>
    <w:rsid w:val="0071581B"/>
    <w:rsid w:val="00717A8D"/>
    <w:rsid w:val="007207F9"/>
    <w:rsid w:val="0072187B"/>
    <w:rsid w:val="00724CAE"/>
    <w:rsid w:val="00725CA2"/>
    <w:rsid w:val="00726E74"/>
    <w:rsid w:val="007310DC"/>
    <w:rsid w:val="00734E26"/>
    <w:rsid w:val="0074211D"/>
    <w:rsid w:val="00746651"/>
    <w:rsid w:val="00747DF0"/>
    <w:rsid w:val="007516E0"/>
    <w:rsid w:val="00751836"/>
    <w:rsid w:val="00752B31"/>
    <w:rsid w:val="00755BB1"/>
    <w:rsid w:val="00756215"/>
    <w:rsid w:val="00760C9C"/>
    <w:rsid w:val="007617D2"/>
    <w:rsid w:val="00761D0B"/>
    <w:rsid w:val="007627B1"/>
    <w:rsid w:val="00763F6F"/>
    <w:rsid w:val="00764013"/>
    <w:rsid w:val="00765109"/>
    <w:rsid w:val="00770B4B"/>
    <w:rsid w:val="007729B9"/>
    <w:rsid w:val="00773218"/>
    <w:rsid w:val="0077445E"/>
    <w:rsid w:val="0077586F"/>
    <w:rsid w:val="00785763"/>
    <w:rsid w:val="00785A71"/>
    <w:rsid w:val="007906D0"/>
    <w:rsid w:val="007932A7"/>
    <w:rsid w:val="00794018"/>
    <w:rsid w:val="007A02DE"/>
    <w:rsid w:val="007A1054"/>
    <w:rsid w:val="007A30C6"/>
    <w:rsid w:val="007A4994"/>
    <w:rsid w:val="007B10C1"/>
    <w:rsid w:val="007B27C9"/>
    <w:rsid w:val="007B349C"/>
    <w:rsid w:val="007B47AE"/>
    <w:rsid w:val="007B7A50"/>
    <w:rsid w:val="007C0435"/>
    <w:rsid w:val="007C096F"/>
    <w:rsid w:val="007C09E7"/>
    <w:rsid w:val="007C76A5"/>
    <w:rsid w:val="007D10FD"/>
    <w:rsid w:val="007D1F2E"/>
    <w:rsid w:val="007D4EB4"/>
    <w:rsid w:val="007D5723"/>
    <w:rsid w:val="007D6F9D"/>
    <w:rsid w:val="007D7DA7"/>
    <w:rsid w:val="007E4DAB"/>
    <w:rsid w:val="007E7DC7"/>
    <w:rsid w:val="007F13FE"/>
    <w:rsid w:val="007F2769"/>
    <w:rsid w:val="007F46BE"/>
    <w:rsid w:val="007F6C9D"/>
    <w:rsid w:val="007F6E4D"/>
    <w:rsid w:val="007F72E6"/>
    <w:rsid w:val="0080472F"/>
    <w:rsid w:val="008058C3"/>
    <w:rsid w:val="00807C7A"/>
    <w:rsid w:val="00810C34"/>
    <w:rsid w:val="008114F9"/>
    <w:rsid w:val="008119C3"/>
    <w:rsid w:val="00814F6B"/>
    <w:rsid w:val="008218D0"/>
    <w:rsid w:val="0082246E"/>
    <w:rsid w:val="0082431F"/>
    <w:rsid w:val="00824887"/>
    <w:rsid w:val="00827BF9"/>
    <w:rsid w:val="008347C2"/>
    <w:rsid w:val="00835CA1"/>
    <w:rsid w:val="008372CE"/>
    <w:rsid w:val="008427BB"/>
    <w:rsid w:val="008450B8"/>
    <w:rsid w:val="00845847"/>
    <w:rsid w:val="00845CCA"/>
    <w:rsid w:val="008469F3"/>
    <w:rsid w:val="00847DB8"/>
    <w:rsid w:val="00853AAA"/>
    <w:rsid w:val="00853E0E"/>
    <w:rsid w:val="008550BA"/>
    <w:rsid w:val="00855C61"/>
    <w:rsid w:val="008602FF"/>
    <w:rsid w:val="00873417"/>
    <w:rsid w:val="00874581"/>
    <w:rsid w:val="00874758"/>
    <w:rsid w:val="008770F7"/>
    <w:rsid w:val="008772B6"/>
    <w:rsid w:val="00880BC8"/>
    <w:rsid w:val="00885702"/>
    <w:rsid w:val="00890AF5"/>
    <w:rsid w:val="00894B2E"/>
    <w:rsid w:val="00895260"/>
    <w:rsid w:val="00895E45"/>
    <w:rsid w:val="00896F32"/>
    <w:rsid w:val="00897B69"/>
    <w:rsid w:val="00897C58"/>
    <w:rsid w:val="008A0974"/>
    <w:rsid w:val="008A1724"/>
    <w:rsid w:val="008A1C68"/>
    <w:rsid w:val="008A1F8F"/>
    <w:rsid w:val="008A1FC8"/>
    <w:rsid w:val="008A446E"/>
    <w:rsid w:val="008A6324"/>
    <w:rsid w:val="008B0B34"/>
    <w:rsid w:val="008B1431"/>
    <w:rsid w:val="008B3323"/>
    <w:rsid w:val="008B3450"/>
    <w:rsid w:val="008B4E73"/>
    <w:rsid w:val="008B68F0"/>
    <w:rsid w:val="008C0DE5"/>
    <w:rsid w:val="008C1685"/>
    <w:rsid w:val="008C297A"/>
    <w:rsid w:val="008C2C87"/>
    <w:rsid w:val="008C427E"/>
    <w:rsid w:val="008C495B"/>
    <w:rsid w:val="008C4D51"/>
    <w:rsid w:val="008C5978"/>
    <w:rsid w:val="008C7ACA"/>
    <w:rsid w:val="008D07BA"/>
    <w:rsid w:val="008D29A8"/>
    <w:rsid w:val="008D44F6"/>
    <w:rsid w:val="008E4666"/>
    <w:rsid w:val="008E546F"/>
    <w:rsid w:val="008E578B"/>
    <w:rsid w:val="008E5901"/>
    <w:rsid w:val="008E60CE"/>
    <w:rsid w:val="008E7224"/>
    <w:rsid w:val="008E7C3D"/>
    <w:rsid w:val="008F3174"/>
    <w:rsid w:val="008F73ED"/>
    <w:rsid w:val="00901A69"/>
    <w:rsid w:val="00902E12"/>
    <w:rsid w:val="00903FA6"/>
    <w:rsid w:val="009067AA"/>
    <w:rsid w:val="00910F5E"/>
    <w:rsid w:val="00913D8F"/>
    <w:rsid w:val="00914CC4"/>
    <w:rsid w:val="00917D9D"/>
    <w:rsid w:val="0092140B"/>
    <w:rsid w:val="00931C10"/>
    <w:rsid w:val="009330F1"/>
    <w:rsid w:val="009352E0"/>
    <w:rsid w:val="00936952"/>
    <w:rsid w:val="00937C85"/>
    <w:rsid w:val="00937D7F"/>
    <w:rsid w:val="00943F00"/>
    <w:rsid w:val="009454F8"/>
    <w:rsid w:val="00946413"/>
    <w:rsid w:val="00951F33"/>
    <w:rsid w:val="00952B5D"/>
    <w:rsid w:val="009534E0"/>
    <w:rsid w:val="009558CA"/>
    <w:rsid w:val="00956E8D"/>
    <w:rsid w:val="00960BB4"/>
    <w:rsid w:val="00961954"/>
    <w:rsid w:val="00963F23"/>
    <w:rsid w:val="00964D17"/>
    <w:rsid w:val="009654AD"/>
    <w:rsid w:val="009658CF"/>
    <w:rsid w:val="009659D2"/>
    <w:rsid w:val="00965F77"/>
    <w:rsid w:val="0096615D"/>
    <w:rsid w:val="00966EEB"/>
    <w:rsid w:val="0097005B"/>
    <w:rsid w:val="00973C39"/>
    <w:rsid w:val="009813D5"/>
    <w:rsid w:val="0098258C"/>
    <w:rsid w:val="00982F84"/>
    <w:rsid w:val="00983E60"/>
    <w:rsid w:val="00985043"/>
    <w:rsid w:val="00985324"/>
    <w:rsid w:val="00987A62"/>
    <w:rsid w:val="00993B10"/>
    <w:rsid w:val="00994AAD"/>
    <w:rsid w:val="009956DA"/>
    <w:rsid w:val="00995DCC"/>
    <w:rsid w:val="009A104D"/>
    <w:rsid w:val="009A3887"/>
    <w:rsid w:val="009A44D0"/>
    <w:rsid w:val="009A5A45"/>
    <w:rsid w:val="009B0DC8"/>
    <w:rsid w:val="009B17FF"/>
    <w:rsid w:val="009B190C"/>
    <w:rsid w:val="009B38BF"/>
    <w:rsid w:val="009B3965"/>
    <w:rsid w:val="009B41A2"/>
    <w:rsid w:val="009B4F28"/>
    <w:rsid w:val="009C0506"/>
    <w:rsid w:val="009C2207"/>
    <w:rsid w:val="009C5475"/>
    <w:rsid w:val="009C6DF4"/>
    <w:rsid w:val="009D3CD5"/>
    <w:rsid w:val="009E1576"/>
    <w:rsid w:val="009E234B"/>
    <w:rsid w:val="009F5E68"/>
    <w:rsid w:val="009F742A"/>
    <w:rsid w:val="00A0107A"/>
    <w:rsid w:val="00A04744"/>
    <w:rsid w:val="00A04C97"/>
    <w:rsid w:val="00A07D77"/>
    <w:rsid w:val="00A121A4"/>
    <w:rsid w:val="00A12222"/>
    <w:rsid w:val="00A13659"/>
    <w:rsid w:val="00A136E7"/>
    <w:rsid w:val="00A14371"/>
    <w:rsid w:val="00A161AC"/>
    <w:rsid w:val="00A16CC0"/>
    <w:rsid w:val="00A1781C"/>
    <w:rsid w:val="00A21744"/>
    <w:rsid w:val="00A22F27"/>
    <w:rsid w:val="00A232F9"/>
    <w:rsid w:val="00A25F08"/>
    <w:rsid w:val="00A2663E"/>
    <w:rsid w:val="00A273DC"/>
    <w:rsid w:val="00A329D0"/>
    <w:rsid w:val="00A3673B"/>
    <w:rsid w:val="00A37515"/>
    <w:rsid w:val="00A37ACB"/>
    <w:rsid w:val="00A40229"/>
    <w:rsid w:val="00A40D2E"/>
    <w:rsid w:val="00A41534"/>
    <w:rsid w:val="00A448E5"/>
    <w:rsid w:val="00A45315"/>
    <w:rsid w:val="00A458A0"/>
    <w:rsid w:val="00A471BF"/>
    <w:rsid w:val="00A51BD0"/>
    <w:rsid w:val="00A52B93"/>
    <w:rsid w:val="00A53EB1"/>
    <w:rsid w:val="00A55243"/>
    <w:rsid w:val="00A5580E"/>
    <w:rsid w:val="00A56038"/>
    <w:rsid w:val="00A60EC3"/>
    <w:rsid w:val="00A65D75"/>
    <w:rsid w:val="00A66167"/>
    <w:rsid w:val="00A66C84"/>
    <w:rsid w:val="00A73788"/>
    <w:rsid w:val="00A74A22"/>
    <w:rsid w:val="00A7508E"/>
    <w:rsid w:val="00A75276"/>
    <w:rsid w:val="00A76A71"/>
    <w:rsid w:val="00A7710D"/>
    <w:rsid w:val="00A77265"/>
    <w:rsid w:val="00A778ED"/>
    <w:rsid w:val="00A86310"/>
    <w:rsid w:val="00A87873"/>
    <w:rsid w:val="00A91586"/>
    <w:rsid w:val="00A93B85"/>
    <w:rsid w:val="00A93CE7"/>
    <w:rsid w:val="00A94043"/>
    <w:rsid w:val="00A94BF4"/>
    <w:rsid w:val="00A95ECC"/>
    <w:rsid w:val="00AA0772"/>
    <w:rsid w:val="00AA0C9B"/>
    <w:rsid w:val="00AA3055"/>
    <w:rsid w:val="00AA59D8"/>
    <w:rsid w:val="00AB0BBD"/>
    <w:rsid w:val="00AB1950"/>
    <w:rsid w:val="00AB23A3"/>
    <w:rsid w:val="00AB268B"/>
    <w:rsid w:val="00AB2A01"/>
    <w:rsid w:val="00AB6459"/>
    <w:rsid w:val="00AC1944"/>
    <w:rsid w:val="00AC25C4"/>
    <w:rsid w:val="00AC42EC"/>
    <w:rsid w:val="00AC4CF9"/>
    <w:rsid w:val="00AC5255"/>
    <w:rsid w:val="00AC533E"/>
    <w:rsid w:val="00AC655B"/>
    <w:rsid w:val="00AD2499"/>
    <w:rsid w:val="00AD70A1"/>
    <w:rsid w:val="00AE23A2"/>
    <w:rsid w:val="00AE2735"/>
    <w:rsid w:val="00AE5506"/>
    <w:rsid w:val="00AF01B1"/>
    <w:rsid w:val="00AF3E26"/>
    <w:rsid w:val="00AF4B12"/>
    <w:rsid w:val="00B00DF3"/>
    <w:rsid w:val="00B047BA"/>
    <w:rsid w:val="00B06FED"/>
    <w:rsid w:val="00B071E0"/>
    <w:rsid w:val="00B0730E"/>
    <w:rsid w:val="00B07A3C"/>
    <w:rsid w:val="00B108D4"/>
    <w:rsid w:val="00B14D9B"/>
    <w:rsid w:val="00B155D5"/>
    <w:rsid w:val="00B170E4"/>
    <w:rsid w:val="00B20447"/>
    <w:rsid w:val="00B22B18"/>
    <w:rsid w:val="00B259C8"/>
    <w:rsid w:val="00B27392"/>
    <w:rsid w:val="00B273CF"/>
    <w:rsid w:val="00B30CBA"/>
    <w:rsid w:val="00B31224"/>
    <w:rsid w:val="00B3216B"/>
    <w:rsid w:val="00B36336"/>
    <w:rsid w:val="00B4041F"/>
    <w:rsid w:val="00B40464"/>
    <w:rsid w:val="00B405E9"/>
    <w:rsid w:val="00B415E2"/>
    <w:rsid w:val="00B42C71"/>
    <w:rsid w:val="00B44613"/>
    <w:rsid w:val="00B474D9"/>
    <w:rsid w:val="00B479CC"/>
    <w:rsid w:val="00B50EFE"/>
    <w:rsid w:val="00B53130"/>
    <w:rsid w:val="00B54AD9"/>
    <w:rsid w:val="00B56DB3"/>
    <w:rsid w:val="00B60C97"/>
    <w:rsid w:val="00B65E3B"/>
    <w:rsid w:val="00B71479"/>
    <w:rsid w:val="00B74802"/>
    <w:rsid w:val="00B8115B"/>
    <w:rsid w:val="00B83DE9"/>
    <w:rsid w:val="00B902F9"/>
    <w:rsid w:val="00B90E0E"/>
    <w:rsid w:val="00B92238"/>
    <w:rsid w:val="00B925D6"/>
    <w:rsid w:val="00B92871"/>
    <w:rsid w:val="00B92B3B"/>
    <w:rsid w:val="00B95B43"/>
    <w:rsid w:val="00B967C9"/>
    <w:rsid w:val="00BA005A"/>
    <w:rsid w:val="00BA0FBE"/>
    <w:rsid w:val="00BA26EB"/>
    <w:rsid w:val="00BA5EBF"/>
    <w:rsid w:val="00BA6591"/>
    <w:rsid w:val="00BA7730"/>
    <w:rsid w:val="00BB1503"/>
    <w:rsid w:val="00BB1EE4"/>
    <w:rsid w:val="00BB77FE"/>
    <w:rsid w:val="00BC018D"/>
    <w:rsid w:val="00BC03CC"/>
    <w:rsid w:val="00BC1A27"/>
    <w:rsid w:val="00BC1CEC"/>
    <w:rsid w:val="00BC1E4A"/>
    <w:rsid w:val="00BC25F5"/>
    <w:rsid w:val="00BC2AEF"/>
    <w:rsid w:val="00BC4F83"/>
    <w:rsid w:val="00BC7251"/>
    <w:rsid w:val="00BC7C97"/>
    <w:rsid w:val="00BD0CE2"/>
    <w:rsid w:val="00BD6C83"/>
    <w:rsid w:val="00BD6CA9"/>
    <w:rsid w:val="00BD734C"/>
    <w:rsid w:val="00BD7BEB"/>
    <w:rsid w:val="00BE0F1D"/>
    <w:rsid w:val="00BE13C6"/>
    <w:rsid w:val="00BE6AE2"/>
    <w:rsid w:val="00BE7043"/>
    <w:rsid w:val="00BF0EF3"/>
    <w:rsid w:val="00BF1141"/>
    <w:rsid w:val="00BF29B9"/>
    <w:rsid w:val="00BF5A94"/>
    <w:rsid w:val="00BF619E"/>
    <w:rsid w:val="00C01F6F"/>
    <w:rsid w:val="00C02286"/>
    <w:rsid w:val="00C0354E"/>
    <w:rsid w:val="00C03FF6"/>
    <w:rsid w:val="00C04166"/>
    <w:rsid w:val="00C05E98"/>
    <w:rsid w:val="00C0693E"/>
    <w:rsid w:val="00C07C27"/>
    <w:rsid w:val="00C1166D"/>
    <w:rsid w:val="00C12EE6"/>
    <w:rsid w:val="00C16853"/>
    <w:rsid w:val="00C2037B"/>
    <w:rsid w:val="00C204F1"/>
    <w:rsid w:val="00C24D9B"/>
    <w:rsid w:val="00C25A8A"/>
    <w:rsid w:val="00C267EF"/>
    <w:rsid w:val="00C31E92"/>
    <w:rsid w:val="00C37B08"/>
    <w:rsid w:val="00C40488"/>
    <w:rsid w:val="00C47D29"/>
    <w:rsid w:val="00C5149D"/>
    <w:rsid w:val="00C56A28"/>
    <w:rsid w:val="00C622A6"/>
    <w:rsid w:val="00C67F33"/>
    <w:rsid w:val="00C70755"/>
    <w:rsid w:val="00C71733"/>
    <w:rsid w:val="00C8081C"/>
    <w:rsid w:val="00C80B49"/>
    <w:rsid w:val="00C82F12"/>
    <w:rsid w:val="00C83635"/>
    <w:rsid w:val="00C8390D"/>
    <w:rsid w:val="00C865D2"/>
    <w:rsid w:val="00C9077F"/>
    <w:rsid w:val="00C917EF"/>
    <w:rsid w:val="00C9184E"/>
    <w:rsid w:val="00C92671"/>
    <w:rsid w:val="00C929AD"/>
    <w:rsid w:val="00C9350E"/>
    <w:rsid w:val="00C93C70"/>
    <w:rsid w:val="00C9540F"/>
    <w:rsid w:val="00C96063"/>
    <w:rsid w:val="00CA025B"/>
    <w:rsid w:val="00CA13E4"/>
    <w:rsid w:val="00CA1DED"/>
    <w:rsid w:val="00CA3CCC"/>
    <w:rsid w:val="00CA65F0"/>
    <w:rsid w:val="00CA69ED"/>
    <w:rsid w:val="00CB357D"/>
    <w:rsid w:val="00CB37F8"/>
    <w:rsid w:val="00CB41CB"/>
    <w:rsid w:val="00CB79CB"/>
    <w:rsid w:val="00CB7B85"/>
    <w:rsid w:val="00CC042C"/>
    <w:rsid w:val="00CC3052"/>
    <w:rsid w:val="00CC4653"/>
    <w:rsid w:val="00CC4E02"/>
    <w:rsid w:val="00CC6DA4"/>
    <w:rsid w:val="00CC6E27"/>
    <w:rsid w:val="00CC7EE1"/>
    <w:rsid w:val="00CD17B0"/>
    <w:rsid w:val="00CD2C43"/>
    <w:rsid w:val="00CD3E18"/>
    <w:rsid w:val="00CD5591"/>
    <w:rsid w:val="00CD722A"/>
    <w:rsid w:val="00CE014D"/>
    <w:rsid w:val="00CE0E69"/>
    <w:rsid w:val="00CE10AE"/>
    <w:rsid w:val="00CE1652"/>
    <w:rsid w:val="00CE1E9B"/>
    <w:rsid w:val="00CE30ED"/>
    <w:rsid w:val="00CE63EF"/>
    <w:rsid w:val="00CE6EB5"/>
    <w:rsid w:val="00CE705C"/>
    <w:rsid w:val="00CF4B57"/>
    <w:rsid w:val="00CF5A52"/>
    <w:rsid w:val="00CF737B"/>
    <w:rsid w:val="00CF78D6"/>
    <w:rsid w:val="00D020CC"/>
    <w:rsid w:val="00D060C5"/>
    <w:rsid w:val="00D10B46"/>
    <w:rsid w:val="00D1404A"/>
    <w:rsid w:val="00D15F0A"/>
    <w:rsid w:val="00D17715"/>
    <w:rsid w:val="00D17B60"/>
    <w:rsid w:val="00D17BF9"/>
    <w:rsid w:val="00D203FD"/>
    <w:rsid w:val="00D21C73"/>
    <w:rsid w:val="00D224CE"/>
    <w:rsid w:val="00D27B82"/>
    <w:rsid w:val="00D3400E"/>
    <w:rsid w:val="00D348CA"/>
    <w:rsid w:val="00D361BA"/>
    <w:rsid w:val="00D36851"/>
    <w:rsid w:val="00D408AF"/>
    <w:rsid w:val="00D42732"/>
    <w:rsid w:val="00D43991"/>
    <w:rsid w:val="00D50566"/>
    <w:rsid w:val="00D50990"/>
    <w:rsid w:val="00D51AEA"/>
    <w:rsid w:val="00D51DCC"/>
    <w:rsid w:val="00D55670"/>
    <w:rsid w:val="00D61F95"/>
    <w:rsid w:val="00D63E0A"/>
    <w:rsid w:val="00D645B6"/>
    <w:rsid w:val="00D647EC"/>
    <w:rsid w:val="00D652B2"/>
    <w:rsid w:val="00D654A7"/>
    <w:rsid w:val="00D655D0"/>
    <w:rsid w:val="00D679E6"/>
    <w:rsid w:val="00D67AF0"/>
    <w:rsid w:val="00D67D19"/>
    <w:rsid w:val="00D70C43"/>
    <w:rsid w:val="00D763F1"/>
    <w:rsid w:val="00D77F06"/>
    <w:rsid w:val="00D81764"/>
    <w:rsid w:val="00D87DFB"/>
    <w:rsid w:val="00D90248"/>
    <w:rsid w:val="00D90564"/>
    <w:rsid w:val="00D950A6"/>
    <w:rsid w:val="00D953AD"/>
    <w:rsid w:val="00D97A14"/>
    <w:rsid w:val="00D97DFF"/>
    <w:rsid w:val="00DA106D"/>
    <w:rsid w:val="00DB23CF"/>
    <w:rsid w:val="00DB2F87"/>
    <w:rsid w:val="00DB303C"/>
    <w:rsid w:val="00DB6DB9"/>
    <w:rsid w:val="00DC0280"/>
    <w:rsid w:val="00DC2231"/>
    <w:rsid w:val="00DC4467"/>
    <w:rsid w:val="00DC4D63"/>
    <w:rsid w:val="00DC4E68"/>
    <w:rsid w:val="00DC540B"/>
    <w:rsid w:val="00DC5CD7"/>
    <w:rsid w:val="00DC6002"/>
    <w:rsid w:val="00DC681D"/>
    <w:rsid w:val="00DD4357"/>
    <w:rsid w:val="00DD46C9"/>
    <w:rsid w:val="00DD5038"/>
    <w:rsid w:val="00DD6326"/>
    <w:rsid w:val="00DD71C4"/>
    <w:rsid w:val="00DD7F49"/>
    <w:rsid w:val="00DE0442"/>
    <w:rsid w:val="00DE31FE"/>
    <w:rsid w:val="00DE32CD"/>
    <w:rsid w:val="00DE6558"/>
    <w:rsid w:val="00DE7C8A"/>
    <w:rsid w:val="00DF0136"/>
    <w:rsid w:val="00DF42B1"/>
    <w:rsid w:val="00DF54A5"/>
    <w:rsid w:val="00DF5D35"/>
    <w:rsid w:val="00E00B98"/>
    <w:rsid w:val="00E03B76"/>
    <w:rsid w:val="00E04C6E"/>
    <w:rsid w:val="00E065C8"/>
    <w:rsid w:val="00E13A50"/>
    <w:rsid w:val="00E1481C"/>
    <w:rsid w:val="00E150C3"/>
    <w:rsid w:val="00E15FEA"/>
    <w:rsid w:val="00E1773A"/>
    <w:rsid w:val="00E21EA6"/>
    <w:rsid w:val="00E23AB2"/>
    <w:rsid w:val="00E23D9F"/>
    <w:rsid w:val="00E23FC3"/>
    <w:rsid w:val="00E241F6"/>
    <w:rsid w:val="00E24B1E"/>
    <w:rsid w:val="00E25861"/>
    <w:rsid w:val="00E261D1"/>
    <w:rsid w:val="00E26B9C"/>
    <w:rsid w:val="00E301BA"/>
    <w:rsid w:val="00E35C26"/>
    <w:rsid w:val="00E36E58"/>
    <w:rsid w:val="00E374C5"/>
    <w:rsid w:val="00E4362B"/>
    <w:rsid w:val="00E43F08"/>
    <w:rsid w:val="00E50AFD"/>
    <w:rsid w:val="00E52F34"/>
    <w:rsid w:val="00E60441"/>
    <w:rsid w:val="00E611A4"/>
    <w:rsid w:val="00E622BA"/>
    <w:rsid w:val="00E625E4"/>
    <w:rsid w:val="00E64162"/>
    <w:rsid w:val="00E64DD9"/>
    <w:rsid w:val="00E663C8"/>
    <w:rsid w:val="00E72903"/>
    <w:rsid w:val="00E7396B"/>
    <w:rsid w:val="00E74F79"/>
    <w:rsid w:val="00E75EB9"/>
    <w:rsid w:val="00E81125"/>
    <w:rsid w:val="00E81320"/>
    <w:rsid w:val="00E83046"/>
    <w:rsid w:val="00E8432F"/>
    <w:rsid w:val="00E90B44"/>
    <w:rsid w:val="00E93450"/>
    <w:rsid w:val="00E9345A"/>
    <w:rsid w:val="00E9631E"/>
    <w:rsid w:val="00E96530"/>
    <w:rsid w:val="00EA1EE3"/>
    <w:rsid w:val="00EA6E48"/>
    <w:rsid w:val="00EB1391"/>
    <w:rsid w:val="00EB2FAC"/>
    <w:rsid w:val="00EB47F3"/>
    <w:rsid w:val="00EB4AEA"/>
    <w:rsid w:val="00EB5ACD"/>
    <w:rsid w:val="00EB6901"/>
    <w:rsid w:val="00EB6959"/>
    <w:rsid w:val="00EB6DB4"/>
    <w:rsid w:val="00EC02B3"/>
    <w:rsid w:val="00EC1130"/>
    <w:rsid w:val="00EC31BB"/>
    <w:rsid w:val="00EC3945"/>
    <w:rsid w:val="00EC3E9C"/>
    <w:rsid w:val="00EC5D8C"/>
    <w:rsid w:val="00EC6E40"/>
    <w:rsid w:val="00EC75C3"/>
    <w:rsid w:val="00ED0B95"/>
    <w:rsid w:val="00ED54F9"/>
    <w:rsid w:val="00EE1386"/>
    <w:rsid w:val="00EE1DE7"/>
    <w:rsid w:val="00EE6BC4"/>
    <w:rsid w:val="00EF59E5"/>
    <w:rsid w:val="00EF5C04"/>
    <w:rsid w:val="00F016CA"/>
    <w:rsid w:val="00F044D6"/>
    <w:rsid w:val="00F0630D"/>
    <w:rsid w:val="00F06E10"/>
    <w:rsid w:val="00F10D75"/>
    <w:rsid w:val="00F11777"/>
    <w:rsid w:val="00F128BA"/>
    <w:rsid w:val="00F13678"/>
    <w:rsid w:val="00F15057"/>
    <w:rsid w:val="00F160BA"/>
    <w:rsid w:val="00F17B78"/>
    <w:rsid w:val="00F201D3"/>
    <w:rsid w:val="00F22931"/>
    <w:rsid w:val="00F23043"/>
    <w:rsid w:val="00F26FE7"/>
    <w:rsid w:val="00F27A01"/>
    <w:rsid w:val="00F308A4"/>
    <w:rsid w:val="00F3594E"/>
    <w:rsid w:val="00F363AA"/>
    <w:rsid w:val="00F36BF6"/>
    <w:rsid w:val="00F4155D"/>
    <w:rsid w:val="00F41E27"/>
    <w:rsid w:val="00F43904"/>
    <w:rsid w:val="00F443D3"/>
    <w:rsid w:val="00F46D40"/>
    <w:rsid w:val="00F46FA5"/>
    <w:rsid w:val="00F5229F"/>
    <w:rsid w:val="00F53EF6"/>
    <w:rsid w:val="00F54A61"/>
    <w:rsid w:val="00F55BA3"/>
    <w:rsid w:val="00F600BD"/>
    <w:rsid w:val="00F60B2E"/>
    <w:rsid w:val="00F610B9"/>
    <w:rsid w:val="00F628EA"/>
    <w:rsid w:val="00F65762"/>
    <w:rsid w:val="00F65E2C"/>
    <w:rsid w:val="00F67EED"/>
    <w:rsid w:val="00F70CFB"/>
    <w:rsid w:val="00F71413"/>
    <w:rsid w:val="00F71CA0"/>
    <w:rsid w:val="00F72CB7"/>
    <w:rsid w:val="00F73C6C"/>
    <w:rsid w:val="00F7705A"/>
    <w:rsid w:val="00F83566"/>
    <w:rsid w:val="00F86E38"/>
    <w:rsid w:val="00F9760E"/>
    <w:rsid w:val="00FA0EC9"/>
    <w:rsid w:val="00FA36E7"/>
    <w:rsid w:val="00FA3C2A"/>
    <w:rsid w:val="00FA65F9"/>
    <w:rsid w:val="00FB1D68"/>
    <w:rsid w:val="00FB279E"/>
    <w:rsid w:val="00FB7351"/>
    <w:rsid w:val="00FB78EB"/>
    <w:rsid w:val="00FC3C4F"/>
    <w:rsid w:val="00FC6AE1"/>
    <w:rsid w:val="00FD26A6"/>
    <w:rsid w:val="00FE2620"/>
    <w:rsid w:val="00FE3592"/>
    <w:rsid w:val="00FE565C"/>
    <w:rsid w:val="00FE6887"/>
    <w:rsid w:val="00FF15F6"/>
    <w:rsid w:val="00FF29DC"/>
    <w:rsid w:val="00FF3A78"/>
    <w:rsid w:val="00FF3AF1"/>
    <w:rsid w:val="00FF512C"/>
    <w:rsid w:val="00FF51E3"/>
    <w:rsid w:val="00FF5B8F"/>
    <w:rsid w:val="00FF7268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B43"/>
  </w:style>
  <w:style w:type="paragraph" w:styleId="BalloonText">
    <w:name w:val="Balloon Text"/>
    <w:basedOn w:val="Normal"/>
    <w:semiHidden/>
    <w:rsid w:val="004B3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4F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042C"/>
    <w:rPr>
      <w:rFonts w:ascii="Arial Rounded MT Bold" w:hAnsi="Arial Rounded MT Bold"/>
      <w:szCs w:val="20"/>
    </w:rPr>
  </w:style>
  <w:style w:type="character" w:styleId="CommentReference">
    <w:name w:val="annotation reference"/>
    <w:semiHidden/>
    <w:rsid w:val="00491A4A"/>
    <w:rPr>
      <w:sz w:val="16"/>
      <w:szCs w:val="16"/>
    </w:rPr>
  </w:style>
  <w:style w:type="paragraph" w:styleId="CommentText">
    <w:name w:val="annotation text"/>
    <w:basedOn w:val="Normal"/>
    <w:semiHidden/>
    <w:rsid w:val="00491A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1A4A"/>
    <w:rPr>
      <w:b/>
      <w:bCs/>
    </w:rPr>
  </w:style>
  <w:style w:type="paragraph" w:styleId="Revision">
    <w:name w:val="Revision"/>
    <w:hidden/>
    <w:uiPriority w:val="99"/>
    <w:semiHidden/>
    <w:rsid w:val="007B47A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5E2C"/>
    <w:rPr>
      <w:sz w:val="24"/>
      <w:szCs w:val="24"/>
    </w:rPr>
  </w:style>
  <w:style w:type="paragraph" w:styleId="NoSpacing">
    <w:name w:val="No Spacing"/>
    <w:uiPriority w:val="1"/>
    <w:qFormat/>
    <w:rsid w:val="00F016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74ED"/>
    <w:pPr>
      <w:ind w:left="720"/>
    </w:pPr>
    <w:rPr>
      <w:rFonts w:ascii="Arial" w:eastAsia="Calibri" w:hAnsi="Arial" w:cs="Arial"/>
      <w:color w:val="000000"/>
    </w:rPr>
  </w:style>
  <w:style w:type="character" w:customStyle="1" w:styleId="ptext-23">
    <w:name w:val="ptext-23"/>
    <w:rsid w:val="00E8432F"/>
  </w:style>
  <w:style w:type="paragraph" w:styleId="PlainText">
    <w:name w:val="Plain Text"/>
    <w:basedOn w:val="Normal"/>
    <w:link w:val="PlainTextChar"/>
    <w:uiPriority w:val="99"/>
    <w:unhideWhenUsed/>
    <w:rsid w:val="00CE1E9B"/>
    <w:rPr>
      <w:rFonts w:ascii="Calibri" w:eastAsia="Calibri" w:hAnsi="Calibri" w:cs="Arial"/>
      <w:color w:val="000000"/>
      <w:szCs w:val="21"/>
    </w:rPr>
  </w:style>
  <w:style w:type="character" w:customStyle="1" w:styleId="PlainTextChar">
    <w:name w:val="Plain Text Char"/>
    <w:link w:val="PlainText"/>
    <w:uiPriority w:val="99"/>
    <w:rsid w:val="00CE1E9B"/>
    <w:rPr>
      <w:rFonts w:ascii="Calibri" w:eastAsia="Calibri" w:hAnsi="Calibri" w:cs="Arial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B43"/>
  </w:style>
  <w:style w:type="paragraph" w:styleId="BalloonText">
    <w:name w:val="Balloon Text"/>
    <w:basedOn w:val="Normal"/>
    <w:semiHidden/>
    <w:rsid w:val="004B3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4F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042C"/>
    <w:rPr>
      <w:rFonts w:ascii="Arial Rounded MT Bold" w:hAnsi="Arial Rounded MT Bold"/>
      <w:szCs w:val="20"/>
    </w:rPr>
  </w:style>
  <w:style w:type="character" w:styleId="CommentReference">
    <w:name w:val="annotation reference"/>
    <w:semiHidden/>
    <w:rsid w:val="00491A4A"/>
    <w:rPr>
      <w:sz w:val="16"/>
      <w:szCs w:val="16"/>
    </w:rPr>
  </w:style>
  <w:style w:type="paragraph" w:styleId="CommentText">
    <w:name w:val="annotation text"/>
    <w:basedOn w:val="Normal"/>
    <w:semiHidden/>
    <w:rsid w:val="00491A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1A4A"/>
    <w:rPr>
      <w:b/>
      <w:bCs/>
    </w:rPr>
  </w:style>
  <w:style w:type="paragraph" w:styleId="Revision">
    <w:name w:val="Revision"/>
    <w:hidden/>
    <w:uiPriority w:val="99"/>
    <w:semiHidden/>
    <w:rsid w:val="007B47A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5E2C"/>
    <w:rPr>
      <w:sz w:val="24"/>
      <w:szCs w:val="24"/>
    </w:rPr>
  </w:style>
  <w:style w:type="paragraph" w:styleId="NoSpacing">
    <w:name w:val="No Spacing"/>
    <w:uiPriority w:val="1"/>
    <w:qFormat/>
    <w:rsid w:val="00F016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74ED"/>
    <w:pPr>
      <w:ind w:left="720"/>
    </w:pPr>
    <w:rPr>
      <w:rFonts w:ascii="Arial" w:eastAsia="Calibri" w:hAnsi="Arial" w:cs="Arial"/>
      <w:color w:val="000000"/>
    </w:rPr>
  </w:style>
  <w:style w:type="character" w:customStyle="1" w:styleId="ptext-23">
    <w:name w:val="ptext-23"/>
    <w:rsid w:val="00E8432F"/>
  </w:style>
  <w:style w:type="paragraph" w:styleId="PlainText">
    <w:name w:val="Plain Text"/>
    <w:basedOn w:val="Normal"/>
    <w:link w:val="PlainTextChar"/>
    <w:uiPriority w:val="99"/>
    <w:unhideWhenUsed/>
    <w:rsid w:val="00CE1E9B"/>
    <w:rPr>
      <w:rFonts w:ascii="Calibri" w:eastAsia="Calibri" w:hAnsi="Calibri" w:cs="Arial"/>
      <w:color w:val="000000"/>
      <w:szCs w:val="21"/>
    </w:rPr>
  </w:style>
  <w:style w:type="character" w:customStyle="1" w:styleId="PlainTextChar">
    <w:name w:val="Plain Text Char"/>
    <w:link w:val="PlainText"/>
    <w:uiPriority w:val="99"/>
    <w:rsid w:val="00CE1E9B"/>
    <w:rPr>
      <w:rFonts w:ascii="Calibri" w:eastAsia="Calibri" w:hAnsi="Calibri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40C6-4623-487A-8A16-FD5263EB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AB979411</Template>
  <TotalTime>3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Minutes of</vt:lpstr>
    </vt:vector>
  </TitlesOfParts>
  <Company>Village of Oak Park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Minutes of</dc:title>
  <dc:creator>Guest</dc:creator>
  <cp:lastModifiedBy>Gallegos, Elia</cp:lastModifiedBy>
  <cp:revision>3</cp:revision>
  <cp:lastPrinted>2019-04-09T18:08:00Z</cp:lastPrinted>
  <dcterms:created xsi:type="dcterms:W3CDTF">2019-04-10T14:01:00Z</dcterms:created>
  <dcterms:modified xsi:type="dcterms:W3CDTF">2019-04-10T14:04:00Z</dcterms:modified>
</cp:coreProperties>
</file>