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0" w:rsidRDefault="00C22170" w:rsidP="00436D27">
      <w:pPr>
        <w:pStyle w:val="Heading1"/>
      </w:pPr>
      <w:r>
        <w:t>Board of Fire and Police Commission</w:t>
      </w:r>
    </w:p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  <w:bookmarkStart w:id="0" w:name="_GoBack"/>
      <w:bookmarkEnd w:id="0"/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80588B" w:rsidRPr="0080588B" w:rsidRDefault="0080588B" w:rsidP="008058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0588B" w:rsidRDefault="0080588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Minutes from the </w:t>
      </w:r>
      <w:r w:rsidR="0072124F">
        <w:rPr>
          <w:rFonts w:ascii="Franklin Gothic Book" w:hAnsi="Franklin Gothic Book"/>
          <w:sz w:val="24"/>
          <w:szCs w:val="24"/>
        </w:rPr>
        <w:t xml:space="preserve">October 10, 2018 Meeting 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7F706F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Review </w:t>
      </w:r>
      <w:r w:rsidR="00816823">
        <w:rPr>
          <w:rFonts w:ascii="Franklin Gothic Book" w:hAnsi="Franklin Gothic Book"/>
          <w:sz w:val="24"/>
          <w:szCs w:val="24"/>
        </w:rPr>
        <w:t xml:space="preserve">updates for rules pertaining to </w:t>
      </w:r>
      <w:r>
        <w:rPr>
          <w:rFonts w:ascii="Franklin Gothic Book" w:hAnsi="Franklin Gothic Book"/>
          <w:sz w:val="24"/>
          <w:szCs w:val="24"/>
        </w:rPr>
        <w:t>entry level hiring</w:t>
      </w:r>
      <w:r w:rsidR="00C22170">
        <w:rPr>
          <w:rFonts w:ascii="Franklin Gothic Book" w:hAnsi="Franklin Gothic Book"/>
          <w:sz w:val="24"/>
          <w:szCs w:val="24"/>
        </w:rPr>
        <w:t xml:space="preserve"> rules for Police and Fire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Default="008965F9" w:rsidP="003D7C35"/>
    <w:p w:rsidR="00C22170" w:rsidRDefault="00816823" w:rsidP="00816823">
      <w:pPr>
        <w:pStyle w:val="Heading1"/>
      </w:pPr>
      <w:r>
        <w:t>Entry Level Appointment Committee – Police Department</w:t>
      </w:r>
    </w:p>
    <w:p w:rsidR="00816823" w:rsidRPr="00816823" w:rsidRDefault="008F0221" w:rsidP="008F0221">
      <w:pPr>
        <w:pStyle w:val="Heading1"/>
      </w:pPr>
      <w:r>
        <w:t>Agenda</w:t>
      </w:r>
    </w:p>
    <w:p w:rsidR="00B86427" w:rsidRDefault="00B86427" w:rsidP="00B86427"/>
    <w:p w:rsidR="001A7733" w:rsidRDefault="001A7733" w:rsidP="00B86427"/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1A7733" w:rsidRPr="003D7C35" w:rsidRDefault="001A7733" w:rsidP="001A7733">
      <w:pPr>
        <w:ind w:left="720"/>
        <w:rPr>
          <w:rFonts w:ascii="Franklin Gothic Book" w:hAnsi="Franklin Gothic Book"/>
          <w:sz w:val="24"/>
          <w:szCs w:val="24"/>
        </w:rPr>
      </w:pPr>
    </w:p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1A7733" w:rsidRPr="00B02BAB" w:rsidRDefault="001A7733" w:rsidP="001A773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1A7733" w:rsidRPr="001A7733" w:rsidRDefault="001A7733" w:rsidP="001A773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A7733" w:rsidRP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Move to Adjourn to Executive Session for personnel matters</w:t>
      </w:r>
    </w:p>
    <w:p w:rsidR="001A7733" w:rsidRPr="003D7C35" w:rsidRDefault="001A7733" w:rsidP="001A7733">
      <w:pPr>
        <w:ind w:left="720"/>
        <w:rPr>
          <w:rFonts w:ascii="Franklin Gothic Book" w:hAnsi="Franklin Gothic Book"/>
          <w:sz w:val="24"/>
          <w:szCs w:val="24"/>
        </w:rPr>
      </w:pPr>
    </w:p>
    <w:p w:rsidR="00816823" w:rsidRPr="00816823" w:rsidRDefault="001A7733" w:rsidP="0081682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  <w:r w:rsidR="00816823">
        <w:rPr>
          <w:rFonts w:ascii="Franklin Gothic Book" w:hAnsi="Franklin Gothic Book"/>
          <w:sz w:val="24"/>
          <w:szCs w:val="24"/>
        </w:rPr>
        <w:t>from Executive Session</w:t>
      </w:r>
    </w:p>
    <w:p w:rsidR="00816823" w:rsidRDefault="00816823" w:rsidP="008F0221">
      <w:pPr>
        <w:pStyle w:val="ListParagraph"/>
        <w:numPr>
          <w:ilvl w:val="1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Roll Call</w:t>
      </w:r>
    </w:p>
    <w:p w:rsidR="008F0221" w:rsidRPr="008F0221" w:rsidRDefault="008F0221" w:rsidP="008F0221">
      <w:pPr>
        <w:ind w:left="360"/>
        <w:rPr>
          <w:rFonts w:ascii="Franklin Gothic Book" w:hAnsi="Franklin Gothic Book"/>
          <w:sz w:val="24"/>
          <w:szCs w:val="24"/>
        </w:rPr>
      </w:pPr>
    </w:p>
    <w:p w:rsidR="001A7733" w:rsidRPr="008F0221" w:rsidRDefault="00816823" w:rsidP="00B86427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Adjournment</w:t>
      </w:r>
    </w:p>
    <w:sectPr w:rsidR="001A7733" w:rsidRPr="008F0221" w:rsidSect="008F0221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9" w:rsidRDefault="00F47659">
      <w:r>
        <w:separator/>
      </w:r>
    </w:p>
  </w:endnote>
  <w:endnote w:type="continuationSeparator" w:id="0">
    <w:p w:rsidR="00F47659" w:rsidRDefault="00F4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2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9BF87" wp14:editId="67F59B9F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816823" w:rsidRPr="00020173" w:rsidRDefault="00816823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9" w:rsidRDefault="00F47659">
      <w:r>
        <w:separator/>
      </w:r>
    </w:p>
  </w:footnote>
  <w:footnote w:type="continuationSeparator" w:id="0">
    <w:p w:rsidR="00F47659" w:rsidRDefault="00F4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Pr="001E09F2" w:rsidRDefault="00816823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07C220D5" wp14:editId="3D72447A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816823" w:rsidRDefault="00816823" w:rsidP="002921B7">
    <w:pPr>
      <w:jc w:val="center"/>
      <w:rPr>
        <w:b/>
        <w:sz w:val="24"/>
      </w:rPr>
    </w:pPr>
  </w:p>
  <w:p w:rsidR="00816823" w:rsidRDefault="00816823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816823" w:rsidRPr="003A54E9" w:rsidRDefault="00816823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Pr="00356AAB" w:rsidRDefault="00816823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</w:t>
    </w:r>
    <w:r w:rsidR="00C24C64">
      <w:rPr>
        <w:b/>
        <w:sz w:val="24"/>
        <w:szCs w:val="24"/>
      </w:rPr>
      <w:t>March 12</w:t>
    </w:r>
    <w:r>
      <w:rPr>
        <w:b/>
        <w:sz w:val="24"/>
        <w:szCs w:val="24"/>
      </w:rPr>
      <w:t>, 2019 – 5:00 p.m.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Room 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816823" w:rsidRPr="00E6668C" w:rsidRDefault="00816823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816823" w:rsidRDefault="00816823" w:rsidP="002921B7"/>
  <w:p w:rsidR="00816823" w:rsidRDefault="00816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E6BC8"/>
    <w:multiLevelType w:val="multilevel"/>
    <w:tmpl w:val="1A964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8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0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1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3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4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2"/>
  </w:num>
  <w:num w:numId="5">
    <w:abstractNumId w:val="22"/>
  </w:num>
  <w:num w:numId="6">
    <w:abstractNumId w:val="27"/>
  </w:num>
  <w:num w:numId="7">
    <w:abstractNumId w:val="16"/>
  </w:num>
  <w:num w:numId="8">
    <w:abstractNumId w:val="8"/>
  </w:num>
  <w:num w:numId="9">
    <w:abstractNumId w:val="9"/>
  </w:num>
  <w:num w:numId="10">
    <w:abstractNumId w:val="29"/>
  </w:num>
  <w:num w:numId="11">
    <w:abstractNumId w:val="36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6"/>
  </w:num>
  <w:num w:numId="17">
    <w:abstractNumId w:val="43"/>
  </w:num>
  <w:num w:numId="18">
    <w:abstractNumId w:val="14"/>
  </w:num>
  <w:num w:numId="19">
    <w:abstractNumId w:val="42"/>
  </w:num>
  <w:num w:numId="20">
    <w:abstractNumId w:val="33"/>
  </w:num>
  <w:num w:numId="21">
    <w:abstractNumId w:val="4"/>
  </w:num>
  <w:num w:numId="22">
    <w:abstractNumId w:val="28"/>
  </w:num>
  <w:num w:numId="23">
    <w:abstractNumId w:val="30"/>
  </w:num>
  <w:num w:numId="24">
    <w:abstractNumId w:val="17"/>
  </w:num>
  <w:num w:numId="25">
    <w:abstractNumId w:val="20"/>
  </w:num>
  <w:num w:numId="26">
    <w:abstractNumId w:val="13"/>
  </w:num>
  <w:num w:numId="27">
    <w:abstractNumId w:val="39"/>
  </w:num>
  <w:num w:numId="28">
    <w:abstractNumId w:val="40"/>
  </w:num>
  <w:num w:numId="29">
    <w:abstractNumId w:val="41"/>
  </w:num>
  <w:num w:numId="30">
    <w:abstractNumId w:val="34"/>
  </w:num>
  <w:num w:numId="31">
    <w:abstractNumId w:val="1"/>
  </w:num>
  <w:num w:numId="32">
    <w:abstractNumId w:val="37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45"/>
  </w:num>
  <w:num w:numId="38">
    <w:abstractNumId w:val="21"/>
  </w:num>
  <w:num w:numId="39">
    <w:abstractNumId w:val="31"/>
  </w:num>
  <w:num w:numId="40">
    <w:abstractNumId w:val="38"/>
  </w:num>
  <w:num w:numId="41">
    <w:abstractNumId w:val="26"/>
  </w:num>
  <w:num w:numId="42">
    <w:abstractNumId w:val="15"/>
  </w:num>
  <w:num w:numId="43">
    <w:abstractNumId w:val="35"/>
  </w:num>
  <w:num w:numId="44">
    <w:abstractNumId w:val="18"/>
  </w:num>
  <w:num w:numId="45">
    <w:abstractNumId w:val="2"/>
  </w:num>
  <w:num w:numId="46">
    <w:abstractNumId w:val="2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4959"/>
    <w:rsid w:val="001A773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16823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221"/>
    <w:rsid w:val="008F0D2A"/>
    <w:rsid w:val="00905D23"/>
    <w:rsid w:val="00906390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170B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2170"/>
    <w:rsid w:val="00C24C64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19CB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47659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2417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EC53-12C9-4626-8E5D-4F9EBD93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E65D1A22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471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2019-02-22T18:25:00Z</dcterms:created>
  <dcterms:modified xsi:type="dcterms:W3CDTF">2019-02-22T18:25:00Z</dcterms:modified>
</cp:coreProperties>
</file>