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BF5520" w:rsidRPr="009434B6" w:rsidRDefault="003A54E9" w:rsidP="00BF5520">
      <w:pPr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="00BF5520" w:rsidRPr="009434B6">
        <w:rPr>
          <w:b/>
          <w:sz w:val="48"/>
          <w:szCs w:val="48"/>
        </w:rPr>
        <w:t>Meeting Cancelled</w:t>
      </w:r>
    </w:p>
    <w:p w:rsidR="003A54E9" w:rsidRPr="008E59EB" w:rsidRDefault="003A54E9" w:rsidP="003A54E9">
      <w:pPr>
        <w:rPr>
          <w:sz w:val="24"/>
          <w:szCs w:val="24"/>
        </w:rPr>
      </w:pPr>
      <w:bookmarkStart w:id="0" w:name="_GoBack"/>
      <w:bookmarkEnd w:id="0"/>
    </w:p>
    <w:sectPr w:rsidR="003A54E9" w:rsidRPr="008E59EB" w:rsidSect="008F0221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9" w:rsidRDefault="00F47659">
      <w:r>
        <w:separator/>
      </w:r>
    </w:p>
  </w:endnote>
  <w:endnote w:type="continuationSeparator" w:id="0">
    <w:p w:rsidR="00F47659" w:rsidRDefault="00F4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3" w:rsidRDefault="00816823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02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3" w:rsidRDefault="00816823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E94D40" wp14:editId="11453EA2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816823" w:rsidRPr="00020173" w:rsidRDefault="00816823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9" w:rsidRDefault="00F47659">
      <w:r>
        <w:separator/>
      </w:r>
    </w:p>
  </w:footnote>
  <w:footnote w:type="continuationSeparator" w:id="0">
    <w:p w:rsidR="00F47659" w:rsidRDefault="00F4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3" w:rsidRPr="001E09F2" w:rsidRDefault="00816823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23E06A0" wp14:editId="7090DFDE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816823" w:rsidRDefault="00816823" w:rsidP="002921B7">
    <w:pPr>
      <w:jc w:val="center"/>
      <w:rPr>
        <w:b/>
        <w:sz w:val="24"/>
      </w:rPr>
    </w:pPr>
  </w:p>
  <w:p w:rsidR="00816823" w:rsidRDefault="00816823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816823" w:rsidRPr="003A54E9" w:rsidRDefault="00816823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816823" w:rsidRPr="00356AAB" w:rsidRDefault="00816823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Tuesday, January 22, 2019 – 5:00 p.m.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Lunch Room 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816823" w:rsidRPr="00E6668C" w:rsidRDefault="00816823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816823" w:rsidRDefault="00816823" w:rsidP="002921B7"/>
  <w:p w:rsidR="00816823" w:rsidRDefault="00816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EE6BC8"/>
    <w:multiLevelType w:val="multilevel"/>
    <w:tmpl w:val="1A964E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6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9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1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8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0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1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2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3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4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6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2"/>
  </w:num>
  <w:num w:numId="5">
    <w:abstractNumId w:val="22"/>
  </w:num>
  <w:num w:numId="6">
    <w:abstractNumId w:val="27"/>
  </w:num>
  <w:num w:numId="7">
    <w:abstractNumId w:val="16"/>
  </w:num>
  <w:num w:numId="8">
    <w:abstractNumId w:val="8"/>
  </w:num>
  <w:num w:numId="9">
    <w:abstractNumId w:val="9"/>
  </w:num>
  <w:num w:numId="10">
    <w:abstractNumId w:val="29"/>
  </w:num>
  <w:num w:numId="11">
    <w:abstractNumId w:val="36"/>
  </w:num>
  <w:num w:numId="12">
    <w:abstractNumId w:val="10"/>
  </w:num>
  <w:num w:numId="13">
    <w:abstractNumId w:val="11"/>
  </w:num>
  <w:num w:numId="14">
    <w:abstractNumId w:val="12"/>
  </w:num>
  <w:num w:numId="15">
    <w:abstractNumId w:val="25"/>
  </w:num>
  <w:num w:numId="16">
    <w:abstractNumId w:val="46"/>
  </w:num>
  <w:num w:numId="17">
    <w:abstractNumId w:val="43"/>
  </w:num>
  <w:num w:numId="18">
    <w:abstractNumId w:val="14"/>
  </w:num>
  <w:num w:numId="19">
    <w:abstractNumId w:val="42"/>
  </w:num>
  <w:num w:numId="20">
    <w:abstractNumId w:val="33"/>
  </w:num>
  <w:num w:numId="21">
    <w:abstractNumId w:val="4"/>
  </w:num>
  <w:num w:numId="22">
    <w:abstractNumId w:val="28"/>
  </w:num>
  <w:num w:numId="23">
    <w:abstractNumId w:val="30"/>
  </w:num>
  <w:num w:numId="24">
    <w:abstractNumId w:val="17"/>
  </w:num>
  <w:num w:numId="25">
    <w:abstractNumId w:val="20"/>
  </w:num>
  <w:num w:numId="26">
    <w:abstractNumId w:val="13"/>
  </w:num>
  <w:num w:numId="27">
    <w:abstractNumId w:val="39"/>
  </w:num>
  <w:num w:numId="28">
    <w:abstractNumId w:val="40"/>
  </w:num>
  <w:num w:numId="29">
    <w:abstractNumId w:val="41"/>
  </w:num>
  <w:num w:numId="30">
    <w:abstractNumId w:val="34"/>
  </w:num>
  <w:num w:numId="31">
    <w:abstractNumId w:val="1"/>
  </w:num>
  <w:num w:numId="32">
    <w:abstractNumId w:val="37"/>
  </w:num>
  <w:num w:numId="33">
    <w:abstractNumId w:val="44"/>
  </w:num>
  <w:num w:numId="34">
    <w:abstractNumId w:val="6"/>
  </w:num>
  <w:num w:numId="35">
    <w:abstractNumId w:val="5"/>
  </w:num>
  <w:num w:numId="36">
    <w:abstractNumId w:val="7"/>
  </w:num>
  <w:num w:numId="37">
    <w:abstractNumId w:val="45"/>
  </w:num>
  <w:num w:numId="38">
    <w:abstractNumId w:val="21"/>
  </w:num>
  <w:num w:numId="39">
    <w:abstractNumId w:val="31"/>
  </w:num>
  <w:num w:numId="40">
    <w:abstractNumId w:val="38"/>
  </w:num>
  <w:num w:numId="41">
    <w:abstractNumId w:val="26"/>
  </w:num>
  <w:num w:numId="42">
    <w:abstractNumId w:val="15"/>
  </w:num>
  <w:num w:numId="43">
    <w:abstractNumId w:val="35"/>
  </w:num>
  <w:num w:numId="44">
    <w:abstractNumId w:val="18"/>
  </w:num>
  <w:num w:numId="45">
    <w:abstractNumId w:val="2"/>
  </w:num>
  <w:num w:numId="46">
    <w:abstractNumId w:val="2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0FC3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4959"/>
    <w:rsid w:val="001A773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607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67692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510D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124F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7F706F"/>
    <w:rsid w:val="00800D67"/>
    <w:rsid w:val="008025EA"/>
    <w:rsid w:val="0080588B"/>
    <w:rsid w:val="00816823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221"/>
    <w:rsid w:val="008F0D2A"/>
    <w:rsid w:val="00905D23"/>
    <w:rsid w:val="00906390"/>
    <w:rsid w:val="00913685"/>
    <w:rsid w:val="00915E3B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11DF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170B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BF5520"/>
    <w:rsid w:val="00C03385"/>
    <w:rsid w:val="00C05331"/>
    <w:rsid w:val="00C12E64"/>
    <w:rsid w:val="00C13C4C"/>
    <w:rsid w:val="00C15EDB"/>
    <w:rsid w:val="00C172A4"/>
    <w:rsid w:val="00C21949"/>
    <w:rsid w:val="00C22170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40D"/>
    <w:rsid w:val="00E04E1D"/>
    <w:rsid w:val="00E1072B"/>
    <w:rsid w:val="00E135FE"/>
    <w:rsid w:val="00E14C25"/>
    <w:rsid w:val="00E23F48"/>
    <w:rsid w:val="00E2565A"/>
    <w:rsid w:val="00E27923"/>
    <w:rsid w:val="00E305A4"/>
    <w:rsid w:val="00E419CB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47659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2417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0D11-48FD-441B-9D55-F04AB69D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21002649</Template>
  <TotalTime>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30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2</cp:revision>
  <cp:lastPrinted>2017-02-01T16:00:00Z</cp:lastPrinted>
  <dcterms:created xsi:type="dcterms:W3CDTF">2019-01-22T22:45:00Z</dcterms:created>
  <dcterms:modified xsi:type="dcterms:W3CDTF">2019-01-22T22:45:00Z</dcterms:modified>
</cp:coreProperties>
</file>