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2BAB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80588B" w:rsidRPr="0080588B" w:rsidRDefault="0080588B" w:rsidP="0080588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80588B" w:rsidRDefault="0080588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Approval of Minutes from the </w:t>
      </w:r>
      <w:r w:rsidR="0072124F">
        <w:rPr>
          <w:rFonts w:ascii="Franklin Gothic Book" w:hAnsi="Franklin Gothic Book"/>
          <w:sz w:val="24"/>
          <w:szCs w:val="24"/>
        </w:rPr>
        <w:t xml:space="preserve">October 10, 2018 Meeting </w:t>
      </w:r>
    </w:p>
    <w:p w:rsidR="00E0440D" w:rsidRPr="00E0440D" w:rsidRDefault="00E0440D" w:rsidP="00E0440D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0440D" w:rsidRDefault="007F706F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Review and approval of suggested changes to the </w:t>
      </w:r>
      <w:r w:rsidR="009E3206">
        <w:rPr>
          <w:rFonts w:ascii="Franklin Gothic Book" w:hAnsi="Franklin Gothic Book"/>
          <w:sz w:val="24"/>
          <w:szCs w:val="24"/>
        </w:rPr>
        <w:t>Fire and Police Commission Rules and Regulations</w:t>
      </w:r>
      <w:r>
        <w:rPr>
          <w:rFonts w:ascii="Franklin Gothic Book" w:hAnsi="Franklin Gothic Book"/>
          <w:sz w:val="24"/>
          <w:szCs w:val="24"/>
        </w:rPr>
        <w:t>.</w:t>
      </w:r>
    </w:p>
    <w:p w:rsidR="00E0440D" w:rsidRPr="00E0440D" w:rsidRDefault="00E0440D" w:rsidP="00E0440D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0440D" w:rsidRDefault="00E0440D" w:rsidP="00E0440D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Executive Session: A motion to go into executive session to </w:t>
      </w:r>
      <w:r w:rsidR="001A4959">
        <w:rPr>
          <w:rFonts w:ascii="Franklin Gothic Book" w:hAnsi="Franklin Gothic Book"/>
          <w:sz w:val="24"/>
          <w:szCs w:val="24"/>
        </w:rPr>
        <w:t xml:space="preserve">interview Police </w:t>
      </w:r>
      <w:r w:rsidR="00FD2417">
        <w:rPr>
          <w:rFonts w:ascii="Franklin Gothic Book" w:hAnsi="Franklin Gothic Book"/>
          <w:sz w:val="24"/>
          <w:szCs w:val="24"/>
        </w:rPr>
        <w:t>Officer candidates</w:t>
      </w:r>
      <w:r w:rsidR="001A4959">
        <w:rPr>
          <w:rFonts w:ascii="Franklin Gothic Book" w:hAnsi="Franklin Gothic Book"/>
          <w:sz w:val="24"/>
          <w:szCs w:val="24"/>
        </w:rPr>
        <w:t>.</w:t>
      </w:r>
    </w:p>
    <w:p w:rsidR="00CA678B" w:rsidRPr="00CA678B" w:rsidRDefault="00CA678B" w:rsidP="00CA678B">
      <w:pPr>
        <w:rPr>
          <w:rFonts w:ascii="Franklin Gothic Book" w:hAnsi="Franklin Gothic Book"/>
          <w:sz w:val="24"/>
          <w:szCs w:val="24"/>
        </w:rPr>
      </w:pP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</w:p>
    <w:p w:rsidR="008965F9" w:rsidRPr="003D7C35" w:rsidRDefault="008965F9" w:rsidP="003D7C35"/>
    <w:p w:rsidR="008965F9" w:rsidRPr="003D7C35" w:rsidRDefault="008965F9" w:rsidP="003D7C35"/>
    <w:p w:rsidR="00B86427" w:rsidRDefault="00B86427" w:rsidP="00B86427"/>
    <w:sectPr w:rsidR="00B86427" w:rsidSect="00F61196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25" w:rsidRDefault="00785325">
      <w:r>
        <w:separator/>
      </w:r>
    </w:p>
  </w:endnote>
  <w:endnote w:type="continuationSeparator" w:id="0">
    <w:p w:rsidR="00785325" w:rsidRDefault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2921B7">
    <w:pPr>
      <w:ind w:left="2880"/>
      <w:rPr>
        <w:sz w:val="24"/>
        <w:u w:val="single"/>
      </w:rPr>
    </w:pPr>
  </w:p>
  <w:p w:rsidR="000F71BC" w:rsidRDefault="000F71BC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0F71BC" w:rsidRPr="00020173" w:rsidRDefault="000F71BC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25" w:rsidRDefault="00785325">
      <w:r>
        <w:separator/>
      </w:r>
    </w:p>
  </w:footnote>
  <w:footnote w:type="continuationSeparator" w:id="0">
    <w:p w:rsidR="00785325" w:rsidRDefault="0078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Pr="001E09F2" w:rsidRDefault="000F71BC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0F71BC" w:rsidRDefault="000F71BC" w:rsidP="002921B7">
    <w:pPr>
      <w:jc w:val="center"/>
      <w:rPr>
        <w:b/>
        <w:sz w:val="24"/>
      </w:rPr>
    </w:pPr>
  </w:p>
  <w:p w:rsidR="000F71BC" w:rsidRDefault="000F71BC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0F71BC" w:rsidRPr="003A54E9" w:rsidRDefault="000F71BC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Pr="00356AAB" w:rsidRDefault="000F71BC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Default="007F706F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Tuesday</w:t>
    </w:r>
    <w:r w:rsidR="000F71BC">
      <w:rPr>
        <w:b/>
        <w:sz w:val="24"/>
        <w:szCs w:val="24"/>
      </w:rPr>
      <w:t xml:space="preserve">, </w:t>
    </w:r>
    <w:r w:rsidR="00267692">
      <w:rPr>
        <w:b/>
        <w:sz w:val="24"/>
        <w:szCs w:val="24"/>
      </w:rPr>
      <w:t>January</w:t>
    </w:r>
    <w:r w:rsidR="00E0440D">
      <w:rPr>
        <w:b/>
        <w:sz w:val="24"/>
        <w:szCs w:val="24"/>
      </w:rPr>
      <w:t xml:space="preserve"> </w:t>
    </w:r>
    <w:r w:rsidR="00267692">
      <w:rPr>
        <w:b/>
        <w:sz w:val="24"/>
        <w:szCs w:val="24"/>
      </w:rPr>
      <w:t>22</w:t>
    </w:r>
    <w:r w:rsidR="003270D9">
      <w:rPr>
        <w:b/>
        <w:sz w:val="24"/>
        <w:szCs w:val="24"/>
      </w:rPr>
      <w:t>, 201</w:t>
    </w:r>
    <w:r w:rsidR="00267692">
      <w:rPr>
        <w:b/>
        <w:sz w:val="24"/>
        <w:szCs w:val="24"/>
      </w:rPr>
      <w:t>9</w:t>
    </w:r>
    <w:r w:rsidR="003270D9">
      <w:rPr>
        <w:b/>
        <w:sz w:val="24"/>
        <w:szCs w:val="24"/>
      </w:rPr>
      <w:t xml:space="preserve"> – </w:t>
    </w:r>
    <w:r w:rsidR="00E0440D">
      <w:rPr>
        <w:b/>
        <w:sz w:val="24"/>
        <w:szCs w:val="24"/>
      </w:rPr>
      <w:t>5</w:t>
    </w:r>
    <w:r w:rsidR="000F71BC">
      <w:rPr>
        <w:b/>
        <w:sz w:val="24"/>
        <w:szCs w:val="24"/>
      </w:rPr>
      <w:t>:</w:t>
    </w:r>
    <w:r w:rsidR="00906390">
      <w:rPr>
        <w:b/>
        <w:sz w:val="24"/>
        <w:szCs w:val="24"/>
      </w:rPr>
      <w:t>00</w:t>
    </w:r>
    <w:r w:rsidR="000F71BC">
      <w:rPr>
        <w:b/>
        <w:sz w:val="24"/>
        <w:szCs w:val="24"/>
      </w:rPr>
      <w:t xml:space="preserve"> p.m.</w:t>
    </w:r>
  </w:p>
  <w:p w:rsidR="007F706F" w:rsidRDefault="00267692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Lunch </w:t>
    </w:r>
    <w:r w:rsidR="000F71BC">
      <w:rPr>
        <w:b/>
        <w:sz w:val="24"/>
        <w:szCs w:val="24"/>
      </w:rPr>
      <w:t xml:space="preserve">Room 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0F71BC" w:rsidRPr="00E6668C" w:rsidRDefault="000F71BC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0F71BC" w:rsidRDefault="000F71BC" w:rsidP="002921B7"/>
  <w:p w:rsidR="000F71BC" w:rsidRDefault="000F7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F7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5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7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9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0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1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2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3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1"/>
  </w:num>
  <w:num w:numId="5">
    <w:abstractNumId w:val="22"/>
  </w:num>
  <w:num w:numId="6">
    <w:abstractNumId w:val="26"/>
  </w:num>
  <w:num w:numId="7">
    <w:abstractNumId w:val="16"/>
  </w:num>
  <w:num w:numId="8">
    <w:abstractNumId w:val="8"/>
  </w:num>
  <w:num w:numId="9">
    <w:abstractNumId w:val="9"/>
  </w:num>
  <w:num w:numId="10">
    <w:abstractNumId w:val="28"/>
  </w:num>
  <w:num w:numId="11">
    <w:abstractNumId w:val="35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45"/>
  </w:num>
  <w:num w:numId="17">
    <w:abstractNumId w:val="42"/>
  </w:num>
  <w:num w:numId="18">
    <w:abstractNumId w:val="14"/>
  </w:num>
  <w:num w:numId="19">
    <w:abstractNumId w:val="41"/>
  </w:num>
  <w:num w:numId="20">
    <w:abstractNumId w:val="32"/>
  </w:num>
  <w:num w:numId="21">
    <w:abstractNumId w:val="4"/>
  </w:num>
  <w:num w:numId="22">
    <w:abstractNumId w:val="27"/>
  </w:num>
  <w:num w:numId="23">
    <w:abstractNumId w:val="29"/>
  </w:num>
  <w:num w:numId="24">
    <w:abstractNumId w:val="17"/>
  </w:num>
  <w:num w:numId="25">
    <w:abstractNumId w:val="20"/>
  </w:num>
  <w:num w:numId="26">
    <w:abstractNumId w:val="13"/>
  </w:num>
  <w:num w:numId="27">
    <w:abstractNumId w:val="38"/>
  </w:num>
  <w:num w:numId="28">
    <w:abstractNumId w:val="39"/>
  </w:num>
  <w:num w:numId="29">
    <w:abstractNumId w:val="40"/>
  </w:num>
  <w:num w:numId="30">
    <w:abstractNumId w:val="33"/>
  </w:num>
  <w:num w:numId="31">
    <w:abstractNumId w:val="1"/>
  </w:num>
  <w:num w:numId="32">
    <w:abstractNumId w:val="36"/>
  </w:num>
  <w:num w:numId="33">
    <w:abstractNumId w:val="43"/>
  </w:num>
  <w:num w:numId="34">
    <w:abstractNumId w:val="6"/>
  </w:num>
  <w:num w:numId="35">
    <w:abstractNumId w:val="5"/>
  </w:num>
  <w:num w:numId="36">
    <w:abstractNumId w:val="7"/>
  </w:num>
  <w:num w:numId="37">
    <w:abstractNumId w:val="44"/>
  </w:num>
  <w:num w:numId="38">
    <w:abstractNumId w:val="21"/>
  </w:num>
  <w:num w:numId="39">
    <w:abstractNumId w:val="30"/>
  </w:num>
  <w:num w:numId="40">
    <w:abstractNumId w:val="37"/>
  </w:num>
  <w:num w:numId="41">
    <w:abstractNumId w:val="25"/>
  </w:num>
  <w:num w:numId="42">
    <w:abstractNumId w:val="15"/>
  </w:num>
  <w:num w:numId="43">
    <w:abstractNumId w:val="34"/>
  </w:num>
  <w:num w:numId="44">
    <w:abstractNumId w:val="18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0FC3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44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4959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607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67692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510D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39B8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073B4"/>
    <w:rsid w:val="00710D1B"/>
    <w:rsid w:val="0071324C"/>
    <w:rsid w:val="007152FD"/>
    <w:rsid w:val="007203CF"/>
    <w:rsid w:val="00720FA0"/>
    <w:rsid w:val="0072124F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5325"/>
    <w:rsid w:val="0078642B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7F706F"/>
    <w:rsid w:val="00800D67"/>
    <w:rsid w:val="008025EA"/>
    <w:rsid w:val="0080588B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06390"/>
    <w:rsid w:val="00913685"/>
    <w:rsid w:val="00915E3B"/>
    <w:rsid w:val="00927BB6"/>
    <w:rsid w:val="00927FD7"/>
    <w:rsid w:val="0093486E"/>
    <w:rsid w:val="009405BC"/>
    <w:rsid w:val="009406BB"/>
    <w:rsid w:val="0094257A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3206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11DF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40D"/>
    <w:rsid w:val="00E04E1D"/>
    <w:rsid w:val="00E1072B"/>
    <w:rsid w:val="00E135FE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2417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91E1-8AE6-4D68-8A61-838E9195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AE5E72A1</Template>
  <TotalTime>0</TotalTime>
  <Pages>1</Pages>
  <Words>54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325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2</cp:revision>
  <cp:lastPrinted>2017-02-01T16:00:00Z</cp:lastPrinted>
  <dcterms:created xsi:type="dcterms:W3CDTF">2019-01-14T19:02:00Z</dcterms:created>
  <dcterms:modified xsi:type="dcterms:W3CDTF">2019-01-14T19:02:00Z</dcterms:modified>
</cp:coreProperties>
</file>