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83" w:rsidRDefault="00664EAF" w:rsidP="00C21A81">
      <w:pPr>
        <w:pBdr>
          <w:right w:val="nil"/>
        </w:pBdr>
        <w:tabs>
          <w:tab w:val="left" w:pos="1440"/>
        </w:tabs>
        <w:ind w:left="1440" w:hanging="1440"/>
        <w:jc w:val="both"/>
      </w:pPr>
      <w:r>
        <w:t xml:space="preserve">                                        </w:t>
      </w:r>
    </w:p>
    <w:p w:rsidR="00BC410A" w:rsidRDefault="00A50B70" w:rsidP="00C21A81">
      <w:pPr>
        <w:pBdr>
          <w:right w:val="nil"/>
        </w:pBdr>
        <w:tabs>
          <w:tab w:val="left" w:pos="1440"/>
        </w:tabs>
        <w:ind w:left="1440" w:hanging="1440"/>
      </w:pPr>
      <w:r>
        <w:t xml:space="preserve"> </w:t>
      </w:r>
    </w:p>
    <w:p w:rsidR="0014612C" w:rsidRPr="001762C0" w:rsidRDefault="003540EB" w:rsidP="00C21A81">
      <w:pPr>
        <w:pBdr>
          <w:right w:val="nil"/>
        </w:pBdr>
        <w:tabs>
          <w:tab w:val="left" w:pos="1440"/>
        </w:tabs>
        <w:ind w:left="1440" w:hanging="1440"/>
        <w:rPr>
          <w:sz w:val="20"/>
          <w:szCs w:val="20"/>
        </w:rPr>
      </w:pPr>
      <w:r w:rsidRPr="001762C0">
        <w:rPr>
          <w:sz w:val="20"/>
          <w:szCs w:val="20"/>
        </w:rPr>
        <w:t>Present:</w:t>
      </w:r>
      <w:r w:rsidRPr="001762C0">
        <w:rPr>
          <w:sz w:val="20"/>
          <w:szCs w:val="20"/>
        </w:rPr>
        <w:tab/>
      </w:r>
      <w:r w:rsidR="00D67BDF" w:rsidRPr="001762C0">
        <w:rPr>
          <w:sz w:val="20"/>
          <w:szCs w:val="20"/>
        </w:rPr>
        <w:t>Commissioners</w:t>
      </w:r>
      <w:r w:rsidR="005903AD" w:rsidRPr="001762C0">
        <w:rPr>
          <w:sz w:val="20"/>
          <w:szCs w:val="20"/>
        </w:rPr>
        <w:t xml:space="preserve"> </w:t>
      </w:r>
      <w:r w:rsidR="00D67BDF" w:rsidRPr="001762C0">
        <w:rPr>
          <w:sz w:val="20"/>
          <w:szCs w:val="20"/>
        </w:rPr>
        <w:t>John Hedgemann</w:t>
      </w:r>
      <w:r w:rsidR="00790CE0" w:rsidRPr="001762C0">
        <w:rPr>
          <w:sz w:val="20"/>
          <w:szCs w:val="20"/>
        </w:rPr>
        <w:t>,</w:t>
      </w:r>
      <w:r w:rsidR="00D67BDF" w:rsidRPr="001762C0">
        <w:rPr>
          <w:sz w:val="20"/>
          <w:szCs w:val="20"/>
        </w:rPr>
        <w:t xml:space="preserve"> Jo</w:t>
      </w:r>
      <w:r w:rsidR="0014612C" w:rsidRPr="001762C0">
        <w:rPr>
          <w:sz w:val="20"/>
          <w:szCs w:val="20"/>
        </w:rPr>
        <w:t>hn Hedges</w:t>
      </w:r>
      <w:r w:rsidR="0070418D" w:rsidRPr="001762C0">
        <w:rPr>
          <w:sz w:val="20"/>
          <w:szCs w:val="20"/>
        </w:rPr>
        <w:t>, Collette Lueck</w:t>
      </w:r>
      <w:r w:rsidR="00790CE0" w:rsidRPr="001762C0">
        <w:rPr>
          <w:sz w:val="20"/>
          <w:szCs w:val="20"/>
        </w:rPr>
        <w:t xml:space="preserve">. </w:t>
      </w:r>
    </w:p>
    <w:p w:rsidR="00790CE0" w:rsidRPr="001762C0" w:rsidRDefault="00790CE0" w:rsidP="00C21A81">
      <w:pPr>
        <w:pBdr>
          <w:right w:val="nil"/>
        </w:pBdr>
        <w:tabs>
          <w:tab w:val="left" w:pos="1440"/>
        </w:tabs>
        <w:ind w:left="1440" w:hanging="1440"/>
        <w:rPr>
          <w:sz w:val="20"/>
          <w:szCs w:val="20"/>
        </w:rPr>
      </w:pPr>
    </w:p>
    <w:p w:rsidR="003C0786" w:rsidRPr="001762C0" w:rsidRDefault="005F0950" w:rsidP="00C21A81">
      <w:pPr>
        <w:pBdr>
          <w:right w:val="nil"/>
        </w:pBdr>
        <w:tabs>
          <w:tab w:val="left" w:pos="1440"/>
        </w:tabs>
        <w:rPr>
          <w:sz w:val="20"/>
          <w:szCs w:val="20"/>
        </w:rPr>
      </w:pPr>
      <w:r w:rsidRPr="001762C0">
        <w:rPr>
          <w:sz w:val="20"/>
          <w:szCs w:val="20"/>
        </w:rPr>
        <w:t>Absent:</w:t>
      </w:r>
      <w:r w:rsidR="00CD3289" w:rsidRPr="001762C0">
        <w:rPr>
          <w:sz w:val="20"/>
          <w:szCs w:val="20"/>
        </w:rPr>
        <w:t xml:space="preserve"> </w:t>
      </w:r>
      <w:r w:rsidRPr="001762C0">
        <w:rPr>
          <w:sz w:val="20"/>
          <w:szCs w:val="20"/>
        </w:rPr>
        <w:tab/>
      </w:r>
      <w:r w:rsidR="001A08C9" w:rsidRPr="001762C0">
        <w:rPr>
          <w:sz w:val="20"/>
          <w:szCs w:val="20"/>
        </w:rPr>
        <w:t>None</w:t>
      </w:r>
    </w:p>
    <w:p w:rsidR="00273434" w:rsidRPr="001762C0" w:rsidRDefault="00273434" w:rsidP="00C21A81">
      <w:pPr>
        <w:pBdr>
          <w:right w:val="nil"/>
        </w:pBdr>
        <w:tabs>
          <w:tab w:val="left" w:pos="1440"/>
        </w:tabs>
        <w:rPr>
          <w:sz w:val="20"/>
          <w:szCs w:val="20"/>
        </w:rPr>
      </w:pPr>
    </w:p>
    <w:p w:rsidR="00273434" w:rsidRPr="001762C0" w:rsidRDefault="00273434" w:rsidP="00C21A81">
      <w:pPr>
        <w:pBdr>
          <w:right w:val="nil"/>
        </w:pBdr>
        <w:tabs>
          <w:tab w:val="left" w:pos="1440"/>
        </w:tabs>
        <w:ind w:left="1440" w:hanging="1440"/>
        <w:rPr>
          <w:sz w:val="20"/>
          <w:szCs w:val="20"/>
        </w:rPr>
      </w:pPr>
      <w:r w:rsidRPr="001762C0">
        <w:rPr>
          <w:sz w:val="20"/>
          <w:szCs w:val="20"/>
        </w:rPr>
        <w:t>Also Present:</w:t>
      </w:r>
      <w:r w:rsidRPr="001762C0">
        <w:rPr>
          <w:sz w:val="20"/>
          <w:szCs w:val="20"/>
        </w:rPr>
        <w:tab/>
        <w:t>Assistant Village Manager and HR Director Julia Scott-</w:t>
      </w:r>
      <w:r w:rsidR="00294C68" w:rsidRPr="001762C0">
        <w:rPr>
          <w:sz w:val="20"/>
          <w:szCs w:val="20"/>
        </w:rPr>
        <w:t>Valdez,</w:t>
      </w:r>
      <w:r w:rsidRPr="001762C0">
        <w:rPr>
          <w:sz w:val="20"/>
          <w:szCs w:val="20"/>
        </w:rPr>
        <w:t xml:space="preserve"> </w:t>
      </w:r>
      <w:r w:rsidR="0049405F" w:rsidRPr="001762C0">
        <w:rPr>
          <w:sz w:val="20"/>
          <w:szCs w:val="20"/>
        </w:rPr>
        <w:t xml:space="preserve">Chief of </w:t>
      </w:r>
      <w:r w:rsidR="00790CE0" w:rsidRPr="001762C0">
        <w:rPr>
          <w:sz w:val="20"/>
          <w:szCs w:val="20"/>
        </w:rPr>
        <w:t>Fire</w:t>
      </w:r>
      <w:r w:rsidR="0049405F" w:rsidRPr="001762C0">
        <w:rPr>
          <w:sz w:val="20"/>
          <w:szCs w:val="20"/>
        </w:rPr>
        <w:t xml:space="preserve"> </w:t>
      </w:r>
      <w:r w:rsidR="00790CE0" w:rsidRPr="001762C0">
        <w:rPr>
          <w:sz w:val="20"/>
          <w:szCs w:val="20"/>
        </w:rPr>
        <w:t>Thomas Ebsen</w:t>
      </w:r>
      <w:r w:rsidR="0049405F" w:rsidRPr="001762C0">
        <w:rPr>
          <w:sz w:val="20"/>
          <w:szCs w:val="20"/>
        </w:rPr>
        <w:t xml:space="preserve">, </w:t>
      </w:r>
      <w:r w:rsidR="0070418D" w:rsidRPr="001762C0">
        <w:rPr>
          <w:sz w:val="20"/>
          <w:szCs w:val="20"/>
        </w:rPr>
        <w:t xml:space="preserve">Deputy Chief </w:t>
      </w:r>
      <w:r w:rsidR="00790CE0" w:rsidRPr="001762C0">
        <w:rPr>
          <w:sz w:val="20"/>
          <w:szCs w:val="20"/>
        </w:rPr>
        <w:t>Peter Pilafas</w:t>
      </w:r>
      <w:r w:rsidR="0070418D" w:rsidRPr="001762C0">
        <w:rPr>
          <w:sz w:val="20"/>
          <w:szCs w:val="20"/>
        </w:rPr>
        <w:t>, &amp; Diana Farrera</w:t>
      </w:r>
      <w:r w:rsidR="00C04841" w:rsidRPr="001762C0">
        <w:rPr>
          <w:sz w:val="20"/>
          <w:szCs w:val="20"/>
        </w:rPr>
        <w:t>.</w:t>
      </w:r>
    </w:p>
    <w:p w:rsidR="00273434" w:rsidRPr="001762C0" w:rsidRDefault="00273434" w:rsidP="00C21A81">
      <w:pPr>
        <w:pBdr>
          <w:right w:val="nil"/>
        </w:pBdr>
        <w:tabs>
          <w:tab w:val="left" w:pos="1440"/>
        </w:tabs>
        <w:ind w:left="1440" w:hanging="1440"/>
        <w:jc w:val="both"/>
        <w:rPr>
          <w:sz w:val="20"/>
          <w:szCs w:val="20"/>
        </w:rPr>
      </w:pPr>
    </w:p>
    <w:p w:rsidR="00A77174" w:rsidRPr="001762C0" w:rsidRDefault="00A77174" w:rsidP="00C21A81">
      <w:pPr>
        <w:pBdr>
          <w:right w:val="nil"/>
        </w:pBdr>
        <w:ind w:left="1440" w:hanging="1440"/>
        <w:jc w:val="both"/>
        <w:rPr>
          <w:sz w:val="20"/>
          <w:szCs w:val="20"/>
        </w:rPr>
      </w:pPr>
      <w:r w:rsidRPr="001762C0">
        <w:rPr>
          <w:sz w:val="20"/>
          <w:szCs w:val="20"/>
        </w:rPr>
        <w:t>Call to Order:</w:t>
      </w:r>
      <w:r w:rsidR="00CD3289" w:rsidRPr="001762C0">
        <w:rPr>
          <w:sz w:val="20"/>
          <w:szCs w:val="20"/>
        </w:rPr>
        <w:t xml:space="preserve"> </w:t>
      </w:r>
      <w:r w:rsidR="00DD74A7" w:rsidRPr="001762C0">
        <w:rPr>
          <w:sz w:val="20"/>
          <w:szCs w:val="20"/>
        </w:rPr>
        <w:t xml:space="preserve"> </w:t>
      </w:r>
      <w:r w:rsidR="0070418D" w:rsidRPr="001762C0">
        <w:rPr>
          <w:sz w:val="20"/>
          <w:szCs w:val="20"/>
        </w:rPr>
        <w:t xml:space="preserve">Acting </w:t>
      </w:r>
      <w:r w:rsidR="00DF27DC" w:rsidRPr="001762C0">
        <w:rPr>
          <w:sz w:val="20"/>
          <w:szCs w:val="20"/>
        </w:rPr>
        <w:t xml:space="preserve">Chair </w:t>
      </w:r>
      <w:r w:rsidR="0070418D" w:rsidRPr="001762C0">
        <w:rPr>
          <w:sz w:val="20"/>
          <w:szCs w:val="20"/>
        </w:rPr>
        <w:t>Hedges</w:t>
      </w:r>
      <w:r w:rsidR="00D67BDF" w:rsidRPr="001762C0">
        <w:rPr>
          <w:sz w:val="20"/>
          <w:szCs w:val="20"/>
        </w:rPr>
        <w:t xml:space="preserve"> called the meeting to order at </w:t>
      </w:r>
      <w:r w:rsidR="00790CE0" w:rsidRPr="001762C0">
        <w:rPr>
          <w:sz w:val="20"/>
          <w:szCs w:val="20"/>
        </w:rPr>
        <w:t>5:30</w:t>
      </w:r>
      <w:r w:rsidR="00D67BDF" w:rsidRPr="001762C0">
        <w:rPr>
          <w:sz w:val="20"/>
          <w:szCs w:val="20"/>
        </w:rPr>
        <w:t xml:space="preserve"> P.M.</w:t>
      </w:r>
    </w:p>
    <w:p w:rsidR="00BC410A" w:rsidRPr="001762C0" w:rsidRDefault="00BC410A" w:rsidP="00C21A81">
      <w:pPr>
        <w:pBdr>
          <w:right w:val="nil"/>
        </w:pBdr>
        <w:ind w:left="1440" w:hanging="1440"/>
        <w:jc w:val="both"/>
        <w:rPr>
          <w:sz w:val="20"/>
          <w:szCs w:val="20"/>
        </w:rPr>
      </w:pPr>
    </w:p>
    <w:p w:rsidR="00E5478B" w:rsidRPr="001762C0" w:rsidRDefault="00E5478B" w:rsidP="00C21A81">
      <w:pPr>
        <w:pBdr>
          <w:right w:val="nil"/>
        </w:pBdr>
        <w:rPr>
          <w:b/>
          <w:bCs/>
          <w:sz w:val="20"/>
          <w:szCs w:val="20"/>
        </w:rPr>
      </w:pPr>
    </w:p>
    <w:p w:rsidR="00E5478B" w:rsidRPr="001762C0" w:rsidRDefault="005F0950" w:rsidP="00C21A81">
      <w:pPr>
        <w:pBdr>
          <w:right w:val="nil"/>
        </w:pBdr>
        <w:spacing w:line="276" w:lineRule="auto"/>
        <w:rPr>
          <w:sz w:val="20"/>
          <w:szCs w:val="20"/>
        </w:rPr>
      </w:pPr>
      <w:r w:rsidRPr="001762C0">
        <w:rPr>
          <w:sz w:val="20"/>
          <w:szCs w:val="20"/>
          <w:u w:val="single"/>
        </w:rPr>
        <w:t>Public Comment</w:t>
      </w:r>
      <w:r w:rsidR="008B1FFD" w:rsidRPr="001762C0">
        <w:rPr>
          <w:sz w:val="20"/>
          <w:szCs w:val="20"/>
        </w:rPr>
        <w:t>: Kate Reiling</w:t>
      </w:r>
      <w:r w:rsidR="007E17D6" w:rsidRPr="001762C0">
        <w:rPr>
          <w:sz w:val="20"/>
          <w:szCs w:val="20"/>
        </w:rPr>
        <w:t xml:space="preserve">: Ms. Reiling </w:t>
      </w:r>
      <w:r w:rsidR="00305B26" w:rsidRPr="001762C0">
        <w:rPr>
          <w:sz w:val="20"/>
          <w:szCs w:val="20"/>
        </w:rPr>
        <w:t>expressed interest in DC Pilafas</w:t>
      </w:r>
      <w:r w:rsidR="00305B26" w:rsidRPr="001762C0">
        <w:rPr>
          <w:sz w:val="20"/>
          <w:szCs w:val="20"/>
        </w:rPr>
        <w:t>’</w:t>
      </w:r>
      <w:r w:rsidR="00305B26" w:rsidRPr="001762C0">
        <w:rPr>
          <w:sz w:val="20"/>
          <w:szCs w:val="20"/>
        </w:rPr>
        <w:t xml:space="preserve"> research on diversity and ways to accomplish this within the Fire department. </w:t>
      </w:r>
    </w:p>
    <w:p w:rsidR="00E5478B" w:rsidRPr="001762C0" w:rsidRDefault="005F0950" w:rsidP="00C21A81">
      <w:pPr>
        <w:pBdr>
          <w:right w:val="nil"/>
        </w:pBdr>
        <w:rPr>
          <w:sz w:val="20"/>
          <w:szCs w:val="20"/>
        </w:rPr>
      </w:pPr>
      <w:r w:rsidRPr="001762C0">
        <w:rPr>
          <w:sz w:val="20"/>
          <w:szCs w:val="20"/>
        </w:rPr>
        <w:tab/>
      </w:r>
    </w:p>
    <w:p w:rsidR="002972C4" w:rsidRPr="001762C0" w:rsidRDefault="00C21A81" w:rsidP="00C21A81">
      <w:pPr>
        <w:pBdr>
          <w:right w:val="nil"/>
        </w:pBdr>
        <w:spacing w:line="276" w:lineRule="auto"/>
        <w:rPr>
          <w:sz w:val="20"/>
          <w:szCs w:val="20"/>
          <w:u w:val="single"/>
        </w:rPr>
      </w:pPr>
      <w:r w:rsidRPr="001762C0">
        <w:rPr>
          <w:sz w:val="20"/>
          <w:szCs w:val="20"/>
        </w:rPr>
        <w:t xml:space="preserve"> </w:t>
      </w:r>
      <w:r w:rsidR="008B1FFD" w:rsidRPr="001762C0">
        <w:rPr>
          <w:sz w:val="20"/>
          <w:szCs w:val="20"/>
          <w:u w:val="single"/>
        </w:rPr>
        <w:t>Review of Fire &amp; Police Commission Rules</w:t>
      </w:r>
      <w:r w:rsidRPr="001762C0">
        <w:rPr>
          <w:sz w:val="20"/>
          <w:szCs w:val="20"/>
          <w:u w:val="single"/>
        </w:rPr>
        <w:t xml:space="preserve"> &amp; Firefighter/Paramedic Recruiting </w:t>
      </w:r>
    </w:p>
    <w:p w:rsidR="00A7747E" w:rsidRPr="001762C0" w:rsidRDefault="007E1A17" w:rsidP="00C21A81">
      <w:pPr>
        <w:pBdr>
          <w:right w:val="nil"/>
        </w:pBdr>
        <w:jc w:val="both"/>
        <w:rPr>
          <w:rFonts w:ascii="Times New Roman" w:hAnsi="Times New Roman" w:cs="Times New Roman"/>
          <w:sz w:val="20"/>
          <w:szCs w:val="20"/>
        </w:rPr>
      </w:pPr>
      <w:r w:rsidRPr="001762C0">
        <w:rPr>
          <w:rFonts w:ascii="Times New Roman" w:hAnsi="Times New Roman" w:cs="Times New Roman"/>
          <w:sz w:val="20"/>
          <w:szCs w:val="20"/>
        </w:rPr>
        <w:t xml:space="preserve">Chief </w:t>
      </w:r>
      <w:r w:rsidR="008B1FFD" w:rsidRPr="001762C0">
        <w:rPr>
          <w:rFonts w:ascii="Times New Roman" w:hAnsi="Times New Roman" w:cs="Times New Roman"/>
          <w:sz w:val="20"/>
          <w:szCs w:val="20"/>
        </w:rPr>
        <w:t>Ebsen &amp; Deputy Chief Pilafas are recommending changes in the Fire rules &amp; regulations in the physical ability</w:t>
      </w:r>
      <w:r w:rsidR="00C700E1" w:rsidRPr="001762C0">
        <w:rPr>
          <w:rFonts w:ascii="Times New Roman" w:hAnsi="Times New Roman" w:cs="Times New Roman"/>
          <w:sz w:val="20"/>
          <w:szCs w:val="20"/>
        </w:rPr>
        <w:t xml:space="preserve"> section, the possibility of changing the age in which candidates are able to take the Firefighter/Paramedic test from 21years of age to 20 or 19. John Hedges requested clarification on whether military points are to be considered in the hiring process or only for promotion purposes.</w:t>
      </w:r>
      <w:r w:rsidR="00C21A81" w:rsidRPr="001762C0">
        <w:rPr>
          <w:rFonts w:ascii="Times New Roman" w:hAnsi="Times New Roman" w:cs="Times New Roman"/>
          <w:sz w:val="20"/>
          <w:szCs w:val="20"/>
        </w:rPr>
        <w:t xml:space="preserve"> </w:t>
      </w:r>
    </w:p>
    <w:p w:rsidR="00C21A81" w:rsidRPr="001762C0" w:rsidRDefault="00C21A81" w:rsidP="00C21A81">
      <w:pPr>
        <w:pBdr>
          <w:right w:val="nil"/>
        </w:pBdr>
        <w:jc w:val="both"/>
        <w:rPr>
          <w:rFonts w:ascii="Times New Roman" w:hAnsi="Times New Roman" w:cs="Times New Roman"/>
          <w:sz w:val="20"/>
          <w:szCs w:val="20"/>
        </w:rPr>
      </w:pPr>
    </w:p>
    <w:p w:rsidR="00C21A81" w:rsidRPr="001762C0" w:rsidRDefault="00C21A81" w:rsidP="00C21A81">
      <w:pPr>
        <w:jc w:val="both"/>
        <w:rPr>
          <w:rFonts w:ascii="Times New Roman" w:hAnsi="Times New Roman" w:cs="Times New Roman"/>
          <w:sz w:val="20"/>
          <w:szCs w:val="20"/>
        </w:rPr>
      </w:pPr>
      <w:r w:rsidRPr="001762C0">
        <w:rPr>
          <w:rFonts w:ascii="Times New Roman" w:hAnsi="Times New Roman" w:cs="Times New Roman"/>
          <w:sz w:val="20"/>
          <w:szCs w:val="20"/>
        </w:rPr>
        <w:t>Recruiting for Firefighter/Paramedic will take place at a UIC job fair, local businesses via a pamphlet created for recruiting, hospitals, websites, Village of Oak Park website.</w:t>
      </w:r>
      <w:r w:rsidR="00DC0472" w:rsidRPr="001762C0">
        <w:rPr>
          <w:rFonts w:ascii="Times New Roman" w:hAnsi="Times New Roman" w:cs="Times New Roman"/>
          <w:sz w:val="20"/>
          <w:szCs w:val="20"/>
        </w:rPr>
        <w:t xml:space="preserve"> Testing will take place on May 12, 2018 at Oak Park River Forest High School. </w:t>
      </w:r>
    </w:p>
    <w:p w:rsidR="00C700E1" w:rsidRPr="001762C0" w:rsidRDefault="00C700E1" w:rsidP="00DE36CE">
      <w:pPr>
        <w:ind w:left="720"/>
        <w:jc w:val="both"/>
        <w:rPr>
          <w:rFonts w:ascii="Times New Roman" w:hAnsi="Times New Roman" w:cs="Times New Roman"/>
          <w:sz w:val="20"/>
          <w:szCs w:val="20"/>
        </w:rPr>
      </w:pPr>
    </w:p>
    <w:p w:rsidR="00C700E1" w:rsidRPr="001762C0" w:rsidRDefault="00DC0472" w:rsidP="00C21A81">
      <w:pPr>
        <w:jc w:val="both"/>
        <w:rPr>
          <w:rFonts w:ascii="Times New Roman" w:hAnsi="Times New Roman" w:cs="Times New Roman"/>
          <w:sz w:val="20"/>
          <w:szCs w:val="20"/>
        </w:rPr>
      </w:pPr>
      <w:r w:rsidRPr="001762C0">
        <w:rPr>
          <w:rFonts w:ascii="Times New Roman" w:hAnsi="Times New Roman" w:cs="Times New Roman"/>
          <w:sz w:val="20"/>
          <w:szCs w:val="20"/>
        </w:rPr>
        <w:t xml:space="preserve">The </w:t>
      </w:r>
      <w:r w:rsidR="00C700E1" w:rsidRPr="001762C0">
        <w:rPr>
          <w:rFonts w:ascii="Times New Roman" w:hAnsi="Times New Roman" w:cs="Times New Roman"/>
          <w:sz w:val="20"/>
          <w:szCs w:val="20"/>
        </w:rPr>
        <w:t xml:space="preserve">Fire Chief &amp; Deputy Fire Chief </w:t>
      </w:r>
      <w:r w:rsidR="00C02ECB" w:rsidRPr="001762C0">
        <w:rPr>
          <w:rFonts w:ascii="Times New Roman" w:hAnsi="Times New Roman" w:cs="Times New Roman"/>
          <w:sz w:val="20"/>
          <w:szCs w:val="20"/>
        </w:rPr>
        <w:t>will</w:t>
      </w:r>
      <w:r w:rsidR="00C700E1" w:rsidRPr="001762C0">
        <w:rPr>
          <w:rFonts w:ascii="Times New Roman" w:hAnsi="Times New Roman" w:cs="Times New Roman"/>
          <w:sz w:val="20"/>
          <w:szCs w:val="20"/>
        </w:rPr>
        <w:t xml:space="preserve"> be included in the interview &amp; scoring process of candidates. </w:t>
      </w:r>
    </w:p>
    <w:p w:rsidR="00C700E1" w:rsidRPr="001762C0" w:rsidRDefault="00C700E1" w:rsidP="00DE36CE">
      <w:pPr>
        <w:ind w:left="720"/>
        <w:jc w:val="both"/>
        <w:rPr>
          <w:rFonts w:ascii="Times New Roman" w:hAnsi="Times New Roman" w:cs="Times New Roman"/>
          <w:sz w:val="20"/>
          <w:szCs w:val="20"/>
        </w:rPr>
      </w:pPr>
    </w:p>
    <w:p w:rsidR="00FA105A" w:rsidRPr="001762C0" w:rsidRDefault="00C02ECB" w:rsidP="00C21A81">
      <w:pPr>
        <w:jc w:val="both"/>
        <w:rPr>
          <w:rFonts w:ascii="Times New Roman" w:hAnsi="Times New Roman" w:cs="Times New Roman"/>
          <w:sz w:val="20"/>
          <w:szCs w:val="20"/>
        </w:rPr>
      </w:pPr>
      <w:r w:rsidRPr="001762C0">
        <w:rPr>
          <w:rFonts w:ascii="Times New Roman" w:hAnsi="Times New Roman" w:cs="Times New Roman"/>
          <w:sz w:val="20"/>
          <w:szCs w:val="20"/>
          <w:u w:val="single"/>
        </w:rPr>
        <w:t xml:space="preserve">Recommendation for attracting Diversity: </w:t>
      </w:r>
      <w:r w:rsidR="00FA105A" w:rsidRPr="001762C0">
        <w:rPr>
          <w:rFonts w:ascii="Times New Roman" w:hAnsi="Times New Roman" w:cs="Times New Roman"/>
          <w:sz w:val="20"/>
          <w:szCs w:val="20"/>
        </w:rPr>
        <w:t xml:space="preserve"> </w:t>
      </w:r>
      <w:r w:rsidRPr="001762C0">
        <w:rPr>
          <w:rFonts w:ascii="Times New Roman" w:hAnsi="Times New Roman" w:cs="Times New Roman"/>
          <w:sz w:val="20"/>
          <w:szCs w:val="20"/>
        </w:rPr>
        <w:t xml:space="preserve">The Fire Chiefs expressed an interest in starting a plan for an Explorer program, developing a business plan, working closer with the high school &amp; community colleges. </w:t>
      </w:r>
      <w:r w:rsidR="00DC0472" w:rsidRPr="001762C0">
        <w:rPr>
          <w:rFonts w:ascii="Times New Roman" w:hAnsi="Times New Roman" w:cs="Times New Roman"/>
          <w:sz w:val="20"/>
          <w:szCs w:val="20"/>
        </w:rPr>
        <w:t>Deputy Pilafas presented a paper he wrote titled “Diversity: Analysis of Oak Park Fire Department’s Workforce”, in which he presents a background &amp; significance of diversity within the Village of Oak Park, provides information on diversity, creating a diverse workforce, strategies &amp; recommendations that will accomplish a diverse workforce.</w:t>
      </w:r>
    </w:p>
    <w:p w:rsidR="00C02ECB" w:rsidRPr="001762C0" w:rsidRDefault="00C02ECB" w:rsidP="00DE36CE">
      <w:pPr>
        <w:ind w:left="720"/>
        <w:jc w:val="both"/>
        <w:rPr>
          <w:rFonts w:ascii="Times New Roman" w:hAnsi="Times New Roman" w:cs="Times New Roman"/>
          <w:sz w:val="20"/>
          <w:szCs w:val="20"/>
        </w:rPr>
      </w:pPr>
    </w:p>
    <w:p w:rsidR="00FA105A" w:rsidRPr="001762C0" w:rsidRDefault="00FA105A" w:rsidP="00C21A81">
      <w:pPr>
        <w:jc w:val="both"/>
        <w:rPr>
          <w:rFonts w:ascii="Times New Roman" w:hAnsi="Times New Roman" w:cs="Times New Roman"/>
          <w:sz w:val="20"/>
          <w:szCs w:val="20"/>
        </w:rPr>
      </w:pPr>
      <w:r w:rsidRPr="001762C0">
        <w:rPr>
          <w:rFonts w:ascii="Times New Roman" w:hAnsi="Times New Roman" w:cs="Times New Roman"/>
          <w:sz w:val="20"/>
          <w:szCs w:val="20"/>
        </w:rPr>
        <w:t>John Hedgeman nominated John Hedges as Chair of the Fire &amp; Police Commission. Collette Lueck seconded the motion. Voting was held over until Thursday February 8, 2018</w:t>
      </w:r>
      <w:r w:rsidR="00EC751F" w:rsidRPr="001762C0">
        <w:rPr>
          <w:rFonts w:ascii="Times New Roman" w:hAnsi="Times New Roman" w:cs="Times New Roman"/>
          <w:sz w:val="20"/>
          <w:szCs w:val="20"/>
        </w:rPr>
        <w:t>.</w:t>
      </w:r>
    </w:p>
    <w:p w:rsidR="00A7747E" w:rsidRPr="001762C0" w:rsidRDefault="00A7747E" w:rsidP="00DC0472">
      <w:pPr>
        <w:jc w:val="both"/>
        <w:rPr>
          <w:rFonts w:ascii="Times New Roman" w:hAnsi="Times New Roman" w:cs="Times New Roman"/>
          <w:sz w:val="20"/>
          <w:szCs w:val="20"/>
        </w:rPr>
      </w:pPr>
    </w:p>
    <w:p w:rsidR="00DC0472" w:rsidRPr="001762C0" w:rsidRDefault="00DC0472" w:rsidP="00DC0472">
      <w:pPr>
        <w:jc w:val="both"/>
        <w:rPr>
          <w:rFonts w:ascii="Times New Roman" w:hAnsi="Times New Roman" w:cs="Times New Roman"/>
          <w:sz w:val="20"/>
          <w:szCs w:val="20"/>
        </w:rPr>
      </w:pPr>
      <w:r w:rsidRPr="001762C0">
        <w:rPr>
          <w:rFonts w:ascii="Times New Roman" w:hAnsi="Times New Roman" w:cs="Times New Roman"/>
          <w:sz w:val="20"/>
          <w:szCs w:val="20"/>
          <w:u w:val="single"/>
        </w:rPr>
        <w:t>Probation Time for Entry Level Police Officers</w:t>
      </w:r>
      <w:r w:rsidR="002F5575" w:rsidRPr="001762C0">
        <w:rPr>
          <w:rFonts w:ascii="Times New Roman" w:hAnsi="Times New Roman" w:cs="Times New Roman"/>
          <w:sz w:val="20"/>
          <w:szCs w:val="20"/>
          <w:u w:val="single"/>
        </w:rPr>
        <w:t xml:space="preserve">: </w:t>
      </w:r>
      <w:r w:rsidR="002F5575" w:rsidRPr="001762C0">
        <w:rPr>
          <w:rFonts w:ascii="Times New Roman" w:hAnsi="Times New Roman" w:cs="Times New Roman"/>
          <w:sz w:val="20"/>
          <w:szCs w:val="20"/>
        </w:rPr>
        <w:t>The possibility of extending the probation period for entry level Police officers from 18 months to 24 months.</w:t>
      </w:r>
    </w:p>
    <w:p w:rsidR="002F5575" w:rsidRPr="001762C0" w:rsidRDefault="002F5575" w:rsidP="00DC0472">
      <w:pPr>
        <w:jc w:val="both"/>
        <w:rPr>
          <w:rFonts w:ascii="Times New Roman" w:hAnsi="Times New Roman" w:cs="Times New Roman"/>
          <w:sz w:val="20"/>
          <w:szCs w:val="20"/>
        </w:rPr>
      </w:pPr>
    </w:p>
    <w:p w:rsidR="002F5575" w:rsidRPr="001762C0" w:rsidRDefault="002F5575" w:rsidP="00DC0472">
      <w:pPr>
        <w:jc w:val="both"/>
        <w:rPr>
          <w:rFonts w:ascii="Times New Roman" w:hAnsi="Times New Roman" w:cs="Times New Roman"/>
          <w:sz w:val="20"/>
          <w:szCs w:val="20"/>
        </w:rPr>
      </w:pPr>
      <w:r w:rsidRPr="001762C0">
        <w:rPr>
          <w:rFonts w:ascii="Times New Roman" w:hAnsi="Times New Roman" w:cs="Times New Roman"/>
          <w:sz w:val="20"/>
          <w:szCs w:val="20"/>
          <w:u w:val="single"/>
        </w:rPr>
        <w:t>Duration of Police Eligibility List</w:t>
      </w:r>
      <w:r w:rsidRPr="001762C0">
        <w:rPr>
          <w:rFonts w:ascii="Times New Roman" w:hAnsi="Times New Roman" w:cs="Times New Roman"/>
          <w:sz w:val="20"/>
          <w:szCs w:val="20"/>
        </w:rPr>
        <w:t xml:space="preserve">: Currently the list is good for 2 years with the possibility of a 1 year extension; the Board approved a change to an active list for 1 year with the option of extending it for 1 more year. </w:t>
      </w:r>
    </w:p>
    <w:p w:rsidR="00D00816" w:rsidRPr="001762C0" w:rsidRDefault="00D00816" w:rsidP="00647894">
      <w:pPr>
        <w:ind w:left="720"/>
        <w:jc w:val="both"/>
        <w:rPr>
          <w:rFonts w:ascii="Times New Roman" w:hAnsi="Times New Roman" w:cs="Times New Roman"/>
          <w:sz w:val="20"/>
          <w:szCs w:val="20"/>
        </w:rPr>
      </w:pPr>
    </w:p>
    <w:p w:rsidR="00390573" w:rsidRDefault="007E17D6" w:rsidP="007E17D6">
      <w:pPr>
        <w:jc w:val="both"/>
        <w:rPr>
          <w:rFonts w:ascii="Times New Roman" w:hAnsi="Times New Roman" w:cs="Times New Roman"/>
          <w:sz w:val="20"/>
          <w:szCs w:val="20"/>
          <w:u w:val="single"/>
        </w:rPr>
      </w:pPr>
      <w:r w:rsidRPr="001762C0">
        <w:rPr>
          <w:rFonts w:ascii="Times New Roman" w:hAnsi="Times New Roman" w:cs="Times New Roman"/>
          <w:sz w:val="20"/>
          <w:szCs w:val="20"/>
          <w:u w:val="single"/>
        </w:rPr>
        <w:t xml:space="preserve">Update on Police Sergeant Promotions: </w:t>
      </w:r>
      <w:r w:rsidRPr="001762C0">
        <w:rPr>
          <w:rFonts w:ascii="Times New Roman" w:hAnsi="Times New Roman" w:cs="Times New Roman"/>
          <w:sz w:val="20"/>
          <w:szCs w:val="20"/>
        </w:rPr>
        <w:t xml:space="preserve">5 more promotions will take place between </w:t>
      </w:r>
      <w:bookmarkStart w:id="0" w:name="_GoBack"/>
      <w:r w:rsidRPr="001762C0">
        <w:rPr>
          <w:rFonts w:ascii="Times New Roman" w:hAnsi="Times New Roman" w:cs="Times New Roman"/>
          <w:sz w:val="20"/>
          <w:szCs w:val="20"/>
        </w:rPr>
        <w:t>n</w:t>
      </w:r>
      <w:bookmarkEnd w:id="0"/>
      <w:r w:rsidRPr="001762C0">
        <w:rPr>
          <w:rFonts w:ascii="Times New Roman" w:hAnsi="Times New Roman" w:cs="Times New Roman"/>
          <w:sz w:val="20"/>
          <w:szCs w:val="20"/>
        </w:rPr>
        <w:t>ow and the 4</w:t>
      </w:r>
      <w:r w:rsidRPr="001762C0">
        <w:rPr>
          <w:rFonts w:ascii="Times New Roman" w:hAnsi="Times New Roman" w:cs="Times New Roman"/>
          <w:sz w:val="20"/>
          <w:szCs w:val="20"/>
          <w:vertAlign w:val="superscript"/>
        </w:rPr>
        <w:t>th</w:t>
      </w:r>
      <w:r w:rsidRPr="001762C0">
        <w:rPr>
          <w:rFonts w:ascii="Times New Roman" w:hAnsi="Times New Roman" w:cs="Times New Roman"/>
          <w:sz w:val="20"/>
          <w:szCs w:val="20"/>
        </w:rPr>
        <w:t xml:space="preserve"> of July, Chief Ambrose would like to continue with chief points, the Chief will be invited to the next meeting to discuss.</w:t>
      </w:r>
      <w:r w:rsidRPr="001762C0">
        <w:rPr>
          <w:rFonts w:ascii="Times New Roman" w:hAnsi="Times New Roman" w:cs="Times New Roman"/>
          <w:sz w:val="20"/>
          <w:szCs w:val="20"/>
          <w:u w:val="single"/>
        </w:rPr>
        <w:t xml:space="preserve"> </w:t>
      </w:r>
    </w:p>
    <w:p w:rsidR="00773B79" w:rsidRPr="001762C0" w:rsidRDefault="00773B79" w:rsidP="007E17D6">
      <w:pPr>
        <w:jc w:val="both"/>
        <w:rPr>
          <w:rFonts w:ascii="Times New Roman" w:hAnsi="Times New Roman" w:cs="Times New Roman"/>
          <w:sz w:val="20"/>
          <w:szCs w:val="20"/>
        </w:rPr>
      </w:pPr>
    </w:p>
    <w:p w:rsidR="00407F2D" w:rsidRPr="001762C0" w:rsidRDefault="00407F2D" w:rsidP="00D67BDF">
      <w:pPr>
        <w:jc w:val="both"/>
        <w:rPr>
          <w:sz w:val="20"/>
          <w:szCs w:val="20"/>
        </w:rPr>
      </w:pPr>
    </w:p>
    <w:p w:rsidR="00E5478B" w:rsidRPr="001762C0" w:rsidRDefault="006645D7" w:rsidP="00AA1E56">
      <w:pPr>
        <w:jc w:val="both"/>
        <w:rPr>
          <w:sz w:val="20"/>
          <w:szCs w:val="20"/>
        </w:rPr>
      </w:pPr>
      <w:r w:rsidRPr="001762C0">
        <w:rPr>
          <w:sz w:val="20"/>
          <w:szCs w:val="20"/>
        </w:rPr>
        <w:t>R</w:t>
      </w:r>
      <w:r w:rsidR="005F0950" w:rsidRPr="001762C0">
        <w:rPr>
          <w:sz w:val="20"/>
          <w:szCs w:val="20"/>
        </w:rPr>
        <w:t>espectfully submitted,</w:t>
      </w:r>
    </w:p>
    <w:p w:rsidR="00B14DCD" w:rsidRPr="001762C0" w:rsidRDefault="00B14DCD">
      <w:pPr>
        <w:rPr>
          <w:sz w:val="20"/>
          <w:szCs w:val="20"/>
        </w:rPr>
      </w:pPr>
    </w:p>
    <w:p w:rsidR="00407F2D" w:rsidRPr="001762C0" w:rsidRDefault="00407F2D">
      <w:pPr>
        <w:rPr>
          <w:sz w:val="20"/>
          <w:szCs w:val="20"/>
        </w:rPr>
      </w:pPr>
    </w:p>
    <w:p w:rsidR="00B14DCD" w:rsidRPr="001762C0" w:rsidRDefault="00726CD1" w:rsidP="00AA1E56">
      <w:pPr>
        <w:rPr>
          <w:sz w:val="20"/>
          <w:szCs w:val="20"/>
        </w:rPr>
      </w:pPr>
      <w:r w:rsidRPr="001762C0">
        <w:rPr>
          <w:sz w:val="20"/>
          <w:szCs w:val="20"/>
        </w:rPr>
        <w:t>Diana Ferrara</w:t>
      </w:r>
    </w:p>
    <w:p w:rsidR="009C2FF3" w:rsidRPr="001762C0" w:rsidRDefault="00726CD1" w:rsidP="00AA1E56">
      <w:pPr>
        <w:rPr>
          <w:sz w:val="20"/>
          <w:szCs w:val="20"/>
        </w:rPr>
      </w:pPr>
      <w:r w:rsidRPr="001762C0">
        <w:rPr>
          <w:sz w:val="20"/>
          <w:szCs w:val="20"/>
        </w:rPr>
        <w:t>Recording Secretary</w:t>
      </w:r>
    </w:p>
    <w:p w:rsidR="00DC57AA" w:rsidRPr="001762C0" w:rsidRDefault="00DC57AA" w:rsidP="00392D2E">
      <w:pPr>
        <w:ind w:firstLine="720"/>
        <w:rPr>
          <w:sz w:val="20"/>
          <w:szCs w:val="20"/>
        </w:rPr>
      </w:pPr>
    </w:p>
    <w:p w:rsidR="00DC57AA" w:rsidRDefault="00DC57AA" w:rsidP="00392D2E">
      <w:pPr>
        <w:ind w:firstLine="720"/>
      </w:pPr>
    </w:p>
    <w:p w:rsidR="00DC57AA" w:rsidRDefault="00DC57AA" w:rsidP="00392D2E">
      <w:pPr>
        <w:ind w:firstLine="720"/>
      </w:pPr>
    </w:p>
    <w:p w:rsidR="00DC57AA" w:rsidRDefault="00DC57AA" w:rsidP="00392D2E">
      <w:pPr>
        <w:ind w:firstLine="720"/>
      </w:pPr>
    </w:p>
    <w:sectPr w:rsidR="00DC57AA" w:rsidSect="00A60D1A">
      <w:headerReference w:type="default" r:id="rId9"/>
      <w:footerReference w:type="even" r:id="rId10"/>
      <w:footerReference w:type="default" r:id="rId11"/>
      <w:headerReference w:type="first" r:id="rId12"/>
      <w:footerReference w:type="first" r:id="rId13"/>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81" w:rsidRDefault="00C21A81">
      <w:r>
        <w:separator/>
      </w:r>
    </w:p>
  </w:endnote>
  <w:endnote w:type="continuationSeparator" w:id="0">
    <w:p w:rsidR="00C21A81" w:rsidRDefault="00C2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81" w:rsidRDefault="00C21A81">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C21A81" w:rsidRDefault="00C21A81"/>
  <w:p w:rsidR="00C21A81" w:rsidRDefault="00C21A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1741"/>
      <w:docPartObj>
        <w:docPartGallery w:val="Page Numbers (Bottom of Page)"/>
        <w:docPartUnique/>
      </w:docPartObj>
    </w:sdtPr>
    <w:sdtEndPr>
      <w:rPr>
        <w:noProof/>
      </w:rPr>
    </w:sdtEndPr>
    <w:sdtContent>
      <w:p w:rsidR="00C21A81" w:rsidRDefault="00C21A81">
        <w:pPr>
          <w:pStyle w:val="Footer"/>
          <w:jc w:val="center"/>
        </w:pPr>
        <w:r>
          <w:fldChar w:fldCharType="begin"/>
        </w:r>
        <w:r>
          <w:instrText xml:space="preserve"> PAGE   \* MERGEFORMAT </w:instrText>
        </w:r>
        <w:r>
          <w:fldChar w:fldCharType="separate"/>
        </w:r>
        <w:r w:rsidR="001762C0">
          <w:rPr>
            <w:noProof/>
          </w:rPr>
          <w:t>2</w:t>
        </w:r>
        <w:r>
          <w:rPr>
            <w:noProof/>
          </w:rPr>
          <w:fldChar w:fldCharType="end"/>
        </w:r>
      </w:p>
    </w:sdtContent>
  </w:sdt>
  <w:p w:rsidR="00C21A81" w:rsidRDefault="00C21A81">
    <w:pPr>
      <w:jc w:val="center"/>
    </w:pPr>
  </w:p>
  <w:p w:rsidR="00C21A81" w:rsidRDefault="00C21A81"/>
  <w:p w:rsidR="00C21A81" w:rsidRDefault="00C21A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81" w:rsidRDefault="00C21A81">
    <w:pPr>
      <w:pStyle w:val="Footer"/>
    </w:pPr>
    <w:r>
      <w:t xml:space="preserve"> </w:t>
    </w:r>
  </w:p>
  <w:p w:rsidR="00C21A81" w:rsidRDefault="00C21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81" w:rsidRDefault="00C21A81">
      <w:r>
        <w:separator/>
      </w:r>
    </w:p>
  </w:footnote>
  <w:footnote w:type="continuationSeparator" w:id="0">
    <w:p w:rsidR="00C21A81" w:rsidRDefault="00C2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81" w:rsidRDefault="00C21A81">
    <w:pPr>
      <w:pStyle w:val="Header"/>
    </w:pPr>
  </w:p>
  <w:p w:rsidR="00C21A81" w:rsidRPr="00DE546D" w:rsidRDefault="00C21A81" w:rsidP="00DE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A81" w:rsidRDefault="00C21A81" w:rsidP="00DE546D">
    <w:pPr>
      <w:pStyle w:val="TitleA"/>
      <w:rPr>
        <w:rFonts w:eastAsia="Arial Unicode MS" w:hAnsi="Arial Unicode MS" w:cs="Arial Unicode MS"/>
        <w:sz w:val="32"/>
        <w:szCs w:val="32"/>
      </w:rPr>
    </w:pPr>
  </w:p>
  <w:p w:rsidR="00C21A81" w:rsidRDefault="00C21A81" w:rsidP="00DE546D">
    <w:pPr>
      <w:pStyle w:val="TitleA"/>
      <w:rPr>
        <w:sz w:val="32"/>
        <w:szCs w:val="32"/>
      </w:rPr>
    </w:pPr>
    <w:r>
      <w:rPr>
        <w:rFonts w:eastAsia="Arial Unicode MS" w:hAnsi="Arial Unicode MS" w:cs="Arial Unicode MS"/>
        <w:sz w:val="32"/>
        <w:szCs w:val="32"/>
      </w:rPr>
      <w:t>Record of Meeting</w:t>
    </w:r>
  </w:p>
  <w:p w:rsidR="00C21A81" w:rsidRDefault="00C21A81" w:rsidP="00DE546D">
    <w:pPr>
      <w:jc w:val="center"/>
      <w:rPr>
        <w:b/>
        <w:bCs/>
        <w:sz w:val="28"/>
        <w:szCs w:val="28"/>
      </w:rPr>
    </w:pPr>
    <w:r>
      <w:rPr>
        <w:b/>
        <w:bCs/>
        <w:sz w:val="28"/>
        <w:szCs w:val="28"/>
      </w:rPr>
      <w:t>Fire and Police Commission</w:t>
    </w:r>
  </w:p>
  <w:p w:rsidR="00C21A81" w:rsidRDefault="00C21A81" w:rsidP="00DE546D">
    <w:pPr>
      <w:jc w:val="center"/>
      <w:rPr>
        <w:b/>
        <w:bCs/>
        <w:sz w:val="28"/>
        <w:szCs w:val="28"/>
      </w:rPr>
    </w:pPr>
    <w:r>
      <w:rPr>
        <w:b/>
        <w:bCs/>
        <w:sz w:val="28"/>
        <w:szCs w:val="28"/>
      </w:rPr>
      <w:t xml:space="preserve">Wednesday, March 14, 2018 </w:t>
    </w:r>
    <w:r>
      <w:rPr>
        <w:b/>
        <w:bCs/>
        <w:sz w:val="28"/>
        <w:szCs w:val="28"/>
      </w:rPr>
      <w:t>–</w:t>
    </w:r>
    <w:r>
      <w:rPr>
        <w:b/>
        <w:bCs/>
        <w:sz w:val="28"/>
        <w:szCs w:val="28"/>
      </w:rPr>
      <w:t xml:space="preserve"> 5:30pm</w:t>
    </w:r>
  </w:p>
  <w:p w:rsidR="00C21A81" w:rsidRDefault="00C21A81" w:rsidP="00716987">
    <w:pPr>
      <w:jc w:val="center"/>
    </w:pPr>
    <w:r>
      <w:rPr>
        <w:b/>
        <w:bCs/>
        <w:sz w:val="28"/>
        <w:szCs w:val="28"/>
      </w:rPr>
      <w:t>Room: 123</w:t>
    </w:r>
  </w:p>
  <w:p w:rsidR="00C21A81" w:rsidRDefault="00C21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
  <w:rsids>
    <w:rsidRoot w:val="00E5478B"/>
    <w:rsid w:val="00007931"/>
    <w:rsid w:val="00013FA8"/>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C2A"/>
    <w:rsid w:val="00064F94"/>
    <w:rsid w:val="000655A7"/>
    <w:rsid w:val="000708B8"/>
    <w:rsid w:val="00070954"/>
    <w:rsid w:val="0007201E"/>
    <w:rsid w:val="00073576"/>
    <w:rsid w:val="000737F2"/>
    <w:rsid w:val="0007396E"/>
    <w:rsid w:val="00074B97"/>
    <w:rsid w:val="0007775F"/>
    <w:rsid w:val="00080993"/>
    <w:rsid w:val="000814E6"/>
    <w:rsid w:val="0008323A"/>
    <w:rsid w:val="00084071"/>
    <w:rsid w:val="00085460"/>
    <w:rsid w:val="00091727"/>
    <w:rsid w:val="000940C9"/>
    <w:rsid w:val="00097C52"/>
    <w:rsid w:val="000A6495"/>
    <w:rsid w:val="000D2B53"/>
    <w:rsid w:val="000D388F"/>
    <w:rsid w:val="000E0597"/>
    <w:rsid w:val="000E1868"/>
    <w:rsid w:val="000E3F8D"/>
    <w:rsid w:val="000E6E31"/>
    <w:rsid w:val="000F5E72"/>
    <w:rsid w:val="00104978"/>
    <w:rsid w:val="00106585"/>
    <w:rsid w:val="00112B9D"/>
    <w:rsid w:val="00115A9E"/>
    <w:rsid w:val="00115C5C"/>
    <w:rsid w:val="00115FDB"/>
    <w:rsid w:val="00124126"/>
    <w:rsid w:val="0012648E"/>
    <w:rsid w:val="00126976"/>
    <w:rsid w:val="00126BE3"/>
    <w:rsid w:val="001329C2"/>
    <w:rsid w:val="00133329"/>
    <w:rsid w:val="00134836"/>
    <w:rsid w:val="00135A86"/>
    <w:rsid w:val="00141682"/>
    <w:rsid w:val="00142CCD"/>
    <w:rsid w:val="00143901"/>
    <w:rsid w:val="0014612C"/>
    <w:rsid w:val="0015108A"/>
    <w:rsid w:val="00151538"/>
    <w:rsid w:val="0015721B"/>
    <w:rsid w:val="00157C00"/>
    <w:rsid w:val="0016015F"/>
    <w:rsid w:val="00160287"/>
    <w:rsid w:val="001603AE"/>
    <w:rsid w:val="00163214"/>
    <w:rsid w:val="00163ABD"/>
    <w:rsid w:val="00164557"/>
    <w:rsid w:val="00171656"/>
    <w:rsid w:val="00174484"/>
    <w:rsid w:val="001756BF"/>
    <w:rsid w:val="001762C0"/>
    <w:rsid w:val="00180B73"/>
    <w:rsid w:val="001829FB"/>
    <w:rsid w:val="00191C34"/>
    <w:rsid w:val="001930BE"/>
    <w:rsid w:val="00193EC8"/>
    <w:rsid w:val="001959EC"/>
    <w:rsid w:val="001A08C9"/>
    <w:rsid w:val="001B02A3"/>
    <w:rsid w:val="001B0B35"/>
    <w:rsid w:val="001C2CD0"/>
    <w:rsid w:val="001C36F4"/>
    <w:rsid w:val="001C3802"/>
    <w:rsid w:val="001C56B4"/>
    <w:rsid w:val="001C5CBD"/>
    <w:rsid w:val="001D3A9B"/>
    <w:rsid w:val="001D48D3"/>
    <w:rsid w:val="001E3920"/>
    <w:rsid w:val="001E6B77"/>
    <w:rsid w:val="001F0159"/>
    <w:rsid w:val="001F2678"/>
    <w:rsid w:val="001F29C3"/>
    <w:rsid w:val="001F551A"/>
    <w:rsid w:val="001F5D91"/>
    <w:rsid w:val="002000F4"/>
    <w:rsid w:val="00204411"/>
    <w:rsid w:val="002047F8"/>
    <w:rsid w:val="002053E1"/>
    <w:rsid w:val="00205B24"/>
    <w:rsid w:val="002105EB"/>
    <w:rsid w:val="00213B46"/>
    <w:rsid w:val="002143A7"/>
    <w:rsid w:val="00222C0D"/>
    <w:rsid w:val="00223068"/>
    <w:rsid w:val="00234FA1"/>
    <w:rsid w:val="00237368"/>
    <w:rsid w:val="00241D76"/>
    <w:rsid w:val="0024423A"/>
    <w:rsid w:val="002451B0"/>
    <w:rsid w:val="00251185"/>
    <w:rsid w:val="00251B08"/>
    <w:rsid w:val="00252306"/>
    <w:rsid w:val="0025673A"/>
    <w:rsid w:val="0025702B"/>
    <w:rsid w:val="0025795E"/>
    <w:rsid w:val="00265115"/>
    <w:rsid w:val="00265CCC"/>
    <w:rsid w:val="002719F4"/>
    <w:rsid w:val="00272572"/>
    <w:rsid w:val="00272F41"/>
    <w:rsid w:val="00273434"/>
    <w:rsid w:val="0027412A"/>
    <w:rsid w:val="00274544"/>
    <w:rsid w:val="0027763A"/>
    <w:rsid w:val="00277C4D"/>
    <w:rsid w:val="002814F1"/>
    <w:rsid w:val="002856A4"/>
    <w:rsid w:val="0028679C"/>
    <w:rsid w:val="00290A9B"/>
    <w:rsid w:val="00294C68"/>
    <w:rsid w:val="002962ED"/>
    <w:rsid w:val="00296C13"/>
    <w:rsid w:val="002972C4"/>
    <w:rsid w:val="002A2371"/>
    <w:rsid w:val="002A5530"/>
    <w:rsid w:val="002A655A"/>
    <w:rsid w:val="002B2F82"/>
    <w:rsid w:val="002B339E"/>
    <w:rsid w:val="002B7A2D"/>
    <w:rsid w:val="002C15FC"/>
    <w:rsid w:val="002C6607"/>
    <w:rsid w:val="002C76AE"/>
    <w:rsid w:val="002D1972"/>
    <w:rsid w:val="002D3091"/>
    <w:rsid w:val="002D3505"/>
    <w:rsid w:val="002D5FB8"/>
    <w:rsid w:val="002E0B7A"/>
    <w:rsid w:val="002E102A"/>
    <w:rsid w:val="002E1B67"/>
    <w:rsid w:val="002E4810"/>
    <w:rsid w:val="002E5E04"/>
    <w:rsid w:val="002F24A4"/>
    <w:rsid w:val="002F44EE"/>
    <w:rsid w:val="002F4B21"/>
    <w:rsid w:val="002F5575"/>
    <w:rsid w:val="002F609E"/>
    <w:rsid w:val="003053DC"/>
    <w:rsid w:val="00305B26"/>
    <w:rsid w:val="00305E95"/>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5183"/>
    <w:rsid w:val="0034660D"/>
    <w:rsid w:val="003507FC"/>
    <w:rsid w:val="0035188E"/>
    <w:rsid w:val="00353748"/>
    <w:rsid w:val="00353956"/>
    <w:rsid w:val="003540EB"/>
    <w:rsid w:val="00371B87"/>
    <w:rsid w:val="0037529A"/>
    <w:rsid w:val="00377B97"/>
    <w:rsid w:val="00380682"/>
    <w:rsid w:val="003810BF"/>
    <w:rsid w:val="00386555"/>
    <w:rsid w:val="00390573"/>
    <w:rsid w:val="00390B4F"/>
    <w:rsid w:val="00392D2E"/>
    <w:rsid w:val="0039601E"/>
    <w:rsid w:val="0039704F"/>
    <w:rsid w:val="003A037C"/>
    <w:rsid w:val="003A7FFB"/>
    <w:rsid w:val="003B2356"/>
    <w:rsid w:val="003B5C76"/>
    <w:rsid w:val="003C0786"/>
    <w:rsid w:val="003D1C11"/>
    <w:rsid w:val="003D21B2"/>
    <w:rsid w:val="003D29C4"/>
    <w:rsid w:val="003E5B7F"/>
    <w:rsid w:val="003E657D"/>
    <w:rsid w:val="003E732E"/>
    <w:rsid w:val="003F2DB5"/>
    <w:rsid w:val="003F4465"/>
    <w:rsid w:val="003F4972"/>
    <w:rsid w:val="003F59D8"/>
    <w:rsid w:val="003F6B85"/>
    <w:rsid w:val="0040200F"/>
    <w:rsid w:val="004035BE"/>
    <w:rsid w:val="00407C3D"/>
    <w:rsid w:val="00407D74"/>
    <w:rsid w:val="00407F2D"/>
    <w:rsid w:val="004102A2"/>
    <w:rsid w:val="0041066F"/>
    <w:rsid w:val="0041119E"/>
    <w:rsid w:val="0041290D"/>
    <w:rsid w:val="00413197"/>
    <w:rsid w:val="00416517"/>
    <w:rsid w:val="00416960"/>
    <w:rsid w:val="00416E7A"/>
    <w:rsid w:val="00423191"/>
    <w:rsid w:val="00426287"/>
    <w:rsid w:val="004271F0"/>
    <w:rsid w:val="004338BA"/>
    <w:rsid w:val="0043528F"/>
    <w:rsid w:val="0043637D"/>
    <w:rsid w:val="004437BB"/>
    <w:rsid w:val="004439B9"/>
    <w:rsid w:val="004461B4"/>
    <w:rsid w:val="004464EE"/>
    <w:rsid w:val="00447EDF"/>
    <w:rsid w:val="004525D2"/>
    <w:rsid w:val="00452C00"/>
    <w:rsid w:val="00452CD0"/>
    <w:rsid w:val="00457A8C"/>
    <w:rsid w:val="0046069C"/>
    <w:rsid w:val="00464D4F"/>
    <w:rsid w:val="00466144"/>
    <w:rsid w:val="004729AB"/>
    <w:rsid w:val="00472B6D"/>
    <w:rsid w:val="004824DC"/>
    <w:rsid w:val="0048366E"/>
    <w:rsid w:val="00484118"/>
    <w:rsid w:val="004849CB"/>
    <w:rsid w:val="00485D5C"/>
    <w:rsid w:val="00493DA0"/>
    <w:rsid w:val="0049405F"/>
    <w:rsid w:val="004A16C2"/>
    <w:rsid w:val="004A5E66"/>
    <w:rsid w:val="004A6DDB"/>
    <w:rsid w:val="004A7753"/>
    <w:rsid w:val="004A797A"/>
    <w:rsid w:val="004B062B"/>
    <w:rsid w:val="004B0C8A"/>
    <w:rsid w:val="004B1654"/>
    <w:rsid w:val="004B7CBA"/>
    <w:rsid w:val="004C1C76"/>
    <w:rsid w:val="004C339B"/>
    <w:rsid w:val="004C587A"/>
    <w:rsid w:val="004C638F"/>
    <w:rsid w:val="004D1B3C"/>
    <w:rsid w:val="004D32A0"/>
    <w:rsid w:val="004D3B49"/>
    <w:rsid w:val="004D755C"/>
    <w:rsid w:val="004E0839"/>
    <w:rsid w:val="004F2739"/>
    <w:rsid w:val="004F463C"/>
    <w:rsid w:val="0050747E"/>
    <w:rsid w:val="00514EFB"/>
    <w:rsid w:val="0051558B"/>
    <w:rsid w:val="0051670A"/>
    <w:rsid w:val="00516D49"/>
    <w:rsid w:val="00517308"/>
    <w:rsid w:val="00524A7C"/>
    <w:rsid w:val="005307BA"/>
    <w:rsid w:val="00530CB9"/>
    <w:rsid w:val="00530F10"/>
    <w:rsid w:val="00532550"/>
    <w:rsid w:val="005410FC"/>
    <w:rsid w:val="00542C98"/>
    <w:rsid w:val="00544A59"/>
    <w:rsid w:val="00546E73"/>
    <w:rsid w:val="0055110E"/>
    <w:rsid w:val="005570AA"/>
    <w:rsid w:val="00560783"/>
    <w:rsid w:val="00562668"/>
    <w:rsid w:val="00570621"/>
    <w:rsid w:val="00576ACA"/>
    <w:rsid w:val="0057774C"/>
    <w:rsid w:val="00577A09"/>
    <w:rsid w:val="0058069B"/>
    <w:rsid w:val="005903AD"/>
    <w:rsid w:val="00590FE3"/>
    <w:rsid w:val="00592E3B"/>
    <w:rsid w:val="00592E9A"/>
    <w:rsid w:val="00596B4B"/>
    <w:rsid w:val="005A383F"/>
    <w:rsid w:val="005A5B72"/>
    <w:rsid w:val="005B01BB"/>
    <w:rsid w:val="005B670E"/>
    <w:rsid w:val="005B73BC"/>
    <w:rsid w:val="005C191D"/>
    <w:rsid w:val="005C30CB"/>
    <w:rsid w:val="005C6A05"/>
    <w:rsid w:val="005D3304"/>
    <w:rsid w:val="005D3A51"/>
    <w:rsid w:val="005D3F18"/>
    <w:rsid w:val="005D5F03"/>
    <w:rsid w:val="005E4FCC"/>
    <w:rsid w:val="005E52BA"/>
    <w:rsid w:val="005E6487"/>
    <w:rsid w:val="005E70D3"/>
    <w:rsid w:val="005F0950"/>
    <w:rsid w:val="005F0C78"/>
    <w:rsid w:val="005F78F3"/>
    <w:rsid w:val="00604E90"/>
    <w:rsid w:val="00610762"/>
    <w:rsid w:val="00610EE7"/>
    <w:rsid w:val="00611A71"/>
    <w:rsid w:val="00611C5C"/>
    <w:rsid w:val="00613A41"/>
    <w:rsid w:val="006217EC"/>
    <w:rsid w:val="0062299A"/>
    <w:rsid w:val="00622C77"/>
    <w:rsid w:val="00626673"/>
    <w:rsid w:val="00626815"/>
    <w:rsid w:val="00630E3D"/>
    <w:rsid w:val="00631DA8"/>
    <w:rsid w:val="00631DDF"/>
    <w:rsid w:val="0063442D"/>
    <w:rsid w:val="00645D73"/>
    <w:rsid w:val="00647894"/>
    <w:rsid w:val="00647F08"/>
    <w:rsid w:val="00654F74"/>
    <w:rsid w:val="006573C6"/>
    <w:rsid w:val="00661C04"/>
    <w:rsid w:val="006623D5"/>
    <w:rsid w:val="00663206"/>
    <w:rsid w:val="006645D7"/>
    <w:rsid w:val="00664EAF"/>
    <w:rsid w:val="00673265"/>
    <w:rsid w:val="00676164"/>
    <w:rsid w:val="006854A1"/>
    <w:rsid w:val="0068722F"/>
    <w:rsid w:val="0069068C"/>
    <w:rsid w:val="006A17FD"/>
    <w:rsid w:val="006A3BD0"/>
    <w:rsid w:val="006A4FB3"/>
    <w:rsid w:val="006A6E05"/>
    <w:rsid w:val="006B177F"/>
    <w:rsid w:val="006B5D04"/>
    <w:rsid w:val="006C1C7C"/>
    <w:rsid w:val="006C5DD9"/>
    <w:rsid w:val="006D118E"/>
    <w:rsid w:val="006D1420"/>
    <w:rsid w:val="006D1C4C"/>
    <w:rsid w:val="006D3546"/>
    <w:rsid w:val="006D3905"/>
    <w:rsid w:val="006D5F06"/>
    <w:rsid w:val="006E3EBB"/>
    <w:rsid w:val="006F233B"/>
    <w:rsid w:val="006F316D"/>
    <w:rsid w:val="006F5907"/>
    <w:rsid w:val="006F753B"/>
    <w:rsid w:val="0070418D"/>
    <w:rsid w:val="0070503B"/>
    <w:rsid w:val="00716922"/>
    <w:rsid w:val="00716987"/>
    <w:rsid w:val="00726CD1"/>
    <w:rsid w:val="00730270"/>
    <w:rsid w:val="00730688"/>
    <w:rsid w:val="00730CCE"/>
    <w:rsid w:val="00735F0F"/>
    <w:rsid w:val="00741670"/>
    <w:rsid w:val="0074276F"/>
    <w:rsid w:val="00750631"/>
    <w:rsid w:val="00750B57"/>
    <w:rsid w:val="00755229"/>
    <w:rsid w:val="00755B6F"/>
    <w:rsid w:val="00755C1D"/>
    <w:rsid w:val="00756614"/>
    <w:rsid w:val="007636B6"/>
    <w:rsid w:val="00764AC5"/>
    <w:rsid w:val="007650E0"/>
    <w:rsid w:val="00765332"/>
    <w:rsid w:val="007656FA"/>
    <w:rsid w:val="007657C2"/>
    <w:rsid w:val="00765ABD"/>
    <w:rsid w:val="00770D35"/>
    <w:rsid w:val="00773B79"/>
    <w:rsid w:val="0078336B"/>
    <w:rsid w:val="00785561"/>
    <w:rsid w:val="007869E0"/>
    <w:rsid w:val="0078759A"/>
    <w:rsid w:val="00790CE0"/>
    <w:rsid w:val="007941F3"/>
    <w:rsid w:val="007947A1"/>
    <w:rsid w:val="007954CA"/>
    <w:rsid w:val="007A0D5D"/>
    <w:rsid w:val="007A1B66"/>
    <w:rsid w:val="007A2DCC"/>
    <w:rsid w:val="007A790A"/>
    <w:rsid w:val="007B112C"/>
    <w:rsid w:val="007B269B"/>
    <w:rsid w:val="007C059D"/>
    <w:rsid w:val="007C7539"/>
    <w:rsid w:val="007C7D96"/>
    <w:rsid w:val="007D0CE5"/>
    <w:rsid w:val="007D11B0"/>
    <w:rsid w:val="007D3D6D"/>
    <w:rsid w:val="007D52C6"/>
    <w:rsid w:val="007E17D6"/>
    <w:rsid w:val="007E1A17"/>
    <w:rsid w:val="007E2FF6"/>
    <w:rsid w:val="007E33DE"/>
    <w:rsid w:val="007E569A"/>
    <w:rsid w:val="007E5BFD"/>
    <w:rsid w:val="007E6AA0"/>
    <w:rsid w:val="007F30E5"/>
    <w:rsid w:val="007F4341"/>
    <w:rsid w:val="007F513C"/>
    <w:rsid w:val="007F68DC"/>
    <w:rsid w:val="00804A0E"/>
    <w:rsid w:val="00810746"/>
    <w:rsid w:val="00810C54"/>
    <w:rsid w:val="00811550"/>
    <w:rsid w:val="00812E43"/>
    <w:rsid w:val="00815D99"/>
    <w:rsid w:val="00816C73"/>
    <w:rsid w:val="00820408"/>
    <w:rsid w:val="008302FC"/>
    <w:rsid w:val="0083162F"/>
    <w:rsid w:val="008333D5"/>
    <w:rsid w:val="00833632"/>
    <w:rsid w:val="008365B4"/>
    <w:rsid w:val="0084134F"/>
    <w:rsid w:val="00844F2E"/>
    <w:rsid w:val="008545BB"/>
    <w:rsid w:val="0086199A"/>
    <w:rsid w:val="008623BF"/>
    <w:rsid w:val="008642CD"/>
    <w:rsid w:val="00864DB3"/>
    <w:rsid w:val="00865318"/>
    <w:rsid w:val="0086690D"/>
    <w:rsid w:val="00874644"/>
    <w:rsid w:val="008762CF"/>
    <w:rsid w:val="0088028C"/>
    <w:rsid w:val="00880AE4"/>
    <w:rsid w:val="00884D53"/>
    <w:rsid w:val="00894229"/>
    <w:rsid w:val="008A0EEC"/>
    <w:rsid w:val="008A41B0"/>
    <w:rsid w:val="008A5207"/>
    <w:rsid w:val="008A5BE8"/>
    <w:rsid w:val="008A63E2"/>
    <w:rsid w:val="008B1FFD"/>
    <w:rsid w:val="008B41CC"/>
    <w:rsid w:val="008B6494"/>
    <w:rsid w:val="008D3C8F"/>
    <w:rsid w:val="008D56D1"/>
    <w:rsid w:val="008E0A7A"/>
    <w:rsid w:val="008E0AFD"/>
    <w:rsid w:val="008E13FC"/>
    <w:rsid w:val="008E4621"/>
    <w:rsid w:val="008F05CF"/>
    <w:rsid w:val="008F5F30"/>
    <w:rsid w:val="008F5F6C"/>
    <w:rsid w:val="00902AC4"/>
    <w:rsid w:val="00903DB3"/>
    <w:rsid w:val="0090448C"/>
    <w:rsid w:val="00905F9F"/>
    <w:rsid w:val="0091261B"/>
    <w:rsid w:val="00912A7D"/>
    <w:rsid w:val="009177C5"/>
    <w:rsid w:val="00921195"/>
    <w:rsid w:val="00925E8B"/>
    <w:rsid w:val="0092624B"/>
    <w:rsid w:val="009278E3"/>
    <w:rsid w:val="00930ED9"/>
    <w:rsid w:val="00932DF5"/>
    <w:rsid w:val="00933CF4"/>
    <w:rsid w:val="00934F78"/>
    <w:rsid w:val="00937390"/>
    <w:rsid w:val="00944000"/>
    <w:rsid w:val="00950D18"/>
    <w:rsid w:val="009530BD"/>
    <w:rsid w:val="00956508"/>
    <w:rsid w:val="0095692B"/>
    <w:rsid w:val="009601E6"/>
    <w:rsid w:val="009638DD"/>
    <w:rsid w:val="00971AEC"/>
    <w:rsid w:val="00971BEF"/>
    <w:rsid w:val="0097304C"/>
    <w:rsid w:val="009737A2"/>
    <w:rsid w:val="0097790C"/>
    <w:rsid w:val="009814AE"/>
    <w:rsid w:val="00993F3A"/>
    <w:rsid w:val="00995AC1"/>
    <w:rsid w:val="009A4721"/>
    <w:rsid w:val="009A52AF"/>
    <w:rsid w:val="009B6690"/>
    <w:rsid w:val="009B6CD6"/>
    <w:rsid w:val="009C1448"/>
    <w:rsid w:val="009C2FF3"/>
    <w:rsid w:val="009D2552"/>
    <w:rsid w:val="009D4A22"/>
    <w:rsid w:val="009D514B"/>
    <w:rsid w:val="009D79BB"/>
    <w:rsid w:val="009E1C4A"/>
    <w:rsid w:val="009E28F5"/>
    <w:rsid w:val="009E5AF2"/>
    <w:rsid w:val="009F057D"/>
    <w:rsid w:val="009F6DE1"/>
    <w:rsid w:val="00A01C67"/>
    <w:rsid w:val="00A02DFC"/>
    <w:rsid w:val="00A04FE2"/>
    <w:rsid w:val="00A055E2"/>
    <w:rsid w:val="00A059BA"/>
    <w:rsid w:val="00A05B38"/>
    <w:rsid w:val="00A1475F"/>
    <w:rsid w:val="00A15D3D"/>
    <w:rsid w:val="00A16595"/>
    <w:rsid w:val="00A217D7"/>
    <w:rsid w:val="00A22DC7"/>
    <w:rsid w:val="00A338F2"/>
    <w:rsid w:val="00A3617B"/>
    <w:rsid w:val="00A3640D"/>
    <w:rsid w:val="00A37361"/>
    <w:rsid w:val="00A4090D"/>
    <w:rsid w:val="00A42D72"/>
    <w:rsid w:val="00A43912"/>
    <w:rsid w:val="00A44C76"/>
    <w:rsid w:val="00A50B70"/>
    <w:rsid w:val="00A52D36"/>
    <w:rsid w:val="00A54565"/>
    <w:rsid w:val="00A60369"/>
    <w:rsid w:val="00A60D1A"/>
    <w:rsid w:val="00A61529"/>
    <w:rsid w:val="00A70A13"/>
    <w:rsid w:val="00A7142B"/>
    <w:rsid w:val="00A75A6D"/>
    <w:rsid w:val="00A77174"/>
    <w:rsid w:val="00A7747E"/>
    <w:rsid w:val="00A81BD1"/>
    <w:rsid w:val="00A81D52"/>
    <w:rsid w:val="00A82F61"/>
    <w:rsid w:val="00A8361E"/>
    <w:rsid w:val="00A83DEB"/>
    <w:rsid w:val="00A8601B"/>
    <w:rsid w:val="00A866A3"/>
    <w:rsid w:val="00A95303"/>
    <w:rsid w:val="00AA1E56"/>
    <w:rsid w:val="00AA537C"/>
    <w:rsid w:val="00AA74D3"/>
    <w:rsid w:val="00AB1068"/>
    <w:rsid w:val="00AB14BB"/>
    <w:rsid w:val="00AB291D"/>
    <w:rsid w:val="00AB4943"/>
    <w:rsid w:val="00AB4C4F"/>
    <w:rsid w:val="00AB6789"/>
    <w:rsid w:val="00AC4FCB"/>
    <w:rsid w:val="00AC6B1E"/>
    <w:rsid w:val="00AC7137"/>
    <w:rsid w:val="00AD1436"/>
    <w:rsid w:val="00AD23D6"/>
    <w:rsid w:val="00AD555E"/>
    <w:rsid w:val="00AE4208"/>
    <w:rsid w:val="00AE6BD4"/>
    <w:rsid w:val="00AF1AB5"/>
    <w:rsid w:val="00AF364C"/>
    <w:rsid w:val="00AF6C86"/>
    <w:rsid w:val="00B02D1B"/>
    <w:rsid w:val="00B06BB4"/>
    <w:rsid w:val="00B07434"/>
    <w:rsid w:val="00B1011F"/>
    <w:rsid w:val="00B13A48"/>
    <w:rsid w:val="00B146CC"/>
    <w:rsid w:val="00B14DCD"/>
    <w:rsid w:val="00B1653C"/>
    <w:rsid w:val="00B20918"/>
    <w:rsid w:val="00B238D7"/>
    <w:rsid w:val="00B254C4"/>
    <w:rsid w:val="00B2726F"/>
    <w:rsid w:val="00B30C1F"/>
    <w:rsid w:val="00B3235B"/>
    <w:rsid w:val="00B464C3"/>
    <w:rsid w:val="00B504AC"/>
    <w:rsid w:val="00B50C1C"/>
    <w:rsid w:val="00B54C12"/>
    <w:rsid w:val="00B5543A"/>
    <w:rsid w:val="00B62702"/>
    <w:rsid w:val="00B74892"/>
    <w:rsid w:val="00B77012"/>
    <w:rsid w:val="00B80F08"/>
    <w:rsid w:val="00B81AC4"/>
    <w:rsid w:val="00B862A7"/>
    <w:rsid w:val="00B86743"/>
    <w:rsid w:val="00B86C0F"/>
    <w:rsid w:val="00B902FE"/>
    <w:rsid w:val="00B90712"/>
    <w:rsid w:val="00B956E6"/>
    <w:rsid w:val="00B9586C"/>
    <w:rsid w:val="00BA21AB"/>
    <w:rsid w:val="00BA5681"/>
    <w:rsid w:val="00BB4BE7"/>
    <w:rsid w:val="00BB628C"/>
    <w:rsid w:val="00BC01D9"/>
    <w:rsid w:val="00BC3FE9"/>
    <w:rsid w:val="00BC410A"/>
    <w:rsid w:val="00BD05A8"/>
    <w:rsid w:val="00BD132C"/>
    <w:rsid w:val="00BD5BEC"/>
    <w:rsid w:val="00BE1F73"/>
    <w:rsid w:val="00BF0B27"/>
    <w:rsid w:val="00BF2FE9"/>
    <w:rsid w:val="00BF333F"/>
    <w:rsid w:val="00BF4BAB"/>
    <w:rsid w:val="00BF4EB2"/>
    <w:rsid w:val="00BF6753"/>
    <w:rsid w:val="00BF7070"/>
    <w:rsid w:val="00C0055A"/>
    <w:rsid w:val="00C02ECB"/>
    <w:rsid w:val="00C04841"/>
    <w:rsid w:val="00C107CD"/>
    <w:rsid w:val="00C15B0D"/>
    <w:rsid w:val="00C1609D"/>
    <w:rsid w:val="00C16823"/>
    <w:rsid w:val="00C217CC"/>
    <w:rsid w:val="00C21A65"/>
    <w:rsid w:val="00C21A81"/>
    <w:rsid w:val="00C22483"/>
    <w:rsid w:val="00C244F4"/>
    <w:rsid w:val="00C30014"/>
    <w:rsid w:val="00C30F3A"/>
    <w:rsid w:val="00C32A2E"/>
    <w:rsid w:val="00C36521"/>
    <w:rsid w:val="00C3677B"/>
    <w:rsid w:val="00C428D3"/>
    <w:rsid w:val="00C44E60"/>
    <w:rsid w:val="00C459BB"/>
    <w:rsid w:val="00C4764E"/>
    <w:rsid w:val="00C50947"/>
    <w:rsid w:val="00C51987"/>
    <w:rsid w:val="00C51FEC"/>
    <w:rsid w:val="00C53F88"/>
    <w:rsid w:val="00C552BD"/>
    <w:rsid w:val="00C56600"/>
    <w:rsid w:val="00C57135"/>
    <w:rsid w:val="00C6232B"/>
    <w:rsid w:val="00C62AE7"/>
    <w:rsid w:val="00C6645F"/>
    <w:rsid w:val="00C700E1"/>
    <w:rsid w:val="00C73441"/>
    <w:rsid w:val="00C8169D"/>
    <w:rsid w:val="00C81A1F"/>
    <w:rsid w:val="00C82035"/>
    <w:rsid w:val="00C8349D"/>
    <w:rsid w:val="00C84BEC"/>
    <w:rsid w:val="00C9012F"/>
    <w:rsid w:val="00C9366B"/>
    <w:rsid w:val="00CA24AA"/>
    <w:rsid w:val="00CB1173"/>
    <w:rsid w:val="00CB1272"/>
    <w:rsid w:val="00CB49C4"/>
    <w:rsid w:val="00CB64ED"/>
    <w:rsid w:val="00CB74B5"/>
    <w:rsid w:val="00CC2F62"/>
    <w:rsid w:val="00CC6916"/>
    <w:rsid w:val="00CD3289"/>
    <w:rsid w:val="00CD38E1"/>
    <w:rsid w:val="00CD3ED0"/>
    <w:rsid w:val="00CD416B"/>
    <w:rsid w:val="00CE17C5"/>
    <w:rsid w:val="00CE23F4"/>
    <w:rsid w:val="00CE4779"/>
    <w:rsid w:val="00CE6C9E"/>
    <w:rsid w:val="00CF1BD8"/>
    <w:rsid w:val="00CF202B"/>
    <w:rsid w:val="00CF44A4"/>
    <w:rsid w:val="00CF60DA"/>
    <w:rsid w:val="00CF7050"/>
    <w:rsid w:val="00D005F1"/>
    <w:rsid w:val="00D00816"/>
    <w:rsid w:val="00D011C6"/>
    <w:rsid w:val="00D027EA"/>
    <w:rsid w:val="00D04626"/>
    <w:rsid w:val="00D10947"/>
    <w:rsid w:val="00D142FF"/>
    <w:rsid w:val="00D14685"/>
    <w:rsid w:val="00D230D6"/>
    <w:rsid w:val="00D23183"/>
    <w:rsid w:val="00D25E90"/>
    <w:rsid w:val="00D26596"/>
    <w:rsid w:val="00D30A1E"/>
    <w:rsid w:val="00D31AB8"/>
    <w:rsid w:val="00D32570"/>
    <w:rsid w:val="00D3304D"/>
    <w:rsid w:val="00D33249"/>
    <w:rsid w:val="00D347AA"/>
    <w:rsid w:val="00D35497"/>
    <w:rsid w:val="00D4039D"/>
    <w:rsid w:val="00D41D10"/>
    <w:rsid w:val="00D44093"/>
    <w:rsid w:val="00D45B9C"/>
    <w:rsid w:val="00D46A20"/>
    <w:rsid w:val="00D47BAC"/>
    <w:rsid w:val="00D542F5"/>
    <w:rsid w:val="00D601AA"/>
    <w:rsid w:val="00D64CE4"/>
    <w:rsid w:val="00D67BDF"/>
    <w:rsid w:val="00D73F79"/>
    <w:rsid w:val="00D74531"/>
    <w:rsid w:val="00D80394"/>
    <w:rsid w:val="00D81A40"/>
    <w:rsid w:val="00D85D76"/>
    <w:rsid w:val="00D867DD"/>
    <w:rsid w:val="00D9152C"/>
    <w:rsid w:val="00DA7B06"/>
    <w:rsid w:val="00DB03F1"/>
    <w:rsid w:val="00DB3471"/>
    <w:rsid w:val="00DB3B36"/>
    <w:rsid w:val="00DB7E00"/>
    <w:rsid w:val="00DC0472"/>
    <w:rsid w:val="00DC33E4"/>
    <w:rsid w:val="00DC4D7D"/>
    <w:rsid w:val="00DC55A8"/>
    <w:rsid w:val="00DC57AA"/>
    <w:rsid w:val="00DD0A62"/>
    <w:rsid w:val="00DD0E80"/>
    <w:rsid w:val="00DD21AE"/>
    <w:rsid w:val="00DD3670"/>
    <w:rsid w:val="00DD474F"/>
    <w:rsid w:val="00DD4F15"/>
    <w:rsid w:val="00DD67FA"/>
    <w:rsid w:val="00DD6CFD"/>
    <w:rsid w:val="00DD74A7"/>
    <w:rsid w:val="00DD77F6"/>
    <w:rsid w:val="00DE02F9"/>
    <w:rsid w:val="00DE078D"/>
    <w:rsid w:val="00DE08C4"/>
    <w:rsid w:val="00DE26BF"/>
    <w:rsid w:val="00DE3267"/>
    <w:rsid w:val="00DE36CE"/>
    <w:rsid w:val="00DE3FC4"/>
    <w:rsid w:val="00DE546D"/>
    <w:rsid w:val="00DE56E1"/>
    <w:rsid w:val="00DE79D5"/>
    <w:rsid w:val="00DE7EBE"/>
    <w:rsid w:val="00DF27DC"/>
    <w:rsid w:val="00DF3FFB"/>
    <w:rsid w:val="00DF45EA"/>
    <w:rsid w:val="00DF5B85"/>
    <w:rsid w:val="00E04CB4"/>
    <w:rsid w:val="00E04F5E"/>
    <w:rsid w:val="00E123C9"/>
    <w:rsid w:val="00E157A7"/>
    <w:rsid w:val="00E17B33"/>
    <w:rsid w:val="00E20325"/>
    <w:rsid w:val="00E20744"/>
    <w:rsid w:val="00E2085D"/>
    <w:rsid w:val="00E263F2"/>
    <w:rsid w:val="00E27132"/>
    <w:rsid w:val="00E31D35"/>
    <w:rsid w:val="00E36C2B"/>
    <w:rsid w:val="00E40A1C"/>
    <w:rsid w:val="00E460C7"/>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74CE"/>
    <w:rsid w:val="00E82355"/>
    <w:rsid w:val="00E84438"/>
    <w:rsid w:val="00E84E09"/>
    <w:rsid w:val="00E90257"/>
    <w:rsid w:val="00E9157C"/>
    <w:rsid w:val="00E91F40"/>
    <w:rsid w:val="00E93D8B"/>
    <w:rsid w:val="00E93FB1"/>
    <w:rsid w:val="00EA270B"/>
    <w:rsid w:val="00EA2E9A"/>
    <w:rsid w:val="00EA3652"/>
    <w:rsid w:val="00EA65E1"/>
    <w:rsid w:val="00EB263F"/>
    <w:rsid w:val="00EB5E4E"/>
    <w:rsid w:val="00EC039E"/>
    <w:rsid w:val="00EC19E8"/>
    <w:rsid w:val="00EC2433"/>
    <w:rsid w:val="00EC751F"/>
    <w:rsid w:val="00EC7EBD"/>
    <w:rsid w:val="00ED02EE"/>
    <w:rsid w:val="00ED1103"/>
    <w:rsid w:val="00ED1A7F"/>
    <w:rsid w:val="00ED2AD3"/>
    <w:rsid w:val="00ED6254"/>
    <w:rsid w:val="00ED7D56"/>
    <w:rsid w:val="00EE1832"/>
    <w:rsid w:val="00EE2736"/>
    <w:rsid w:val="00EE7714"/>
    <w:rsid w:val="00EF016A"/>
    <w:rsid w:val="00EF6BBF"/>
    <w:rsid w:val="00EF6E33"/>
    <w:rsid w:val="00F00937"/>
    <w:rsid w:val="00F024E1"/>
    <w:rsid w:val="00F0502B"/>
    <w:rsid w:val="00F051DB"/>
    <w:rsid w:val="00F06487"/>
    <w:rsid w:val="00F07013"/>
    <w:rsid w:val="00F072D1"/>
    <w:rsid w:val="00F13B1D"/>
    <w:rsid w:val="00F204BD"/>
    <w:rsid w:val="00F243C6"/>
    <w:rsid w:val="00F276E4"/>
    <w:rsid w:val="00F30CA3"/>
    <w:rsid w:val="00F33780"/>
    <w:rsid w:val="00F33DD2"/>
    <w:rsid w:val="00F357DE"/>
    <w:rsid w:val="00F36F28"/>
    <w:rsid w:val="00F44674"/>
    <w:rsid w:val="00F44E0C"/>
    <w:rsid w:val="00F45EA2"/>
    <w:rsid w:val="00F46ED0"/>
    <w:rsid w:val="00F510F6"/>
    <w:rsid w:val="00F53763"/>
    <w:rsid w:val="00F54A3F"/>
    <w:rsid w:val="00F60879"/>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A0022"/>
    <w:rsid w:val="00FA105A"/>
    <w:rsid w:val="00FA37EB"/>
    <w:rsid w:val="00FA3C05"/>
    <w:rsid w:val="00FA5390"/>
    <w:rsid w:val="00FA599F"/>
    <w:rsid w:val="00FB207B"/>
    <w:rsid w:val="00FB24D0"/>
    <w:rsid w:val="00FB27AC"/>
    <w:rsid w:val="00FC390A"/>
    <w:rsid w:val="00FC5CF3"/>
    <w:rsid w:val="00FC6894"/>
    <w:rsid w:val="00FC707D"/>
    <w:rsid w:val="00FD1D6F"/>
    <w:rsid w:val="00FD2037"/>
    <w:rsid w:val="00FD4297"/>
    <w:rsid w:val="00FD7A8D"/>
    <w:rsid w:val="00FE0AAD"/>
    <w:rsid w:val="00FE1B08"/>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D64E-8CE2-4992-9452-0D59132C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CE98A608</Template>
  <TotalTime>84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Schoenneman, MaryAnn</dc:creator>
  <cp:lastModifiedBy>Farrera, Diana</cp:lastModifiedBy>
  <cp:revision>11</cp:revision>
  <cp:lastPrinted>2018-03-14T16:31:00Z</cp:lastPrinted>
  <dcterms:created xsi:type="dcterms:W3CDTF">2018-07-15T15:12:00Z</dcterms:created>
  <dcterms:modified xsi:type="dcterms:W3CDTF">2018-07-15T16:50:00Z</dcterms:modified>
</cp:coreProperties>
</file>