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83" w:rsidRDefault="00664EAF" w:rsidP="0090448C">
      <w:pPr>
        <w:tabs>
          <w:tab w:val="left" w:pos="1440"/>
        </w:tabs>
        <w:ind w:left="1440" w:hanging="1440"/>
        <w:jc w:val="both"/>
      </w:pPr>
      <w:r>
        <w:t xml:space="preserve">                                        </w:t>
      </w:r>
    </w:p>
    <w:p w:rsidR="00BC410A" w:rsidRDefault="00BC410A" w:rsidP="003C0786">
      <w:pPr>
        <w:tabs>
          <w:tab w:val="left" w:pos="1440"/>
        </w:tabs>
        <w:ind w:left="1440" w:hanging="1440"/>
      </w:pPr>
    </w:p>
    <w:p w:rsidR="005903AD" w:rsidRDefault="003540EB" w:rsidP="00273434">
      <w:pPr>
        <w:tabs>
          <w:tab w:val="left" w:pos="1440"/>
        </w:tabs>
        <w:ind w:left="1440" w:hanging="1440"/>
      </w:pPr>
      <w:r>
        <w:t>Present:</w:t>
      </w:r>
      <w:r>
        <w:tab/>
      </w:r>
      <w:r w:rsidR="00D67BDF">
        <w:t>Commissioners</w:t>
      </w:r>
      <w:r w:rsidR="005903AD">
        <w:t xml:space="preserve"> </w:t>
      </w:r>
      <w:r w:rsidR="00D67BDF">
        <w:t>John Hedgemann and Jo</w:t>
      </w:r>
      <w:r w:rsidR="0014612C">
        <w:t>hn Hedges; Chair Mas Takiguchi</w:t>
      </w:r>
    </w:p>
    <w:p w:rsidR="0014612C" w:rsidRDefault="0014612C" w:rsidP="00273434">
      <w:pPr>
        <w:tabs>
          <w:tab w:val="left" w:pos="1440"/>
        </w:tabs>
        <w:ind w:left="1440" w:hanging="1440"/>
      </w:pPr>
    </w:p>
    <w:p w:rsidR="003C0786" w:rsidRDefault="005F0950" w:rsidP="00A95303">
      <w:pPr>
        <w:tabs>
          <w:tab w:val="left" w:pos="1440"/>
        </w:tabs>
      </w:pPr>
      <w:r>
        <w:t>Absent:</w:t>
      </w:r>
      <w:r w:rsidR="00CD3289">
        <w:t xml:space="preserve"> </w:t>
      </w:r>
      <w:r>
        <w:tab/>
      </w:r>
      <w:r w:rsidR="001A08C9">
        <w:t>None</w:t>
      </w:r>
    </w:p>
    <w:p w:rsidR="00273434" w:rsidRDefault="00273434" w:rsidP="00A95303">
      <w:pPr>
        <w:tabs>
          <w:tab w:val="left" w:pos="1440"/>
        </w:tabs>
      </w:pPr>
    </w:p>
    <w:p w:rsidR="00273434" w:rsidRDefault="00273434" w:rsidP="00273434">
      <w:pPr>
        <w:tabs>
          <w:tab w:val="left" w:pos="1440"/>
        </w:tabs>
        <w:ind w:left="1440" w:hanging="1440"/>
      </w:pPr>
      <w:r>
        <w:t>Also Present:</w:t>
      </w:r>
      <w:r>
        <w:tab/>
        <w:t>Assistant Village Manager and HR Director Julia Scott-</w:t>
      </w:r>
      <w:r w:rsidR="00294C68">
        <w:t>Valdez,</w:t>
      </w:r>
      <w:r>
        <w:t xml:space="preserve"> </w:t>
      </w:r>
      <w:r w:rsidR="0049405F">
        <w:t xml:space="preserve">Chief of Police Anthony Ambrose, </w:t>
      </w:r>
      <w:r>
        <w:t>HR Generalist Diana Farrera</w:t>
      </w:r>
      <w:r w:rsidR="00C04841">
        <w:t>.</w:t>
      </w:r>
    </w:p>
    <w:p w:rsidR="00273434" w:rsidRDefault="00273434" w:rsidP="00273434">
      <w:pPr>
        <w:tabs>
          <w:tab w:val="left" w:pos="1440"/>
        </w:tabs>
        <w:ind w:left="1440" w:hanging="1440"/>
        <w:jc w:val="both"/>
      </w:pPr>
    </w:p>
    <w:p w:rsidR="00A77174" w:rsidRDefault="00A77174" w:rsidP="0090448C">
      <w:pPr>
        <w:ind w:left="1440" w:hanging="1440"/>
        <w:jc w:val="both"/>
      </w:pPr>
      <w:r w:rsidRPr="00A77174">
        <w:t>Call to Order:</w:t>
      </w:r>
      <w:r w:rsidR="00CD3289">
        <w:t xml:space="preserve"> </w:t>
      </w:r>
      <w:r w:rsidR="00DD74A7">
        <w:t xml:space="preserve"> </w:t>
      </w:r>
      <w:r w:rsidR="00DF27DC">
        <w:t xml:space="preserve">Chair </w:t>
      </w:r>
      <w:r w:rsidR="00D67BDF">
        <w:t xml:space="preserve">Takiguchi called the meeting to order at </w:t>
      </w:r>
      <w:r w:rsidR="00C04841">
        <w:t>5:3</w:t>
      </w:r>
      <w:r w:rsidR="00345183">
        <w:t>0</w:t>
      </w:r>
      <w:r w:rsidR="00D67BDF">
        <w:t xml:space="preserve"> P.M.</w:t>
      </w:r>
    </w:p>
    <w:p w:rsidR="00BC410A" w:rsidRDefault="00BC410A" w:rsidP="0090448C">
      <w:pPr>
        <w:ind w:left="1440" w:hanging="1440"/>
        <w:jc w:val="both"/>
      </w:pPr>
    </w:p>
    <w:p w:rsidR="00E5478B" w:rsidRDefault="00E5478B">
      <w:pPr>
        <w:rPr>
          <w:b/>
          <w:bCs/>
        </w:rPr>
      </w:pPr>
    </w:p>
    <w:p w:rsidR="00E5478B" w:rsidRDefault="005F0950" w:rsidP="00562668">
      <w:pPr>
        <w:spacing w:line="276" w:lineRule="auto"/>
      </w:pPr>
      <w:r>
        <w:rPr>
          <w:u w:val="single"/>
        </w:rPr>
        <w:t>Public Comment</w:t>
      </w:r>
      <w:r w:rsidR="00064F94">
        <w:t xml:space="preserve"> </w:t>
      </w:r>
    </w:p>
    <w:p w:rsidR="00E5478B" w:rsidRDefault="005F0950">
      <w:r>
        <w:tab/>
        <w:t>There was no public comment.</w:t>
      </w:r>
    </w:p>
    <w:p w:rsidR="00E5478B" w:rsidRDefault="00E5478B"/>
    <w:p w:rsidR="002972C4" w:rsidRDefault="00664EAF" w:rsidP="00FE2DE8">
      <w:pPr>
        <w:spacing w:line="276" w:lineRule="auto"/>
        <w:rPr>
          <w:u w:val="single"/>
        </w:rPr>
      </w:pPr>
      <w:r>
        <w:rPr>
          <w:u w:val="single"/>
        </w:rPr>
        <w:t>Secretary Report</w:t>
      </w:r>
      <w:r w:rsidR="00115FDB">
        <w:rPr>
          <w:u w:val="single"/>
        </w:rPr>
        <w:t xml:space="preserve">-2018 </w:t>
      </w:r>
      <w:r w:rsidR="00DE36CE">
        <w:rPr>
          <w:u w:val="single"/>
        </w:rPr>
        <w:t>Work plan</w:t>
      </w:r>
    </w:p>
    <w:p w:rsidR="006C1C7C" w:rsidRDefault="002C15FC" w:rsidP="00DE36CE">
      <w:pPr>
        <w:ind w:left="720"/>
        <w:jc w:val="both"/>
        <w:rPr>
          <w:rFonts w:ascii="Times New Roman" w:hAnsi="Times New Roman" w:cs="Times New Roman"/>
        </w:rPr>
      </w:pPr>
      <w:r>
        <w:rPr>
          <w:rFonts w:ascii="Times New Roman" w:hAnsi="Times New Roman" w:cs="Times New Roman"/>
        </w:rPr>
        <w:t xml:space="preserve">Ms. Scott-Valdez </w:t>
      </w:r>
      <w:r w:rsidR="00647894">
        <w:rPr>
          <w:rFonts w:ascii="Times New Roman" w:hAnsi="Times New Roman" w:cs="Times New Roman"/>
        </w:rPr>
        <w:t xml:space="preserve">gave an update on </w:t>
      </w:r>
      <w:r w:rsidR="00664EAF">
        <w:rPr>
          <w:rFonts w:ascii="Times New Roman" w:hAnsi="Times New Roman" w:cs="Times New Roman"/>
        </w:rPr>
        <w:t xml:space="preserve">Police hiring, 3 new officers were sworn in and 4 are currently in the academy. </w:t>
      </w:r>
      <w:r w:rsidR="00DB3471">
        <w:rPr>
          <w:rFonts w:ascii="Times New Roman" w:hAnsi="Times New Roman" w:cs="Times New Roman"/>
        </w:rPr>
        <w:t>Looking to hire 6 more officers after the beginning of the year, after that the list for the first group will be exhausted. In January or February 2018 the next set of interviews for the second group will take place, there are approximately 7</w:t>
      </w:r>
      <w:r w:rsidR="00115FDB">
        <w:rPr>
          <w:rFonts w:ascii="Times New Roman" w:hAnsi="Times New Roman" w:cs="Times New Roman"/>
        </w:rPr>
        <w:t>0 candidates; current list expires in 2 years. A new Firefighter-Paramedic list will be established in 2018. Ms. Scott-Valdez will also review and update the commission rules &amp; regulations for any language changes accor</w:t>
      </w:r>
      <w:r w:rsidR="00DE36CE">
        <w:rPr>
          <w:rFonts w:ascii="Times New Roman" w:hAnsi="Times New Roman" w:cs="Times New Roman"/>
        </w:rPr>
        <w:t>ding to law, d</w:t>
      </w:r>
      <w:r w:rsidR="00115FDB">
        <w:rPr>
          <w:rFonts w:ascii="Times New Roman" w:hAnsi="Times New Roman" w:cs="Times New Roman"/>
        </w:rPr>
        <w:t xml:space="preserve">isciplinary </w:t>
      </w:r>
      <w:r w:rsidR="00DE36CE">
        <w:rPr>
          <w:rFonts w:ascii="Times New Roman" w:hAnsi="Times New Roman" w:cs="Times New Roman"/>
        </w:rPr>
        <w:t>hearings</w:t>
      </w:r>
      <w:r w:rsidR="00115FDB">
        <w:rPr>
          <w:rFonts w:ascii="Times New Roman" w:hAnsi="Times New Roman" w:cs="Times New Roman"/>
        </w:rPr>
        <w:t xml:space="preserve"> as needed</w:t>
      </w:r>
      <w:r w:rsidR="00DE36CE">
        <w:rPr>
          <w:rFonts w:ascii="Times New Roman" w:hAnsi="Times New Roman" w:cs="Times New Roman"/>
        </w:rPr>
        <w:t>, election for Chair person in the 4</w:t>
      </w:r>
      <w:r w:rsidR="00DE36CE" w:rsidRPr="00DE36CE">
        <w:rPr>
          <w:rFonts w:ascii="Times New Roman" w:hAnsi="Times New Roman" w:cs="Times New Roman"/>
          <w:vertAlign w:val="superscript"/>
        </w:rPr>
        <w:t>th</w:t>
      </w:r>
      <w:r w:rsidR="00DE36CE">
        <w:rPr>
          <w:rFonts w:ascii="Times New Roman" w:hAnsi="Times New Roman" w:cs="Times New Roman"/>
        </w:rPr>
        <w:t xml:space="preserve"> quarter.</w:t>
      </w:r>
      <w:r w:rsidR="00115FDB">
        <w:rPr>
          <w:rFonts w:ascii="Times New Roman" w:hAnsi="Times New Roman" w:cs="Times New Roman"/>
        </w:rPr>
        <w:t xml:space="preserve"> </w:t>
      </w:r>
    </w:p>
    <w:p w:rsidR="00921195" w:rsidRDefault="00921195" w:rsidP="00DE36CE">
      <w:pPr>
        <w:ind w:left="720"/>
        <w:jc w:val="both"/>
        <w:rPr>
          <w:rFonts w:ascii="Times New Roman" w:hAnsi="Times New Roman" w:cs="Times New Roman"/>
        </w:rPr>
      </w:pPr>
    </w:p>
    <w:p w:rsidR="00A7747E" w:rsidRDefault="00A7747E" w:rsidP="00DE36CE">
      <w:pPr>
        <w:ind w:left="720"/>
        <w:jc w:val="both"/>
        <w:rPr>
          <w:rFonts w:ascii="Times New Roman" w:hAnsi="Times New Roman" w:cs="Times New Roman"/>
        </w:rPr>
      </w:pPr>
    </w:p>
    <w:p w:rsidR="00CC2F62" w:rsidRDefault="00956508" w:rsidP="00DE36CE">
      <w:pPr>
        <w:ind w:left="720"/>
        <w:jc w:val="both"/>
        <w:rPr>
          <w:rFonts w:ascii="Times New Roman" w:hAnsi="Times New Roman" w:cs="Times New Roman"/>
        </w:rPr>
      </w:pPr>
      <w:r w:rsidRPr="00956508">
        <w:rPr>
          <w:rFonts w:ascii="Times New Roman" w:hAnsi="Times New Roman" w:cs="Times New Roman"/>
          <w:u w:val="single"/>
        </w:rPr>
        <w:t>Recruitment</w:t>
      </w:r>
      <w:r>
        <w:rPr>
          <w:rFonts w:ascii="Times New Roman" w:hAnsi="Times New Roman" w:cs="Times New Roman"/>
          <w:u w:val="single"/>
        </w:rPr>
        <w:t xml:space="preserve"> Process</w:t>
      </w:r>
      <w:r>
        <w:rPr>
          <w:rFonts w:ascii="Times New Roman" w:hAnsi="Times New Roman" w:cs="Times New Roman"/>
        </w:rPr>
        <w:t>:</w:t>
      </w:r>
      <w:r w:rsidR="008A63E2" w:rsidRPr="00956508">
        <w:rPr>
          <w:rFonts w:ascii="Times New Roman" w:hAnsi="Times New Roman" w:cs="Times New Roman"/>
        </w:rPr>
        <w:t xml:space="preserve"> </w:t>
      </w:r>
      <w:r w:rsidR="00F33DD2">
        <w:rPr>
          <w:rFonts w:ascii="Times New Roman" w:hAnsi="Times New Roman" w:cs="Times New Roman"/>
        </w:rPr>
        <w:t xml:space="preserve">Ms. Scott-Valdez </w:t>
      </w:r>
      <w:r w:rsidR="008A63E2">
        <w:rPr>
          <w:rFonts w:ascii="Times New Roman" w:hAnsi="Times New Roman" w:cs="Times New Roman"/>
        </w:rPr>
        <w:t xml:space="preserve">is recommending recruitment done differently to </w:t>
      </w:r>
      <w:r w:rsidR="00B13A48">
        <w:rPr>
          <w:rFonts w:ascii="Times New Roman" w:hAnsi="Times New Roman" w:cs="Times New Roman"/>
        </w:rPr>
        <w:t>reach</w:t>
      </w:r>
      <w:r w:rsidR="008A63E2">
        <w:rPr>
          <w:rFonts w:ascii="Times New Roman" w:hAnsi="Times New Roman" w:cs="Times New Roman"/>
        </w:rPr>
        <w:t xml:space="preserve"> a broader spectrum of </w:t>
      </w:r>
      <w:r w:rsidR="00F33DD2">
        <w:rPr>
          <w:rFonts w:ascii="Times New Roman" w:hAnsi="Times New Roman" w:cs="Times New Roman"/>
        </w:rPr>
        <w:t>candidates</w:t>
      </w:r>
      <w:r w:rsidR="001B0B35">
        <w:rPr>
          <w:rFonts w:ascii="Times New Roman" w:hAnsi="Times New Roman" w:cs="Times New Roman"/>
        </w:rPr>
        <w:t xml:space="preserve"> and develop an outreach diversity recruitment program adding a more local presence; she</w:t>
      </w:r>
      <w:r w:rsidR="00C62AE7">
        <w:rPr>
          <w:rFonts w:ascii="Times New Roman" w:hAnsi="Times New Roman" w:cs="Times New Roman"/>
        </w:rPr>
        <w:t xml:space="preserve"> is preparing an RFP for January</w:t>
      </w:r>
      <w:r w:rsidR="001B0B35">
        <w:rPr>
          <w:rFonts w:ascii="Times New Roman" w:hAnsi="Times New Roman" w:cs="Times New Roman"/>
        </w:rPr>
        <w:t xml:space="preserve"> 2018</w:t>
      </w:r>
      <w:r w:rsidR="00C62AE7">
        <w:rPr>
          <w:rFonts w:ascii="Times New Roman" w:hAnsi="Times New Roman" w:cs="Times New Roman"/>
        </w:rPr>
        <w:t xml:space="preserve"> which </w:t>
      </w:r>
      <w:r w:rsidR="00B13A48">
        <w:rPr>
          <w:rFonts w:ascii="Times New Roman" w:hAnsi="Times New Roman" w:cs="Times New Roman"/>
        </w:rPr>
        <w:t xml:space="preserve">will </w:t>
      </w:r>
      <w:r w:rsidR="00C62AE7">
        <w:rPr>
          <w:rFonts w:ascii="Times New Roman" w:hAnsi="Times New Roman" w:cs="Times New Roman"/>
        </w:rPr>
        <w:t>focus</w:t>
      </w:r>
      <w:r w:rsidR="00F33DD2">
        <w:rPr>
          <w:rFonts w:ascii="Times New Roman" w:hAnsi="Times New Roman" w:cs="Times New Roman"/>
        </w:rPr>
        <w:t xml:space="preserve"> </w:t>
      </w:r>
      <w:r w:rsidR="00C62AE7">
        <w:rPr>
          <w:rFonts w:ascii="Times New Roman" w:hAnsi="Times New Roman" w:cs="Times New Roman"/>
        </w:rPr>
        <w:t>o</w:t>
      </w:r>
      <w:r w:rsidR="00B13A48">
        <w:rPr>
          <w:rFonts w:ascii="Times New Roman" w:hAnsi="Times New Roman" w:cs="Times New Roman"/>
        </w:rPr>
        <w:t>n</w:t>
      </w:r>
      <w:r w:rsidR="00C62AE7">
        <w:rPr>
          <w:rFonts w:ascii="Times New Roman" w:hAnsi="Times New Roman" w:cs="Times New Roman"/>
        </w:rPr>
        <w:t xml:space="preserve"> </w:t>
      </w:r>
      <w:r w:rsidR="00416960">
        <w:rPr>
          <w:rFonts w:ascii="Times New Roman" w:hAnsi="Times New Roman" w:cs="Times New Roman"/>
        </w:rPr>
        <w:t xml:space="preserve">a </w:t>
      </w:r>
      <w:r w:rsidR="00C62AE7">
        <w:rPr>
          <w:rFonts w:ascii="Times New Roman" w:hAnsi="Times New Roman" w:cs="Times New Roman"/>
        </w:rPr>
        <w:t>diversity recruitment group</w:t>
      </w:r>
      <w:r w:rsidR="00CC2F62">
        <w:rPr>
          <w:rFonts w:ascii="Times New Roman" w:hAnsi="Times New Roman" w:cs="Times New Roman"/>
        </w:rPr>
        <w:t xml:space="preserve">, create an initiative that will allow entry level recruitment efforts to develop a pool of candidates more reflective of the community. </w:t>
      </w:r>
    </w:p>
    <w:p w:rsidR="00CC2F62" w:rsidRDefault="00CC2F62" w:rsidP="00DE36CE">
      <w:pPr>
        <w:ind w:left="720"/>
        <w:jc w:val="both"/>
        <w:rPr>
          <w:rFonts w:ascii="Times New Roman" w:hAnsi="Times New Roman" w:cs="Times New Roman"/>
        </w:rPr>
      </w:pPr>
    </w:p>
    <w:p w:rsidR="00A7747E" w:rsidRDefault="00A7747E" w:rsidP="00DE36CE">
      <w:pPr>
        <w:ind w:left="720"/>
        <w:jc w:val="both"/>
        <w:rPr>
          <w:rFonts w:ascii="Times New Roman" w:hAnsi="Times New Roman" w:cs="Times New Roman"/>
        </w:rPr>
      </w:pPr>
    </w:p>
    <w:p w:rsidR="00CC2F62" w:rsidRDefault="00F33DD2" w:rsidP="00DE36CE">
      <w:pPr>
        <w:ind w:left="720"/>
        <w:jc w:val="both"/>
        <w:rPr>
          <w:rFonts w:ascii="Times New Roman" w:hAnsi="Times New Roman" w:cs="Times New Roman"/>
        </w:rPr>
      </w:pPr>
      <w:r>
        <w:rPr>
          <w:rFonts w:ascii="Times New Roman" w:hAnsi="Times New Roman" w:cs="Times New Roman"/>
        </w:rPr>
        <w:t>Ms. Scott-Valdez is also recommending an informal recruitment process for example Resident Beat Officers handing out cards, working with a firm to reach out to surrounding communities as well as within the Oak Park community, electronic posting, job fairs at Oak Park &amp; River Fores</w:t>
      </w:r>
      <w:r w:rsidR="001B0B35">
        <w:rPr>
          <w:rFonts w:ascii="Times New Roman" w:hAnsi="Times New Roman" w:cs="Times New Roman"/>
        </w:rPr>
        <w:t xml:space="preserve">t High School and universities, </w:t>
      </w:r>
      <w:r w:rsidR="00CC2F62">
        <w:rPr>
          <w:rFonts w:ascii="Times New Roman" w:hAnsi="Times New Roman" w:cs="Times New Roman"/>
        </w:rPr>
        <w:t>she also suggests a scholarship program offered to an Oak Park &amp; River Forest High School student to help pay for their studies if they are majoring in criminal justice.</w:t>
      </w:r>
    </w:p>
    <w:p w:rsidR="00371B87" w:rsidRDefault="00371B87" w:rsidP="00DE36CE">
      <w:pPr>
        <w:ind w:left="720"/>
        <w:jc w:val="both"/>
        <w:rPr>
          <w:rFonts w:ascii="Times New Roman" w:hAnsi="Times New Roman" w:cs="Times New Roman"/>
        </w:rPr>
      </w:pPr>
    </w:p>
    <w:p w:rsidR="00A7747E" w:rsidRDefault="00A7747E" w:rsidP="00DE36CE">
      <w:pPr>
        <w:ind w:left="720"/>
        <w:jc w:val="both"/>
        <w:rPr>
          <w:rFonts w:ascii="Times New Roman" w:hAnsi="Times New Roman" w:cs="Times New Roman"/>
        </w:rPr>
      </w:pPr>
    </w:p>
    <w:p w:rsidR="00CC2F62" w:rsidRPr="00371B87" w:rsidRDefault="00CC2F62" w:rsidP="00DE36CE">
      <w:pPr>
        <w:ind w:left="720"/>
        <w:jc w:val="both"/>
        <w:rPr>
          <w:rFonts w:ascii="Times New Roman" w:hAnsi="Times New Roman" w:cs="Times New Roman"/>
        </w:rPr>
      </w:pPr>
      <w:r>
        <w:rPr>
          <w:rFonts w:ascii="Times New Roman" w:hAnsi="Times New Roman" w:cs="Times New Roman"/>
        </w:rPr>
        <w:t>Commissioner Hedgemann suggested reaching out to non-for-profit local organizations that have</w:t>
      </w:r>
      <w:r w:rsidR="003F59D8">
        <w:rPr>
          <w:rFonts w:ascii="Times New Roman" w:hAnsi="Times New Roman" w:cs="Times New Roman"/>
        </w:rPr>
        <w:t xml:space="preserve"> more</w:t>
      </w:r>
      <w:r>
        <w:rPr>
          <w:rFonts w:ascii="Times New Roman" w:hAnsi="Times New Roman" w:cs="Times New Roman"/>
        </w:rPr>
        <w:t xml:space="preserve"> outreach. Chair Takiguchi suggested inviting local non-for-profit organization representatives to a meeting to discuss outreach. Commissioner Hedges will reach out to the Community Foundation to initiate a conversation. </w:t>
      </w:r>
    </w:p>
    <w:p w:rsidR="001B0B35" w:rsidRDefault="001B0B35" w:rsidP="00DE36CE">
      <w:pPr>
        <w:ind w:left="720"/>
        <w:jc w:val="both"/>
        <w:rPr>
          <w:rFonts w:ascii="Times New Roman" w:hAnsi="Times New Roman" w:cs="Times New Roman"/>
        </w:rPr>
      </w:pPr>
    </w:p>
    <w:p w:rsidR="00115A9E" w:rsidRDefault="005F0C78" w:rsidP="00A7747E">
      <w:pPr>
        <w:ind w:left="720"/>
        <w:jc w:val="both"/>
        <w:rPr>
          <w:rFonts w:ascii="Times New Roman" w:hAnsi="Times New Roman" w:cs="Times New Roman"/>
        </w:rPr>
      </w:pPr>
      <w:r>
        <w:rPr>
          <w:rFonts w:ascii="Times New Roman" w:hAnsi="Times New Roman" w:cs="Times New Roman"/>
        </w:rPr>
        <w:lastRenderedPageBreak/>
        <w:t>Ms. Scott-Valdez suggested that the Commissioners, Chief of Police &amp; Police Officers are the best ambassadors in reaching out to the community</w:t>
      </w:r>
      <w:r w:rsidR="00CC2F62">
        <w:rPr>
          <w:rFonts w:ascii="Times New Roman" w:hAnsi="Times New Roman" w:cs="Times New Roman"/>
        </w:rPr>
        <w:t>.</w:t>
      </w:r>
      <w:r>
        <w:rPr>
          <w:rFonts w:ascii="Times New Roman" w:hAnsi="Times New Roman" w:cs="Times New Roman"/>
        </w:rPr>
        <w:t xml:space="preserve"> </w:t>
      </w:r>
      <w:r w:rsidR="00DB3B36">
        <w:rPr>
          <w:rFonts w:ascii="Times New Roman" w:hAnsi="Times New Roman" w:cs="Times New Roman"/>
        </w:rPr>
        <w:t>Additional meetings will be scheduled to continue working on this process.</w:t>
      </w:r>
    </w:p>
    <w:p w:rsidR="00A7747E" w:rsidRDefault="00A7747E" w:rsidP="00A7747E">
      <w:pPr>
        <w:ind w:left="720"/>
        <w:jc w:val="both"/>
        <w:rPr>
          <w:rFonts w:ascii="Times New Roman" w:hAnsi="Times New Roman" w:cs="Times New Roman"/>
        </w:rPr>
      </w:pPr>
    </w:p>
    <w:p w:rsidR="00A7747E" w:rsidRDefault="00A7747E" w:rsidP="00A7747E">
      <w:pPr>
        <w:ind w:left="720"/>
        <w:jc w:val="both"/>
        <w:rPr>
          <w:rFonts w:ascii="Times New Roman" w:hAnsi="Times New Roman" w:cs="Times New Roman"/>
        </w:rPr>
      </w:pPr>
    </w:p>
    <w:p w:rsidR="00305E95" w:rsidRPr="00A7747E" w:rsidRDefault="00305E95" w:rsidP="00647894">
      <w:pPr>
        <w:ind w:left="720"/>
        <w:jc w:val="both"/>
        <w:rPr>
          <w:rFonts w:ascii="Times New Roman" w:hAnsi="Times New Roman" w:cs="Times New Roman"/>
        </w:rPr>
      </w:pPr>
      <w:r>
        <w:rPr>
          <w:rFonts w:ascii="Times New Roman" w:hAnsi="Times New Roman" w:cs="Times New Roman"/>
          <w:u w:val="single"/>
        </w:rPr>
        <w:t xml:space="preserve">Sergeants Interviews: </w:t>
      </w:r>
      <w:r w:rsidR="00A7747E">
        <w:rPr>
          <w:rFonts w:ascii="Times New Roman" w:hAnsi="Times New Roman" w:cs="Times New Roman"/>
        </w:rPr>
        <w:t>Sergeant interviews will take place November 1</w:t>
      </w:r>
      <w:r w:rsidR="00A7747E" w:rsidRPr="00A7747E">
        <w:rPr>
          <w:rFonts w:ascii="Times New Roman" w:hAnsi="Times New Roman" w:cs="Times New Roman"/>
          <w:vertAlign w:val="superscript"/>
        </w:rPr>
        <w:t>st</w:t>
      </w:r>
      <w:r w:rsidR="00A7747E">
        <w:rPr>
          <w:rFonts w:ascii="Times New Roman" w:hAnsi="Times New Roman" w:cs="Times New Roman"/>
        </w:rPr>
        <w:t xml:space="preserve"> through November 3</w:t>
      </w:r>
      <w:r w:rsidR="00A7747E" w:rsidRPr="00A7747E">
        <w:rPr>
          <w:rFonts w:ascii="Times New Roman" w:hAnsi="Times New Roman" w:cs="Times New Roman"/>
          <w:vertAlign w:val="superscript"/>
        </w:rPr>
        <w:t>rd</w:t>
      </w:r>
      <w:r w:rsidR="00A7747E">
        <w:rPr>
          <w:rFonts w:ascii="Times New Roman" w:hAnsi="Times New Roman" w:cs="Times New Roman"/>
        </w:rPr>
        <w:t xml:space="preserve">, 2018 from 5:00pm-9:00pm </w:t>
      </w:r>
    </w:p>
    <w:p w:rsidR="00DB3471" w:rsidRDefault="00DB3471" w:rsidP="00921195">
      <w:pPr>
        <w:jc w:val="both"/>
        <w:rPr>
          <w:rFonts w:ascii="Times New Roman" w:hAnsi="Times New Roman" w:cs="Times New Roman"/>
        </w:rPr>
      </w:pPr>
    </w:p>
    <w:p w:rsidR="00D00816" w:rsidRDefault="00D00816" w:rsidP="00647894">
      <w:pPr>
        <w:ind w:left="720"/>
        <w:jc w:val="both"/>
        <w:rPr>
          <w:rFonts w:ascii="Times New Roman" w:hAnsi="Times New Roman" w:cs="Times New Roman"/>
        </w:rPr>
      </w:pPr>
    </w:p>
    <w:p w:rsidR="00390573" w:rsidRDefault="00390573" w:rsidP="00647894">
      <w:pPr>
        <w:ind w:left="720"/>
        <w:jc w:val="both"/>
        <w:rPr>
          <w:rFonts w:ascii="Times New Roman" w:hAnsi="Times New Roman" w:cs="Times New Roman"/>
        </w:rPr>
      </w:pPr>
    </w:p>
    <w:p w:rsidR="00407F2D" w:rsidRDefault="00407F2D" w:rsidP="00D67BDF">
      <w:pPr>
        <w:jc w:val="both"/>
      </w:pPr>
    </w:p>
    <w:p w:rsidR="00E5478B" w:rsidRDefault="006645D7" w:rsidP="00392D2E">
      <w:pPr>
        <w:ind w:left="720"/>
        <w:jc w:val="both"/>
      </w:pPr>
      <w:r>
        <w:t>R</w:t>
      </w:r>
      <w:r w:rsidR="005F0950">
        <w:t>espectfully submitted,</w:t>
      </w:r>
    </w:p>
    <w:p w:rsidR="00B14DCD" w:rsidRDefault="00B14DCD"/>
    <w:p w:rsidR="00407F2D" w:rsidRDefault="00407F2D"/>
    <w:p w:rsidR="00B14DCD" w:rsidRDefault="00726CD1" w:rsidP="00392D2E">
      <w:pPr>
        <w:ind w:firstLine="720"/>
      </w:pPr>
      <w:r>
        <w:t>Diana Ferrara</w:t>
      </w:r>
    </w:p>
    <w:p w:rsidR="009C2FF3" w:rsidRDefault="00726CD1" w:rsidP="00392D2E">
      <w:pPr>
        <w:ind w:firstLine="720"/>
      </w:pPr>
      <w:r>
        <w:t>Recording Secretary</w:t>
      </w:r>
    </w:p>
    <w:p w:rsidR="00DC57AA" w:rsidRDefault="00DC57AA" w:rsidP="00392D2E">
      <w:pPr>
        <w:ind w:firstLine="720"/>
      </w:pPr>
    </w:p>
    <w:p w:rsidR="00DC57AA" w:rsidRDefault="00DC57AA" w:rsidP="00392D2E">
      <w:pPr>
        <w:ind w:firstLine="720"/>
      </w:pPr>
    </w:p>
    <w:p w:rsidR="00DC57AA" w:rsidRDefault="00DC57AA" w:rsidP="00392D2E">
      <w:pPr>
        <w:ind w:firstLine="720"/>
      </w:pPr>
    </w:p>
    <w:p w:rsidR="00DC57AA" w:rsidRDefault="00DC57AA" w:rsidP="00392D2E">
      <w:pPr>
        <w:ind w:firstLine="720"/>
      </w:pPr>
    </w:p>
    <w:p w:rsidR="00DC57AA" w:rsidRDefault="00DC57AA" w:rsidP="00392D2E">
      <w:pPr>
        <w:ind w:firstLine="720"/>
      </w:pPr>
    </w:p>
    <w:p w:rsidR="00DC57AA" w:rsidRDefault="00DC57AA" w:rsidP="00392D2E">
      <w:pPr>
        <w:ind w:firstLine="720"/>
      </w:pPr>
    </w:p>
    <w:p w:rsidR="00DC57AA" w:rsidRDefault="00DC57AA" w:rsidP="00392D2E">
      <w:pPr>
        <w:ind w:firstLine="720"/>
      </w:pPr>
      <w:bookmarkStart w:id="0" w:name="_GoBack"/>
      <w:bookmarkEnd w:id="0"/>
    </w:p>
    <w:sectPr w:rsidR="00DC57AA" w:rsidSect="00A60D1A">
      <w:headerReference w:type="default" r:id="rId9"/>
      <w:footerReference w:type="even" r:id="rId10"/>
      <w:footerReference w:type="default" r:id="rId11"/>
      <w:headerReference w:type="first" r:id="rId12"/>
      <w:footerReference w:type="first" r:id="rId13"/>
      <w:pgSz w:w="12240" w:h="15840"/>
      <w:pgMar w:top="0" w:right="1440" w:bottom="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60" w:rsidRDefault="00085460">
      <w:r>
        <w:separator/>
      </w:r>
    </w:p>
  </w:endnote>
  <w:endnote w:type="continuationSeparator" w:id="0">
    <w:p w:rsidR="00085460" w:rsidRDefault="0008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60" w:rsidRDefault="00085460">
    <w:pPr>
      <w:jc w:val="center"/>
    </w:pPr>
    <w:r>
      <w:rPr>
        <w:sz w:val="20"/>
        <w:szCs w:val="20"/>
      </w:rPr>
      <w:t xml:space="preserve">If you require assistance to participate in any Village program or activity, contact the ADA Coordinator at 708.358,5430 or e-mail </w:t>
    </w:r>
    <w:hyperlink r:id="rId1" w:history="1">
      <w:r>
        <w:rPr>
          <w:rStyle w:val="Hyperlink0"/>
        </w:rPr>
        <w:t>building@oak-park.us</w:t>
      </w:r>
    </w:hyperlink>
    <w:r>
      <w:rPr>
        <w:sz w:val="20"/>
        <w:szCs w:val="20"/>
      </w:rPr>
      <w:t xml:space="preserve"> at least 48 hours before the scheduled activity.</w:t>
    </w:r>
  </w:p>
  <w:p w:rsidR="00085460" w:rsidRDefault="00085460"/>
  <w:p w:rsidR="00085460" w:rsidRDefault="000854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31741"/>
      <w:docPartObj>
        <w:docPartGallery w:val="Page Numbers (Bottom of Page)"/>
        <w:docPartUnique/>
      </w:docPartObj>
    </w:sdtPr>
    <w:sdtEndPr>
      <w:rPr>
        <w:noProof/>
      </w:rPr>
    </w:sdtEndPr>
    <w:sdtContent>
      <w:p w:rsidR="00085460" w:rsidRDefault="00085460">
        <w:pPr>
          <w:pStyle w:val="Footer"/>
          <w:jc w:val="center"/>
        </w:pPr>
        <w:r>
          <w:fldChar w:fldCharType="begin"/>
        </w:r>
        <w:r>
          <w:instrText xml:space="preserve"> PAGE   \* MERGEFORMAT </w:instrText>
        </w:r>
        <w:r>
          <w:fldChar w:fldCharType="separate"/>
        </w:r>
        <w:r w:rsidR="00F67139">
          <w:rPr>
            <w:noProof/>
          </w:rPr>
          <w:t>2</w:t>
        </w:r>
        <w:r>
          <w:rPr>
            <w:noProof/>
          </w:rPr>
          <w:fldChar w:fldCharType="end"/>
        </w:r>
      </w:p>
    </w:sdtContent>
  </w:sdt>
  <w:p w:rsidR="00085460" w:rsidRDefault="00085460">
    <w:pPr>
      <w:jc w:val="center"/>
    </w:pPr>
  </w:p>
  <w:p w:rsidR="00085460" w:rsidRDefault="00085460"/>
  <w:p w:rsidR="00085460" w:rsidRDefault="000854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60" w:rsidRDefault="00085460">
    <w:pPr>
      <w:pStyle w:val="Footer"/>
    </w:pPr>
    <w:r>
      <w:t xml:space="preserve"> </w:t>
    </w:r>
  </w:p>
  <w:p w:rsidR="00085460" w:rsidRDefault="00085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60" w:rsidRDefault="00085460">
      <w:r>
        <w:separator/>
      </w:r>
    </w:p>
  </w:footnote>
  <w:footnote w:type="continuationSeparator" w:id="0">
    <w:p w:rsidR="00085460" w:rsidRDefault="00085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60" w:rsidRDefault="00085460">
    <w:pPr>
      <w:pStyle w:val="Header"/>
    </w:pPr>
  </w:p>
  <w:p w:rsidR="00085460" w:rsidRPr="00DE546D" w:rsidRDefault="00085460" w:rsidP="00DE5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60" w:rsidRDefault="00085460" w:rsidP="00DE546D">
    <w:pPr>
      <w:pStyle w:val="TitleA"/>
      <w:rPr>
        <w:rFonts w:eastAsia="Arial Unicode MS" w:hAnsi="Arial Unicode MS" w:cs="Arial Unicode MS"/>
        <w:sz w:val="32"/>
        <w:szCs w:val="32"/>
      </w:rPr>
    </w:pPr>
  </w:p>
  <w:p w:rsidR="00085460" w:rsidRDefault="00085460" w:rsidP="00DE546D">
    <w:pPr>
      <w:pStyle w:val="TitleA"/>
      <w:rPr>
        <w:sz w:val="32"/>
        <w:szCs w:val="32"/>
      </w:rPr>
    </w:pPr>
    <w:r>
      <w:rPr>
        <w:rFonts w:eastAsia="Arial Unicode MS" w:hAnsi="Arial Unicode MS" w:cs="Arial Unicode MS"/>
        <w:sz w:val="32"/>
        <w:szCs w:val="32"/>
      </w:rPr>
      <w:t>Record of Meeting</w:t>
    </w:r>
  </w:p>
  <w:p w:rsidR="00085460" w:rsidRDefault="00085460" w:rsidP="00DE546D">
    <w:pPr>
      <w:jc w:val="center"/>
      <w:rPr>
        <w:b/>
        <w:bCs/>
        <w:sz w:val="28"/>
        <w:szCs w:val="28"/>
      </w:rPr>
    </w:pPr>
    <w:r>
      <w:rPr>
        <w:b/>
        <w:bCs/>
        <w:sz w:val="28"/>
        <w:szCs w:val="28"/>
      </w:rPr>
      <w:t>Fire and Police Commission</w:t>
    </w:r>
  </w:p>
  <w:p w:rsidR="00085460" w:rsidRDefault="00085460" w:rsidP="00DE546D">
    <w:pPr>
      <w:jc w:val="center"/>
      <w:rPr>
        <w:b/>
        <w:bCs/>
        <w:sz w:val="28"/>
        <w:szCs w:val="28"/>
      </w:rPr>
    </w:pPr>
    <w:r>
      <w:rPr>
        <w:b/>
        <w:bCs/>
        <w:sz w:val="28"/>
        <w:szCs w:val="28"/>
      </w:rPr>
      <w:t>Wednesday, September 12, 2017 - 5:30pm</w:t>
    </w:r>
  </w:p>
  <w:p w:rsidR="00085460" w:rsidRDefault="00085460" w:rsidP="00716987">
    <w:pPr>
      <w:jc w:val="center"/>
    </w:pPr>
    <w:r>
      <w:rPr>
        <w:b/>
        <w:bCs/>
        <w:sz w:val="28"/>
        <w:szCs w:val="28"/>
      </w:rPr>
      <w:t>Village Hall - Room 123</w:t>
    </w:r>
  </w:p>
  <w:p w:rsidR="00085460" w:rsidRDefault="00085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2F0"/>
    <w:multiLevelType w:val="hybridMultilevel"/>
    <w:tmpl w:val="7CCC2E44"/>
    <w:lvl w:ilvl="0" w:tplc="BC2C528E">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
  <w:rsids>
    <w:rsidRoot w:val="00E5478B"/>
    <w:rsid w:val="00007931"/>
    <w:rsid w:val="00013FA8"/>
    <w:rsid w:val="0002028B"/>
    <w:rsid w:val="000204CF"/>
    <w:rsid w:val="00021C28"/>
    <w:rsid w:val="000244C8"/>
    <w:rsid w:val="00024E2B"/>
    <w:rsid w:val="00026532"/>
    <w:rsid w:val="00031398"/>
    <w:rsid w:val="00036065"/>
    <w:rsid w:val="00037A43"/>
    <w:rsid w:val="00042927"/>
    <w:rsid w:val="00042CE8"/>
    <w:rsid w:val="00042DBA"/>
    <w:rsid w:val="000503E2"/>
    <w:rsid w:val="00051CAA"/>
    <w:rsid w:val="00053082"/>
    <w:rsid w:val="0005590B"/>
    <w:rsid w:val="00056C2A"/>
    <w:rsid w:val="00064F94"/>
    <w:rsid w:val="000655A7"/>
    <w:rsid w:val="000708B8"/>
    <w:rsid w:val="00070954"/>
    <w:rsid w:val="0007201E"/>
    <w:rsid w:val="00073576"/>
    <w:rsid w:val="000737F2"/>
    <w:rsid w:val="0007396E"/>
    <w:rsid w:val="00074B97"/>
    <w:rsid w:val="0007775F"/>
    <w:rsid w:val="00080993"/>
    <w:rsid w:val="000814E6"/>
    <w:rsid w:val="0008323A"/>
    <w:rsid w:val="00084071"/>
    <w:rsid w:val="00085460"/>
    <w:rsid w:val="00091727"/>
    <w:rsid w:val="000940C9"/>
    <w:rsid w:val="00097C52"/>
    <w:rsid w:val="000A6495"/>
    <w:rsid w:val="000D2B53"/>
    <w:rsid w:val="000D388F"/>
    <w:rsid w:val="000E0597"/>
    <w:rsid w:val="000E1868"/>
    <w:rsid w:val="000E3F8D"/>
    <w:rsid w:val="000E6E31"/>
    <w:rsid w:val="000F5E72"/>
    <w:rsid w:val="00104978"/>
    <w:rsid w:val="00106585"/>
    <w:rsid w:val="00112B9D"/>
    <w:rsid w:val="00115A9E"/>
    <w:rsid w:val="00115C5C"/>
    <w:rsid w:val="00115FDB"/>
    <w:rsid w:val="00124126"/>
    <w:rsid w:val="0012648E"/>
    <w:rsid w:val="00126976"/>
    <w:rsid w:val="00126BE3"/>
    <w:rsid w:val="001329C2"/>
    <w:rsid w:val="00133329"/>
    <w:rsid w:val="00134836"/>
    <w:rsid w:val="00135A86"/>
    <w:rsid w:val="00141682"/>
    <w:rsid w:val="00142CCD"/>
    <w:rsid w:val="00143901"/>
    <w:rsid w:val="0014612C"/>
    <w:rsid w:val="0015108A"/>
    <w:rsid w:val="00151538"/>
    <w:rsid w:val="0015721B"/>
    <w:rsid w:val="00157C00"/>
    <w:rsid w:val="0016015F"/>
    <w:rsid w:val="00160287"/>
    <w:rsid w:val="001603AE"/>
    <w:rsid w:val="00163214"/>
    <w:rsid w:val="00163ABD"/>
    <w:rsid w:val="00164557"/>
    <w:rsid w:val="00171656"/>
    <w:rsid w:val="00174484"/>
    <w:rsid w:val="001756BF"/>
    <w:rsid w:val="00180B73"/>
    <w:rsid w:val="001829FB"/>
    <w:rsid w:val="00191C34"/>
    <w:rsid w:val="001930BE"/>
    <w:rsid w:val="00193EC8"/>
    <w:rsid w:val="001959EC"/>
    <w:rsid w:val="001A08C9"/>
    <w:rsid w:val="001B02A3"/>
    <w:rsid w:val="001B0B35"/>
    <w:rsid w:val="001C2CD0"/>
    <w:rsid w:val="001C36F4"/>
    <w:rsid w:val="001C3802"/>
    <w:rsid w:val="001C56B4"/>
    <w:rsid w:val="001C5CBD"/>
    <w:rsid w:val="001D3A9B"/>
    <w:rsid w:val="001D48D3"/>
    <w:rsid w:val="001E3920"/>
    <w:rsid w:val="001E6B77"/>
    <w:rsid w:val="001F0159"/>
    <w:rsid w:val="001F2678"/>
    <w:rsid w:val="001F29C3"/>
    <w:rsid w:val="001F551A"/>
    <w:rsid w:val="001F5D91"/>
    <w:rsid w:val="002000F4"/>
    <w:rsid w:val="00204411"/>
    <w:rsid w:val="002047F8"/>
    <w:rsid w:val="002053E1"/>
    <w:rsid w:val="00205B24"/>
    <w:rsid w:val="002105EB"/>
    <w:rsid w:val="00213B46"/>
    <w:rsid w:val="002143A7"/>
    <w:rsid w:val="00222C0D"/>
    <w:rsid w:val="00223068"/>
    <w:rsid w:val="00234FA1"/>
    <w:rsid w:val="00237368"/>
    <w:rsid w:val="00241D76"/>
    <w:rsid w:val="0024423A"/>
    <w:rsid w:val="002451B0"/>
    <w:rsid w:val="00251185"/>
    <w:rsid w:val="00251B08"/>
    <w:rsid w:val="00252306"/>
    <w:rsid w:val="0025673A"/>
    <w:rsid w:val="0025702B"/>
    <w:rsid w:val="0025795E"/>
    <w:rsid w:val="00265115"/>
    <w:rsid w:val="00265CCC"/>
    <w:rsid w:val="002719F4"/>
    <w:rsid w:val="00272572"/>
    <w:rsid w:val="00272F41"/>
    <w:rsid w:val="00273434"/>
    <w:rsid w:val="0027412A"/>
    <w:rsid w:val="00274544"/>
    <w:rsid w:val="0027763A"/>
    <w:rsid w:val="00277C4D"/>
    <w:rsid w:val="002814F1"/>
    <w:rsid w:val="002856A4"/>
    <w:rsid w:val="0028679C"/>
    <w:rsid w:val="00290A9B"/>
    <w:rsid w:val="00294C68"/>
    <w:rsid w:val="002962ED"/>
    <w:rsid w:val="00296C13"/>
    <w:rsid w:val="002972C4"/>
    <w:rsid w:val="002A2371"/>
    <w:rsid w:val="002A5530"/>
    <w:rsid w:val="002A655A"/>
    <w:rsid w:val="002B2F82"/>
    <w:rsid w:val="002B339E"/>
    <w:rsid w:val="002B7A2D"/>
    <w:rsid w:val="002C15FC"/>
    <w:rsid w:val="002C6607"/>
    <w:rsid w:val="002C76AE"/>
    <w:rsid w:val="002D1972"/>
    <w:rsid w:val="002D3091"/>
    <w:rsid w:val="002D3505"/>
    <w:rsid w:val="002D5FB8"/>
    <w:rsid w:val="002E0B7A"/>
    <w:rsid w:val="002E102A"/>
    <w:rsid w:val="002E1B67"/>
    <w:rsid w:val="002E4810"/>
    <w:rsid w:val="002E5E04"/>
    <w:rsid w:val="002F24A4"/>
    <w:rsid w:val="002F44EE"/>
    <w:rsid w:val="002F4B21"/>
    <w:rsid w:val="002F609E"/>
    <w:rsid w:val="003053DC"/>
    <w:rsid w:val="00305E95"/>
    <w:rsid w:val="00310D96"/>
    <w:rsid w:val="0031181C"/>
    <w:rsid w:val="00313517"/>
    <w:rsid w:val="003149D5"/>
    <w:rsid w:val="00314B55"/>
    <w:rsid w:val="0031536F"/>
    <w:rsid w:val="00315A30"/>
    <w:rsid w:val="00320505"/>
    <w:rsid w:val="0032306B"/>
    <w:rsid w:val="00323841"/>
    <w:rsid w:val="00325DD7"/>
    <w:rsid w:val="00326398"/>
    <w:rsid w:val="0033539F"/>
    <w:rsid w:val="00340D02"/>
    <w:rsid w:val="00345183"/>
    <w:rsid w:val="0034660D"/>
    <w:rsid w:val="003507FC"/>
    <w:rsid w:val="0035188E"/>
    <w:rsid w:val="00353748"/>
    <w:rsid w:val="00353956"/>
    <w:rsid w:val="003540EB"/>
    <w:rsid w:val="00371B87"/>
    <w:rsid w:val="0037529A"/>
    <w:rsid w:val="00377B97"/>
    <w:rsid w:val="00380682"/>
    <w:rsid w:val="003810BF"/>
    <w:rsid w:val="00386555"/>
    <w:rsid w:val="00390573"/>
    <w:rsid w:val="00390B4F"/>
    <w:rsid w:val="00392D2E"/>
    <w:rsid w:val="0039601E"/>
    <w:rsid w:val="0039704F"/>
    <w:rsid w:val="003A037C"/>
    <w:rsid w:val="003A7FFB"/>
    <w:rsid w:val="003B2356"/>
    <w:rsid w:val="003B5C76"/>
    <w:rsid w:val="003C0786"/>
    <w:rsid w:val="003D1C11"/>
    <w:rsid w:val="003D21B2"/>
    <w:rsid w:val="003D29C4"/>
    <w:rsid w:val="003E5B7F"/>
    <w:rsid w:val="003E657D"/>
    <w:rsid w:val="003E732E"/>
    <w:rsid w:val="003F2DB5"/>
    <w:rsid w:val="003F4465"/>
    <w:rsid w:val="003F4972"/>
    <w:rsid w:val="003F59D8"/>
    <w:rsid w:val="003F6B85"/>
    <w:rsid w:val="0040200F"/>
    <w:rsid w:val="004035BE"/>
    <w:rsid w:val="00407C3D"/>
    <w:rsid w:val="00407D74"/>
    <w:rsid w:val="00407F2D"/>
    <w:rsid w:val="004102A2"/>
    <w:rsid w:val="0041066F"/>
    <w:rsid w:val="0041119E"/>
    <w:rsid w:val="0041290D"/>
    <w:rsid w:val="00413197"/>
    <w:rsid w:val="00416517"/>
    <w:rsid w:val="00416960"/>
    <w:rsid w:val="00416E7A"/>
    <w:rsid w:val="00423191"/>
    <w:rsid w:val="00426287"/>
    <w:rsid w:val="004271F0"/>
    <w:rsid w:val="004338BA"/>
    <w:rsid w:val="0043637D"/>
    <w:rsid w:val="004437BB"/>
    <w:rsid w:val="004439B9"/>
    <w:rsid w:val="004461B4"/>
    <w:rsid w:val="004464EE"/>
    <w:rsid w:val="00447EDF"/>
    <w:rsid w:val="004525D2"/>
    <w:rsid w:val="00452C00"/>
    <w:rsid w:val="00452CD0"/>
    <w:rsid w:val="00457A8C"/>
    <w:rsid w:val="0046069C"/>
    <w:rsid w:val="00464D4F"/>
    <w:rsid w:val="00466144"/>
    <w:rsid w:val="004729AB"/>
    <w:rsid w:val="00472B6D"/>
    <w:rsid w:val="004824DC"/>
    <w:rsid w:val="0048366E"/>
    <w:rsid w:val="00484118"/>
    <w:rsid w:val="004849CB"/>
    <w:rsid w:val="00485D5C"/>
    <w:rsid w:val="00493DA0"/>
    <w:rsid w:val="0049405F"/>
    <w:rsid w:val="004A16C2"/>
    <w:rsid w:val="004A5E66"/>
    <w:rsid w:val="004A6DDB"/>
    <w:rsid w:val="004A7753"/>
    <w:rsid w:val="004A797A"/>
    <w:rsid w:val="004B062B"/>
    <w:rsid w:val="004B0C8A"/>
    <w:rsid w:val="004B1654"/>
    <w:rsid w:val="004B7CBA"/>
    <w:rsid w:val="004C1C76"/>
    <w:rsid w:val="004C339B"/>
    <w:rsid w:val="004C587A"/>
    <w:rsid w:val="004C638F"/>
    <w:rsid w:val="004D1B3C"/>
    <w:rsid w:val="004D32A0"/>
    <w:rsid w:val="004D3B49"/>
    <w:rsid w:val="004D755C"/>
    <w:rsid w:val="004E0839"/>
    <w:rsid w:val="004F2739"/>
    <w:rsid w:val="004F463C"/>
    <w:rsid w:val="0050747E"/>
    <w:rsid w:val="00514EFB"/>
    <w:rsid w:val="0051558B"/>
    <w:rsid w:val="0051670A"/>
    <w:rsid w:val="00516D49"/>
    <w:rsid w:val="00517308"/>
    <w:rsid w:val="00524A7C"/>
    <w:rsid w:val="005307BA"/>
    <w:rsid w:val="00530CB9"/>
    <w:rsid w:val="00530F10"/>
    <w:rsid w:val="00532550"/>
    <w:rsid w:val="005410FC"/>
    <w:rsid w:val="00542C98"/>
    <w:rsid w:val="00544A59"/>
    <w:rsid w:val="00546E73"/>
    <w:rsid w:val="0055110E"/>
    <w:rsid w:val="005570AA"/>
    <w:rsid w:val="00560783"/>
    <w:rsid w:val="00562668"/>
    <w:rsid w:val="00570621"/>
    <w:rsid w:val="00576ACA"/>
    <w:rsid w:val="0057774C"/>
    <w:rsid w:val="00577A09"/>
    <w:rsid w:val="0058069B"/>
    <w:rsid w:val="005903AD"/>
    <w:rsid w:val="00590FE3"/>
    <w:rsid w:val="00592E3B"/>
    <w:rsid w:val="00592E9A"/>
    <w:rsid w:val="00596B4B"/>
    <w:rsid w:val="005A383F"/>
    <w:rsid w:val="005A5B72"/>
    <w:rsid w:val="005B01BB"/>
    <w:rsid w:val="005B670E"/>
    <w:rsid w:val="005B73BC"/>
    <w:rsid w:val="005C191D"/>
    <w:rsid w:val="005C30CB"/>
    <w:rsid w:val="005C6A05"/>
    <w:rsid w:val="005D3304"/>
    <w:rsid w:val="005D3A51"/>
    <w:rsid w:val="005D3F18"/>
    <w:rsid w:val="005D5F03"/>
    <w:rsid w:val="005E4FCC"/>
    <w:rsid w:val="005E52BA"/>
    <w:rsid w:val="005E6487"/>
    <w:rsid w:val="005E70D3"/>
    <w:rsid w:val="005F0950"/>
    <w:rsid w:val="005F0C78"/>
    <w:rsid w:val="005F78F3"/>
    <w:rsid w:val="00604E90"/>
    <w:rsid w:val="00610762"/>
    <w:rsid w:val="00610EE7"/>
    <w:rsid w:val="00611A71"/>
    <w:rsid w:val="00611C5C"/>
    <w:rsid w:val="00613A41"/>
    <w:rsid w:val="006217EC"/>
    <w:rsid w:val="0062299A"/>
    <w:rsid w:val="00622C77"/>
    <w:rsid w:val="00626673"/>
    <w:rsid w:val="00626815"/>
    <w:rsid w:val="00630E3D"/>
    <w:rsid w:val="00631DA8"/>
    <w:rsid w:val="00631DDF"/>
    <w:rsid w:val="0063442D"/>
    <w:rsid w:val="00645D73"/>
    <w:rsid w:val="00647894"/>
    <w:rsid w:val="00647F08"/>
    <w:rsid w:val="00654F74"/>
    <w:rsid w:val="006573C6"/>
    <w:rsid w:val="00661C04"/>
    <w:rsid w:val="006623D5"/>
    <w:rsid w:val="00663206"/>
    <w:rsid w:val="006645D7"/>
    <w:rsid w:val="00664EAF"/>
    <w:rsid w:val="00673265"/>
    <w:rsid w:val="00676164"/>
    <w:rsid w:val="006854A1"/>
    <w:rsid w:val="0068722F"/>
    <w:rsid w:val="0069068C"/>
    <w:rsid w:val="006A17FD"/>
    <w:rsid w:val="006A3BD0"/>
    <w:rsid w:val="006A4FB3"/>
    <w:rsid w:val="006A6E05"/>
    <w:rsid w:val="006B177F"/>
    <w:rsid w:val="006B5D04"/>
    <w:rsid w:val="006C1C7C"/>
    <w:rsid w:val="006C5DD9"/>
    <w:rsid w:val="006D118E"/>
    <w:rsid w:val="006D1420"/>
    <w:rsid w:val="006D1C4C"/>
    <w:rsid w:val="006D3546"/>
    <w:rsid w:val="006D3905"/>
    <w:rsid w:val="006D5F06"/>
    <w:rsid w:val="006E3EBB"/>
    <w:rsid w:val="006F233B"/>
    <w:rsid w:val="006F316D"/>
    <w:rsid w:val="006F5907"/>
    <w:rsid w:val="006F753B"/>
    <w:rsid w:val="0070503B"/>
    <w:rsid w:val="00716922"/>
    <w:rsid w:val="00716987"/>
    <w:rsid w:val="00726CD1"/>
    <w:rsid w:val="00730270"/>
    <w:rsid w:val="00730688"/>
    <w:rsid w:val="00730CCE"/>
    <w:rsid w:val="00735F0F"/>
    <w:rsid w:val="00741670"/>
    <w:rsid w:val="0074276F"/>
    <w:rsid w:val="00750631"/>
    <w:rsid w:val="00750B57"/>
    <w:rsid w:val="00755229"/>
    <w:rsid w:val="00755B6F"/>
    <w:rsid w:val="00755C1D"/>
    <w:rsid w:val="00756614"/>
    <w:rsid w:val="007636B6"/>
    <w:rsid w:val="00764AC5"/>
    <w:rsid w:val="007650E0"/>
    <w:rsid w:val="00765332"/>
    <w:rsid w:val="007656FA"/>
    <w:rsid w:val="007657C2"/>
    <w:rsid w:val="00765ABD"/>
    <w:rsid w:val="00770D35"/>
    <w:rsid w:val="0078336B"/>
    <w:rsid w:val="00785561"/>
    <w:rsid w:val="007869E0"/>
    <w:rsid w:val="0078759A"/>
    <w:rsid w:val="007941F3"/>
    <w:rsid w:val="007947A1"/>
    <w:rsid w:val="007954CA"/>
    <w:rsid w:val="007A0D5D"/>
    <w:rsid w:val="007A1B66"/>
    <w:rsid w:val="007A2DCC"/>
    <w:rsid w:val="007A790A"/>
    <w:rsid w:val="007B112C"/>
    <w:rsid w:val="007B269B"/>
    <w:rsid w:val="007C059D"/>
    <w:rsid w:val="007C7539"/>
    <w:rsid w:val="007C7D96"/>
    <w:rsid w:val="007D0CE5"/>
    <w:rsid w:val="007D11B0"/>
    <w:rsid w:val="007D3D6D"/>
    <w:rsid w:val="007D52C6"/>
    <w:rsid w:val="007E2FF6"/>
    <w:rsid w:val="007E33DE"/>
    <w:rsid w:val="007E569A"/>
    <w:rsid w:val="007E5BFD"/>
    <w:rsid w:val="007E6AA0"/>
    <w:rsid w:val="007F30E5"/>
    <w:rsid w:val="007F4341"/>
    <w:rsid w:val="007F513C"/>
    <w:rsid w:val="007F68DC"/>
    <w:rsid w:val="00804A0E"/>
    <w:rsid w:val="00810746"/>
    <w:rsid w:val="00810C54"/>
    <w:rsid w:val="00811550"/>
    <w:rsid w:val="00812E43"/>
    <w:rsid w:val="00815D99"/>
    <w:rsid w:val="00816C73"/>
    <w:rsid w:val="00820408"/>
    <w:rsid w:val="008302FC"/>
    <w:rsid w:val="0083162F"/>
    <w:rsid w:val="008333D5"/>
    <w:rsid w:val="00833632"/>
    <w:rsid w:val="008365B4"/>
    <w:rsid w:val="0084134F"/>
    <w:rsid w:val="00844F2E"/>
    <w:rsid w:val="008545BB"/>
    <w:rsid w:val="0086199A"/>
    <w:rsid w:val="008623BF"/>
    <w:rsid w:val="008642CD"/>
    <w:rsid w:val="00864DB3"/>
    <w:rsid w:val="00865318"/>
    <w:rsid w:val="0086690D"/>
    <w:rsid w:val="00874644"/>
    <w:rsid w:val="008762CF"/>
    <w:rsid w:val="0088028C"/>
    <w:rsid w:val="00880AE4"/>
    <w:rsid w:val="00884D53"/>
    <w:rsid w:val="00894229"/>
    <w:rsid w:val="008A0EEC"/>
    <w:rsid w:val="008A41B0"/>
    <w:rsid w:val="008A5207"/>
    <w:rsid w:val="008A5BE8"/>
    <w:rsid w:val="008A63E2"/>
    <w:rsid w:val="008B41CC"/>
    <w:rsid w:val="008B6494"/>
    <w:rsid w:val="008D3C8F"/>
    <w:rsid w:val="008D56D1"/>
    <w:rsid w:val="008E0A7A"/>
    <w:rsid w:val="008E0AFD"/>
    <w:rsid w:val="008E13FC"/>
    <w:rsid w:val="008E4621"/>
    <w:rsid w:val="008F05CF"/>
    <w:rsid w:val="008F5F30"/>
    <w:rsid w:val="008F5F6C"/>
    <w:rsid w:val="00902AC4"/>
    <w:rsid w:val="00903DB3"/>
    <w:rsid w:val="0090448C"/>
    <w:rsid w:val="00905F9F"/>
    <w:rsid w:val="0091261B"/>
    <w:rsid w:val="00912A7D"/>
    <w:rsid w:val="009177C5"/>
    <w:rsid w:val="00921195"/>
    <w:rsid w:val="00925E8B"/>
    <w:rsid w:val="0092624B"/>
    <w:rsid w:val="009278E3"/>
    <w:rsid w:val="00930ED9"/>
    <w:rsid w:val="00932DF5"/>
    <w:rsid w:val="00933CF4"/>
    <w:rsid w:val="00934F78"/>
    <w:rsid w:val="00937390"/>
    <w:rsid w:val="00944000"/>
    <w:rsid w:val="00950D18"/>
    <w:rsid w:val="009530BD"/>
    <w:rsid w:val="00956508"/>
    <w:rsid w:val="0095692B"/>
    <w:rsid w:val="009601E6"/>
    <w:rsid w:val="009638DD"/>
    <w:rsid w:val="00971AEC"/>
    <w:rsid w:val="00971BEF"/>
    <w:rsid w:val="0097304C"/>
    <w:rsid w:val="009737A2"/>
    <w:rsid w:val="0097790C"/>
    <w:rsid w:val="009814AE"/>
    <w:rsid w:val="00993F3A"/>
    <w:rsid w:val="00995AC1"/>
    <w:rsid w:val="009A4721"/>
    <w:rsid w:val="009A52AF"/>
    <w:rsid w:val="009B6690"/>
    <w:rsid w:val="009B6CD6"/>
    <w:rsid w:val="009C1448"/>
    <w:rsid w:val="009C2FF3"/>
    <w:rsid w:val="009D2552"/>
    <w:rsid w:val="009D4A22"/>
    <w:rsid w:val="009D514B"/>
    <w:rsid w:val="009D79BB"/>
    <w:rsid w:val="009E1C4A"/>
    <w:rsid w:val="009E28F5"/>
    <w:rsid w:val="009E5AF2"/>
    <w:rsid w:val="009F057D"/>
    <w:rsid w:val="009F6DE1"/>
    <w:rsid w:val="00A01C67"/>
    <w:rsid w:val="00A02DFC"/>
    <w:rsid w:val="00A04FE2"/>
    <w:rsid w:val="00A055E2"/>
    <w:rsid w:val="00A059BA"/>
    <w:rsid w:val="00A05B38"/>
    <w:rsid w:val="00A1475F"/>
    <w:rsid w:val="00A15D3D"/>
    <w:rsid w:val="00A16595"/>
    <w:rsid w:val="00A217D7"/>
    <w:rsid w:val="00A22DC7"/>
    <w:rsid w:val="00A338F2"/>
    <w:rsid w:val="00A3617B"/>
    <w:rsid w:val="00A3640D"/>
    <w:rsid w:val="00A37361"/>
    <w:rsid w:val="00A4090D"/>
    <w:rsid w:val="00A42D72"/>
    <w:rsid w:val="00A43912"/>
    <w:rsid w:val="00A44C76"/>
    <w:rsid w:val="00A52D36"/>
    <w:rsid w:val="00A54565"/>
    <w:rsid w:val="00A60369"/>
    <w:rsid w:val="00A60D1A"/>
    <w:rsid w:val="00A61529"/>
    <w:rsid w:val="00A70A13"/>
    <w:rsid w:val="00A7142B"/>
    <w:rsid w:val="00A75A6D"/>
    <w:rsid w:val="00A77174"/>
    <w:rsid w:val="00A7747E"/>
    <w:rsid w:val="00A81BD1"/>
    <w:rsid w:val="00A81D52"/>
    <w:rsid w:val="00A82F61"/>
    <w:rsid w:val="00A8361E"/>
    <w:rsid w:val="00A83DEB"/>
    <w:rsid w:val="00A8601B"/>
    <w:rsid w:val="00A866A3"/>
    <w:rsid w:val="00A95303"/>
    <w:rsid w:val="00AA537C"/>
    <w:rsid w:val="00AA74D3"/>
    <w:rsid w:val="00AB1068"/>
    <w:rsid w:val="00AB14BB"/>
    <w:rsid w:val="00AB291D"/>
    <w:rsid w:val="00AB4943"/>
    <w:rsid w:val="00AB4C4F"/>
    <w:rsid w:val="00AB6789"/>
    <w:rsid w:val="00AC4FCB"/>
    <w:rsid w:val="00AC6B1E"/>
    <w:rsid w:val="00AC7137"/>
    <w:rsid w:val="00AD1436"/>
    <w:rsid w:val="00AD23D6"/>
    <w:rsid w:val="00AD555E"/>
    <w:rsid w:val="00AE4208"/>
    <w:rsid w:val="00AE6BD4"/>
    <w:rsid w:val="00AF1AB5"/>
    <w:rsid w:val="00AF364C"/>
    <w:rsid w:val="00AF6C86"/>
    <w:rsid w:val="00B02D1B"/>
    <w:rsid w:val="00B06BB4"/>
    <w:rsid w:val="00B07434"/>
    <w:rsid w:val="00B1011F"/>
    <w:rsid w:val="00B13A48"/>
    <w:rsid w:val="00B146CC"/>
    <w:rsid w:val="00B14DCD"/>
    <w:rsid w:val="00B1653C"/>
    <w:rsid w:val="00B20918"/>
    <w:rsid w:val="00B238D7"/>
    <w:rsid w:val="00B254C4"/>
    <w:rsid w:val="00B2726F"/>
    <w:rsid w:val="00B30C1F"/>
    <w:rsid w:val="00B3235B"/>
    <w:rsid w:val="00B464C3"/>
    <w:rsid w:val="00B504AC"/>
    <w:rsid w:val="00B50C1C"/>
    <w:rsid w:val="00B54C12"/>
    <w:rsid w:val="00B5543A"/>
    <w:rsid w:val="00B62702"/>
    <w:rsid w:val="00B74892"/>
    <w:rsid w:val="00B77012"/>
    <w:rsid w:val="00B80F08"/>
    <w:rsid w:val="00B81AC4"/>
    <w:rsid w:val="00B862A7"/>
    <w:rsid w:val="00B86743"/>
    <w:rsid w:val="00B86C0F"/>
    <w:rsid w:val="00B902FE"/>
    <w:rsid w:val="00B90712"/>
    <w:rsid w:val="00B956E6"/>
    <w:rsid w:val="00B9586C"/>
    <w:rsid w:val="00BA21AB"/>
    <w:rsid w:val="00BA5681"/>
    <w:rsid w:val="00BB4BE7"/>
    <w:rsid w:val="00BB628C"/>
    <w:rsid w:val="00BC01D9"/>
    <w:rsid w:val="00BC3FE9"/>
    <w:rsid w:val="00BC410A"/>
    <w:rsid w:val="00BD05A8"/>
    <w:rsid w:val="00BD132C"/>
    <w:rsid w:val="00BD5BEC"/>
    <w:rsid w:val="00BE1F73"/>
    <w:rsid w:val="00BF0B27"/>
    <w:rsid w:val="00BF2FE9"/>
    <w:rsid w:val="00BF333F"/>
    <w:rsid w:val="00BF4BAB"/>
    <w:rsid w:val="00BF4EB2"/>
    <w:rsid w:val="00BF6753"/>
    <w:rsid w:val="00BF7070"/>
    <w:rsid w:val="00C0055A"/>
    <w:rsid w:val="00C04841"/>
    <w:rsid w:val="00C107CD"/>
    <w:rsid w:val="00C15B0D"/>
    <w:rsid w:val="00C1609D"/>
    <w:rsid w:val="00C16823"/>
    <w:rsid w:val="00C217CC"/>
    <w:rsid w:val="00C21A65"/>
    <w:rsid w:val="00C22483"/>
    <w:rsid w:val="00C244F4"/>
    <w:rsid w:val="00C30014"/>
    <w:rsid w:val="00C30F3A"/>
    <w:rsid w:val="00C32A2E"/>
    <w:rsid w:val="00C36521"/>
    <w:rsid w:val="00C3677B"/>
    <w:rsid w:val="00C428D3"/>
    <w:rsid w:val="00C44E60"/>
    <w:rsid w:val="00C459BB"/>
    <w:rsid w:val="00C4764E"/>
    <w:rsid w:val="00C50947"/>
    <w:rsid w:val="00C51987"/>
    <w:rsid w:val="00C51FEC"/>
    <w:rsid w:val="00C53F88"/>
    <w:rsid w:val="00C552BD"/>
    <w:rsid w:val="00C56600"/>
    <w:rsid w:val="00C57135"/>
    <w:rsid w:val="00C6232B"/>
    <w:rsid w:val="00C62AE7"/>
    <w:rsid w:val="00C6645F"/>
    <w:rsid w:val="00C73441"/>
    <w:rsid w:val="00C8169D"/>
    <w:rsid w:val="00C81A1F"/>
    <w:rsid w:val="00C82035"/>
    <w:rsid w:val="00C8349D"/>
    <w:rsid w:val="00C84BEC"/>
    <w:rsid w:val="00C9012F"/>
    <w:rsid w:val="00C9366B"/>
    <w:rsid w:val="00CA24AA"/>
    <w:rsid w:val="00CB1173"/>
    <w:rsid w:val="00CB1272"/>
    <w:rsid w:val="00CB49C4"/>
    <w:rsid w:val="00CB64ED"/>
    <w:rsid w:val="00CB74B5"/>
    <w:rsid w:val="00CC2F62"/>
    <w:rsid w:val="00CC6916"/>
    <w:rsid w:val="00CD3289"/>
    <w:rsid w:val="00CD38E1"/>
    <w:rsid w:val="00CD3ED0"/>
    <w:rsid w:val="00CD416B"/>
    <w:rsid w:val="00CE17C5"/>
    <w:rsid w:val="00CE23F4"/>
    <w:rsid w:val="00CE4779"/>
    <w:rsid w:val="00CE6C9E"/>
    <w:rsid w:val="00CF1BD8"/>
    <w:rsid w:val="00CF202B"/>
    <w:rsid w:val="00CF44A4"/>
    <w:rsid w:val="00CF60DA"/>
    <w:rsid w:val="00CF7050"/>
    <w:rsid w:val="00D005F1"/>
    <w:rsid w:val="00D00816"/>
    <w:rsid w:val="00D011C6"/>
    <w:rsid w:val="00D027EA"/>
    <w:rsid w:val="00D04626"/>
    <w:rsid w:val="00D10947"/>
    <w:rsid w:val="00D142FF"/>
    <w:rsid w:val="00D14685"/>
    <w:rsid w:val="00D230D6"/>
    <w:rsid w:val="00D23183"/>
    <w:rsid w:val="00D25E90"/>
    <w:rsid w:val="00D26596"/>
    <w:rsid w:val="00D30A1E"/>
    <w:rsid w:val="00D31AB8"/>
    <w:rsid w:val="00D32570"/>
    <w:rsid w:val="00D3304D"/>
    <w:rsid w:val="00D33249"/>
    <w:rsid w:val="00D347AA"/>
    <w:rsid w:val="00D35497"/>
    <w:rsid w:val="00D4039D"/>
    <w:rsid w:val="00D41D10"/>
    <w:rsid w:val="00D44093"/>
    <w:rsid w:val="00D45B9C"/>
    <w:rsid w:val="00D46A20"/>
    <w:rsid w:val="00D47BAC"/>
    <w:rsid w:val="00D542F5"/>
    <w:rsid w:val="00D601AA"/>
    <w:rsid w:val="00D64CE4"/>
    <w:rsid w:val="00D67BDF"/>
    <w:rsid w:val="00D73F79"/>
    <w:rsid w:val="00D74531"/>
    <w:rsid w:val="00D80394"/>
    <w:rsid w:val="00D81A40"/>
    <w:rsid w:val="00D85D76"/>
    <w:rsid w:val="00D867DD"/>
    <w:rsid w:val="00D9152C"/>
    <w:rsid w:val="00DA7B06"/>
    <w:rsid w:val="00DB03F1"/>
    <w:rsid w:val="00DB3471"/>
    <w:rsid w:val="00DB3B36"/>
    <w:rsid w:val="00DB7E00"/>
    <w:rsid w:val="00DC33E4"/>
    <w:rsid w:val="00DC4D7D"/>
    <w:rsid w:val="00DC55A8"/>
    <w:rsid w:val="00DC57AA"/>
    <w:rsid w:val="00DD0A62"/>
    <w:rsid w:val="00DD0E80"/>
    <w:rsid w:val="00DD21AE"/>
    <w:rsid w:val="00DD3670"/>
    <w:rsid w:val="00DD474F"/>
    <w:rsid w:val="00DD4F15"/>
    <w:rsid w:val="00DD67FA"/>
    <w:rsid w:val="00DD6CFD"/>
    <w:rsid w:val="00DD74A7"/>
    <w:rsid w:val="00DD77F6"/>
    <w:rsid w:val="00DE02F9"/>
    <w:rsid w:val="00DE078D"/>
    <w:rsid w:val="00DE08C4"/>
    <w:rsid w:val="00DE26BF"/>
    <w:rsid w:val="00DE3267"/>
    <w:rsid w:val="00DE36CE"/>
    <w:rsid w:val="00DE3FC4"/>
    <w:rsid w:val="00DE546D"/>
    <w:rsid w:val="00DE56E1"/>
    <w:rsid w:val="00DE79D5"/>
    <w:rsid w:val="00DE7EBE"/>
    <w:rsid w:val="00DF27DC"/>
    <w:rsid w:val="00DF3FFB"/>
    <w:rsid w:val="00DF45EA"/>
    <w:rsid w:val="00DF5B85"/>
    <w:rsid w:val="00E04CB4"/>
    <w:rsid w:val="00E04F5E"/>
    <w:rsid w:val="00E123C9"/>
    <w:rsid w:val="00E157A7"/>
    <w:rsid w:val="00E17B33"/>
    <w:rsid w:val="00E20325"/>
    <w:rsid w:val="00E20744"/>
    <w:rsid w:val="00E263F2"/>
    <w:rsid w:val="00E27132"/>
    <w:rsid w:val="00E31D35"/>
    <w:rsid w:val="00E36C2B"/>
    <w:rsid w:val="00E40A1C"/>
    <w:rsid w:val="00E460C7"/>
    <w:rsid w:val="00E50CD5"/>
    <w:rsid w:val="00E5170B"/>
    <w:rsid w:val="00E52132"/>
    <w:rsid w:val="00E535C5"/>
    <w:rsid w:val="00E542D6"/>
    <w:rsid w:val="00E5478B"/>
    <w:rsid w:val="00E547C1"/>
    <w:rsid w:val="00E551A1"/>
    <w:rsid w:val="00E55DCE"/>
    <w:rsid w:val="00E6010B"/>
    <w:rsid w:val="00E61613"/>
    <w:rsid w:val="00E647BE"/>
    <w:rsid w:val="00E6789D"/>
    <w:rsid w:val="00E722A1"/>
    <w:rsid w:val="00E72A13"/>
    <w:rsid w:val="00E73A9F"/>
    <w:rsid w:val="00E74F96"/>
    <w:rsid w:val="00E774CE"/>
    <w:rsid w:val="00E82355"/>
    <w:rsid w:val="00E84438"/>
    <w:rsid w:val="00E84E09"/>
    <w:rsid w:val="00E90257"/>
    <w:rsid w:val="00E9157C"/>
    <w:rsid w:val="00E91F40"/>
    <w:rsid w:val="00E93D8B"/>
    <w:rsid w:val="00E93FB1"/>
    <w:rsid w:val="00EA270B"/>
    <w:rsid w:val="00EA2E9A"/>
    <w:rsid w:val="00EA3652"/>
    <w:rsid w:val="00EA65E1"/>
    <w:rsid w:val="00EB263F"/>
    <w:rsid w:val="00EB5E4E"/>
    <w:rsid w:val="00EC039E"/>
    <w:rsid w:val="00EC19E8"/>
    <w:rsid w:val="00EC2433"/>
    <w:rsid w:val="00EC7EBD"/>
    <w:rsid w:val="00ED02EE"/>
    <w:rsid w:val="00ED1103"/>
    <w:rsid w:val="00ED1A7F"/>
    <w:rsid w:val="00ED2AD3"/>
    <w:rsid w:val="00ED6254"/>
    <w:rsid w:val="00ED7D56"/>
    <w:rsid w:val="00EE1832"/>
    <w:rsid w:val="00EE2736"/>
    <w:rsid w:val="00EE7714"/>
    <w:rsid w:val="00EF016A"/>
    <w:rsid w:val="00EF6BBF"/>
    <w:rsid w:val="00EF6E33"/>
    <w:rsid w:val="00F00937"/>
    <w:rsid w:val="00F024E1"/>
    <w:rsid w:val="00F0502B"/>
    <w:rsid w:val="00F051DB"/>
    <w:rsid w:val="00F06487"/>
    <w:rsid w:val="00F07013"/>
    <w:rsid w:val="00F072D1"/>
    <w:rsid w:val="00F13B1D"/>
    <w:rsid w:val="00F204BD"/>
    <w:rsid w:val="00F243C6"/>
    <w:rsid w:val="00F276E4"/>
    <w:rsid w:val="00F30CA3"/>
    <w:rsid w:val="00F33780"/>
    <w:rsid w:val="00F33DD2"/>
    <w:rsid w:val="00F357DE"/>
    <w:rsid w:val="00F36F28"/>
    <w:rsid w:val="00F44674"/>
    <w:rsid w:val="00F44E0C"/>
    <w:rsid w:val="00F45EA2"/>
    <w:rsid w:val="00F46ED0"/>
    <w:rsid w:val="00F510F6"/>
    <w:rsid w:val="00F53763"/>
    <w:rsid w:val="00F54A3F"/>
    <w:rsid w:val="00F60879"/>
    <w:rsid w:val="00F62EA2"/>
    <w:rsid w:val="00F67139"/>
    <w:rsid w:val="00F722D0"/>
    <w:rsid w:val="00F7309B"/>
    <w:rsid w:val="00F74F4D"/>
    <w:rsid w:val="00F76DBC"/>
    <w:rsid w:val="00F80808"/>
    <w:rsid w:val="00F80BF1"/>
    <w:rsid w:val="00F80E29"/>
    <w:rsid w:val="00F82966"/>
    <w:rsid w:val="00F84DA9"/>
    <w:rsid w:val="00F85081"/>
    <w:rsid w:val="00F854FE"/>
    <w:rsid w:val="00F85B52"/>
    <w:rsid w:val="00FA37EB"/>
    <w:rsid w:val="00FA3C05"/>
    <w:rsid w:val="00FA5390"/>
    <w:rsid w:val="00FA599F"/>
    <w:rsid w:val="00FB207B"/>
    <w:rsid w:val="00FB24D0"/>
    <w:rsid w:val="00FB27AC"/>
    <w:rsid w:val="00FC390A"/>
    <w:rsid w:val="00FC5CF3"/>
    <w:rsid w:val="00FC6894"/>
    <w:rsid w:val="00FC707D"/>
    <w:rsid w:val="00FD1D6F"/>
    <w:rsid w:val="00FD2037"/>
    <w:rsid w:val="00FD4297"/>
    <w:rsid w:val="00FD7A8D"/>
    <w:rsid w:val="00FE0AAD"/>
    <w:rsid w:val="00FE1B08"/>
    <w:rsid w:val="00FE259F"/>
    <w:rsid w:val="00FE2DE8"/>
    <w:rsid w:val="00FF0580"/>
    <w:rsid w:val="00FF08ED"/>
    <w:rsid w:val="00FF1344"/>
    <w:rsid w:val="00FF1B5E"/>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7A2"/>
    <w:rPr>
      <w:rFonts w:ascii="Times Roman" w:hAnsi="Arial Unicode MS" w:cs="Arial Unicode MS"/>
      <w:color w:val="000000"/>
      <w:sz w:val="24"/>
      <w:szCs w:val="24"/>
    </w:rPr>
  </w:style>
  <w:style w:type="paragraph" w:styleId="Heading1">
    <w:name w:val="heading 1"/>
    <w:basedOn w:val="Normal"/>
    <w:next w:val="Normal"/>
    <w:link w:val="Heading1Char"/>
    <w:uiPriority w:val="9"/>
    <w:qFormat/>
    <w:rsid w:val="00F0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2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A2D76"/>
      <w:sz w:val="20"/>
      <w:szCs w:val="20"/>
      <w:u w:val="single"/>
    </w:rPr>
  </w:style>
  <w:style w:type="paragraph" w:customStyle="1" w:styleId="TitleA">
    <w:name w:val="Title A"/>
    <w:pPr>
      <w:jc w:val="center"/>
    </w:pPr>
    <w:rPr>
      <w:rFonts w:ascii="Times Roman" w:eastAsia="Times Roman" w:hAnsi="Times Roman" w:cs="Times Roman"/>
      <w:b/>
      <w:bCs/>
      <w:color w:val="000000"/>
      <w:sz w:val="24"/>
      <w:szCs w:val="24"/>
    </w:rPr>
  </w:style>
  <w:style w:type="paragraph" w:customStyle="1" w:styleId="Heading2AA">
    <w:name w:val="Heading 2 A A"/>
    <w:next w:val="Normal"/>
    <w:pPr>
      <w:keepNext/>
      <w:tabs>
        <w:tab w:val="left" w:pos="720"/>
      </w:tabs>
      <w:outlineLvl w:val="1"/>
    </w:pPr>
    <w:rPr>
      <w:rFonts w:eastAsia="Times New Roman"/>
      <w:b/>
      <w:bCs/>
      <w:color w:val="000000"/>
      <w:sz w:val="24"/>
      <w:szCs w:val="24"/>
    </w:rPr>
  </w:style>
  <w:style w:type="paragraph" w:styleId="BalloonText">
    <w:name w:val="Balloon Text"/>
    <w:basedOn w:val="Normal"/>
    <w:link w:val="BalloonTextChar"/>
    <w:uiPriority w:val="99"/>
    <w:semiHidden/>
    <w:unhideWhenUsed/>
    <w:rsid w:val="005F0950"/>
    <w:rPr>
      <w:rFonts w:ascii="Tahoma" w:hAnsi="Tahoma" w:cs="Tahoma"/>
      <w:sz w:val="16"/>
      <w:szCs w:val="16"/>
    </w:rPr>
  </w:style>
  <w:style w:type="character" w:customStyle="1" w:styleId="BalloonTextChar">
    <w:name w:val="Balloon Text Char"/>
    <w:basedOn w:val="DefaultParagraphFont"/>
    <w:link w:val="BalloonText"/>
    <w:uiPriority w:val="99"/>
    <w:semiHidden/>
    <w:rsid w:val="005F0950"/>
    <w:rPr>
      <w:rFonts w:ascii="Tahoma" w:hAnsi="Tahoma" w:cs="Tahoma"/>
      <w:color w:val="000000"/>
      <w:sz w:val="16"/>
      <w:szCs w:val="16"/>
    </w:rPr>
  </w:style>
  <w:style w:type="paragraph" w:styleId="Header">
    <w:name w:val="header"/>
    <w:basedOn w:val="Normal"/>
    <w:link w:val="HeaderChar"/>
    <w:uiPriority w:val="99"/>
    <w:unhideWhenUsed/>
    <w:rsid w:val="003540EB"/>
    <w:pPr>
      <w:tabs>
        <w:tab w:val="center" w:pos="4680"/>
        <w:tab w:val="right" w:pos="9360"/>
      </w:tabs>
    </w:pPr>
  </w:style>
  <w:style w:type="character" w:customStyle="1" w:styleId="HeaderChar">
    <w:name w:val="Header Char"/>
    <w:basedOn w:val="DefaultParagraphFont"/>
    <w:link w:val="Header"/>
    <w:uiPriority w:val="99"/>
    <w:rsid w:val="003540EB"/>
    <w:rPr>
      <w:rFonts w:ascii="Times Roman" w:hAnsi="Arial Unicode MS" w:cs="Arial Unicode MS"/>
      <w:color w:val="000000"/>
      <w:sz w:val="24"/>
      <w:szCs w:val="24"/>
    </w:rPr>
  </w:style>
  <w:style w:type="paragraph" w:styleId="Footer">
    <w:name w:val="footer"/>
    <w:basedOn w:val="Normal"/>
    <w:link w:val="FooterChar"/>
    <w:uiPriority w:val="99"/>
    <w:unhideWhenUsed/>
    <w:rsid w:val="003540EB"/>
    <w:pPr>
      <w:tabs>
        <w:tab w:val="center" w:pos="4680"/>
        <w:tab w:val="right" w:pos="9360"/>
      </w:tabs>
    </w:pPr>
  </w:style>
  <w:style w:type="character" w:customStyle="1" w:styleId="FooterChar">
    <w:name w:val="Footer Char"/>
    <w:basedOn w:val="DefaultParagraphFont"/>
    <w:link w:val="Footer"/>
    <w:uiPriority w:val="99"/>
    <w:rsid w:val="003540EB"/>
    <w:rPr>
      <w:rFonts w:ascii="Times Roman" w:hAnsi="Arial Unicode MS" w:cs="Arial Unicode MS"/>
      <w:color w:val="000000"/>
      <w:sz w:val="24"/>
      <w:szCs w:val="24"/>
    </w:rPr>
  </w:style>
  <w:style w:type="paragraph" w:styleId="ListParagraph">
    <w:name w:val="List Paragraph"/>
    <w:basedOn w:val="Normal"/>
    <w:uiPriority w:val="34"/>
    <w:qFormat/>
    <w:rsid w:val="00F54A3F"/>
    <w:pPr>
      <w:ind w:left="720"/>
      <w:contextualSpacing/>
    </w:pPr>
  </w:style>
  <w:style w:type="paragraph" w:styleId="NoSpacing">
    <w:name w:val="No Spacing"/>
    <w:basedOn w:val="Normal"/>
    <w:uiPriority w:val="1"/>
    <w:qFormat/>
    <w:rsid w:val="00833632"/>
    <w:pPr>
      <w:ind w:left="720"/>
      <w:jc w:val="both"/>
    </w:pPr>
  </w:style>
  <w:style w:type="character" w:customStyle="1" w:styleId="Heading1Char">
    <w:name w:val="Heading 1 Char"/>
    <w:basedOn w:val="DefaultParagraphFont"/>
    <w:link w:val="Heading1"/>
    <w:uiPriority w:val="9"/>
    <w:rsid w:val="00F0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24E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024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24E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7A2"/>
    <w:rPr>
      <w:rFonts w:ascii="Times Roman" w:hAnsi="Arial Unicode MS" w:cs="Arial Unicode MS"/>
      <w:color w:val="000000"/>
      <w:sz w:val="24"/>
      <w:szCs w:val="24"/>
    </w:rPr>
  </w:style>
  <w:style w:type="paragraph" w:styleId="Heading1">
    <w:name w:val="heading 1"/>
    <w:basedOn w:val="Normal"/>
    <w:next w:val="Normal"/>
    <w:link w:val="Heading1Char"/>
    <w:uiPriority w:val="9"/>
    <w:qFormat/>
    <w:rsid w:val="00F0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2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A2D76"/>
      <w:sz w:val="20"/>
      <w:szCs w:val="20"/>
      <w:u w:val="single"/>
    </w:rPr>
  </w:style>
  <w:style w:type="paragraph" w:customStyle="1" w:styleId="TitleA">
    <w:name w:val="Title A"/>
    <w:pPr>
      <w:jc w:val="center"/>
    </w:pPr>
    <w:rPr>
      <w:rFonts w:ascii="Times Roman" w:eastAsia="Times Roman" w:hAnsi="Times Roman" w:cs="Times Roman"/>
      <w:b/>
      <w:bCs/>
      <w:color w:val="000000"/>
      <w:sz w:val="24"/>
      <w:szCs w:val="24"/>
    </w:rPr>
  </w:style>
  <w:style w:type="paragraph" w:customStyle="1" w:styleId="Heading2AA">
    <w:name w:val="Heading 2 A A"/>
    <w:next w:val="Normal"/>
    <w:pPr>
      <w:keepNext/>
      <w:tabs>
        <w:tab w:val="left" w:pos="720"/>
      </w:tabs>
      <w:outlineLvl w:val="1"/>
    </w:pPr>
    <w:rPr>
      <w:rFonts w:eastAsia="Times New Roman"/>
      <w:b/>
      <w:bCs/>
      <w:color w:val="000000"/>
      <w:sz w:val="24"/>
      <w:szCs w:val="24"/>
    </w:rPr>
  </w:style>
  <w:style w:type="paragraph" w:styleId="BalloonText">
    <w:name w:val="Balloon Text"/>
    <w:basedOn w:val="Normal"/>
    <w:link w:val="BalloonTextChar"/>
    <w:uiPriority w:val="99"/>
    <w:semiHidden/>
    <w:unhideWhenUsed/>
    <w:rsid w:val="005F0950"/>
    <w:rPr>
      <w:rFonts w:ascii="Tahoma" w:hAnsi="Tahoma" w:cs="Tahoma"/>
      <w:sz w:val="16"/>
      <w:szCs w:val="16"/>
    </w:rPr>
  </w:style>
  <w:style w:type="character" w:customStyle="1" w:styleId="BalloonTextChar">
    <w:name w:val="Balloon Text Char"/>
    <w:basedOn w:val="DefaultParagraphFont"/>
    <w:link w:val="BalloonText"/>
    <w:uiPriority w:val="99"/>
    <w:semiHidden/>
    <w:rsid w:val="005F0950"/>
    <w:rPr>
      <w:rFonts w:ascii="Tahoma" w:hAnsi="Tahoma" w:cs="Tahoma"/>
      <w:color w:val="000000"/>
      <w:sz w:val="16"/>
      <w:szCs w:val="16"/>
    </w:rPr>
  </w:style>
  <w:style w:type="paragraph" w:styleId="Header">
    <w:name w:val="header"/>
    <w:basedOn w:val="Normal"/>
    <w:link w:val="HeaderChar"/>
    <w:uiPriority w:val="99"/>
    <w:unhideWhenUsed/>
    <w:rsid w:val="003540EB"/>
    <w:pPr>
      <w:tabs>
        <w:tab w:val="center" w:pos="4680"/>
        <w:tab w:val="right" w:pos="9360"/>
      </w:tabs>
    </w:pPr>
  </w:style>
  <w:style w:type="character" w:customStyle="1" w:styleId="HeaderChar">
    <w:name w:val="Header Char"/>
    <w:basedOn w:val="DefaultParagraphFont"/>
    <w:link w:val="Header"/>
    <w:uiPriority w:val="99"/>
    <w:rsid w:val="003540EB"/>
    <w:rPr>
      <w:rFonts w:ascii="Times Roman" w:hAnsi="Arial Unicode MS" w:cs="Arial Unicode MS"/>
      <w:color w:val="000000"/>
      <w:sz w:val="24"/>
      <w:szCs w:val="24"/>
    </w:rPr>
  </w:style>
  <w:style w:type="paragraph" w:styleId="Footer">
    <w:name w:val="footer"/>
    <w:basedOn w:val="Normal"/>
    <w:link w:val="FooterChar"/>
    <w:uiPriority w:val="99"/>
    <w:unhideWhenUsed/>
    <w:rsid w:val="003540EB"/>
    <w:pPr>
      <w:tabs>
        <w:tab w:val="center" w:pos="4680"/>
        <w:tab w:val="right" w:pos="9360"/>
      </w:tabs>
    </w:pPr>
  </w:style>
  <w:style w:type="character" w:customStyle="1" w:styleId="FooterChar">
    <w:name w:val="Footer Char"/>
    <w:basedOn w:val="DefaultParagraphFont"/>
    <w:link w:val="Footer"/>
    <w:uiPriority w:val="99"/>
    <w:rsid w:val="003540EB"/>
    <w:rPr>
      <w:rFonts w:ascii="Times Roman" w:hAnsi="Arial Unicode MS" w:cs="Arial Unicode MS"/>
      <w:color w:val="000000"/>
      <w:sz w:val="24"/>
      <w:szCs w:val="24"/>
    </w:rPr>
  </w:style>
  <w:style w:type="paragraph" w:styleId="ListParagraph">
    <w:name w:val="List Paragraph"/>
    <w:basedOn w:val="Normal"/>
    <w:uiPriority w:val="34"/>
    <w:qFormat/>
    <w:rsid w:val="00F54A3F"/>
    <w:pPr>
      <w:ind w:left="720"/>
      <w:contextualSpacing/>
    </w:pPr>
  </w:style>
  <w:style w:type="paragraph" w:styleId="NoSpacing">
    <w:name w:val="No Spacing"/>
    <w:basedOn w:val="Normal"/>
    <w:uiPriority w:val="1"/>
    <w:qFormat/>
    <w:rsid w:val="00833632"/>
    <w:pPr>
      <w:ind w:left="720"/>
      <w:jc w:val="both"/>
    </w:pPr>
  </w:style>
  <w:style w:type="character" w:customStyle="1" w:styleId="Heading1Char">
    <w:name w:val="Heading 1 Char"/>
    <w:basedOn w:val="DefaultParagraphFont"/>
    <w:link w:val="Heading1"/>
    <w:uiPriority w:val="9"/>
    <w:rsid w:val="00F0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24E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024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24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uilding@oak-par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5462-692D-431B-B57B-AF000AD6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28874F3C</Template>
  <TotalTime>5885</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Schoenneman, MaryAnn</dc:creator>
  <cp:lastModifiedBy>Farrera, Diana</cp:lastModifiedBy>
  <cp:revision>25</cp:revision>
  <cp:lastPrinted>2017-10-10T21:37:00Z</cp:lastPrinted>
  <dcterms:created xsi:type="dcterms:W3CDTF">2017-09-27T15:08:00Z</dcterms:created>
  <dcterms:modified xsi:type="dcterms:W3CDTF">2018-01-18T15:32:00Z</dcterms:modified>
</cp:coreProperties>
</file>