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7" w:rsidRPr="00A00F52" w:rsidRDefault="00A168A7" w:rsidP="00470093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D703B8" w:rsidRPr="00A00F52" w:rsidRDefault="00D703B8" w:rsidP="00436D27">
      <w:pPr>
        <w:pStyle w:val="Heading1"/>
        <w:rPr>
          <w:rFonts w:ascii="Franklin Gothic Book" w:hAnsi="Franklin Gothic Book"/>
          <w:szCs w:val="28"/>
        </w:rPr>
      </w:pPr>
      <w:r w:rsidRPr="00A00F52">
        <w:rPr>
          <w:rFonts w:ascii="Franklin Gothic Book" w:hAnsi="Franklin Gothic Book"/>
          <w:szCs w:val="28"/>
        </w:rPr>
        <w:t>Agenda</w:t>
      </w:r>
    </w:p>
    <w:p w:rsidR="00B86427" w:rsidRPr="00A00F52" w:rsidRDefault="00B86427" w:rsidP="00B86427">
      <w:pPr>
        <w:rPr>
          <w:rFonts w:ascii="Franklin Gothic Book" w:hAnsi="Franklin Gothic Book"/>
          <w:sz w:val="24"/>
          <w:szCs w:val="24"/>
        </w:rPr>
      </w:pPr>
    </w:p>
    <w:p w:rsidR="00B86427" w:rsidRPr="00A00F52" w:rsidRDefault="00B86427" w:rsidP="00B86427">
      <w:pPr>
        <w:rPr>
          <w:rFonts w:ascii="Franklin Gothic Book" w:hAnsi="Franklin Gothic Book"/>
          <w:sz w:val="24"/>
          <w:szCs w:val="24"/>
        </w:rPr>
      </w:pPr>
    </w:p>
    <w:p w:rsidR="00FB0FF8" w:rsidRPr="00A00F52" w:rsidRDefault="00FB0FF8" w:rsidP="00FB0FF8">
      <w:pPr>
        <w:rPr>
          <w:rFonts w:ascii="Franklin Gothic Book" w:hAnsi="Franklin Gothic Book"/>
          <w:sz w:val="24"/>
          <w:szCs w:val="24"/>
        </w:rPr>
      </w:pPr>
    </w:p>
    <w:p w:rsidR="009E6FA1" w:rsidRPr="00A00F52" w:rsidRDefault="005249A9" w:rsidP="00D676CB">
      <w:pPr>
        <w:numPr>
          <w:ilvl w:val="0"/>
          <w:numId w:val="1"/>
        </w:num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Welcome and Introductions</w:t>
      </w:r>
    </w:p>
    <w:p w:rsidR="009E6FA1" w:rsidRPr="00A00F52" w:rsidRDefault="005249A9" w:rsidP="00D676CB">
      <w:pPr>
        <w:numPr>
          <w:ilvl w:val="0"/>
          <w:numId w:val="1"/>
        </w:num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Overview of the CDBG &amp; ESG Programs</w:t>
      </w:r>
    </w:p>
    <w:p w:rsidR="009E6FA1" w:rsidRDefault="00B31861" w:rsidP="00D676CB">
      <w:pPr>
        <w:numPr>
          <w:ilvl w:val="0"/>
          <w:numId w:val="1"/>
        </w:num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Overview</w:t>
      </w:r>
      <w:r w:rsidR="009E6FA1" w:rsidRPr="00A00F52">
        <w:rPr>
          <w:rFonts w:ascii="Franklin Gothic Book" w:hAnsi="Franklin Gothic Book"/>
          <w:sz w:val="24"/>
          <w:szCs w:val="24"/>
        </w:rPr>
        <w:t xml:space="preserve"> </w:t>
      </w:r>
      <w:r w:rsidR="002E5CFB">
        <w:rPr>
          <w:rFonts w:ascii="Franklin Gothic Book" w:hAnsi="Franklin Gothic Book"/>
          <w:sz w:val="24"/>
          <w:szCs w:val="24"/>
        </w:rPr>
        <w:t xml:space="preserve">of the </w:t>
      </w:r>
      <w:r w:rsidR="005249A9">
        <w:rPr>
          <w:rFonts w:ascii="Franklin Gothic Book" w:hAnsi="Franklin Gothic Book"/>
          <w:sz w:val="24"/>
          <w:szCs w:val="24"/>
        </w:rPr>
        <w:t>Application</w:t>
      </w:r>
      <w:r w:rsidR="008C0793">
        <w:rPr>
          <w:rFonts w:ascii="Franklin Gothic Book" w:hAnsi="Franklin Gothic Book"/>
          <w:sz w:val="24"/>
          <w:szCs w:val="24"/>
        </w:rPr>
        <w:t xml:space="preserve"> F</w:t>
      </w:r>
      <w:r w:rsidR="007B5714">
        <w:rPr>
          <w:rFonts w:ascii="Franklin Gothic Book" w:hAnsi="Franklin Gothic Book"/>
          <w:sz w:val="24"/>
          <w:szCs w:val="24"/>
        </w:rPr>
        <w:t>orm</w:t>
      </w:r>
      <w:r w:rsidR="002E5CFB">
        <w:rPr>
          <w:rFonts w:ascii="Franklin Gothic Book" w:hAnsi="Franklin Gothic Book"/>
          <w:sz w:val="24"/>
          <w:szCs w:val="24"/>
        </w:rPr>
        <w:t>s</w:t>
      </w:r>
      <w:r w:rsidR="007B5714">
        <w:rPr>
          <w:rFonts w:ascii="Franklin Gothic Book" w:hAnsi="Franklin Gothic Book"/>
          <w:sz w:val="24"/>
          <w:szCs w:val="24"/>
        </w:rPr>
        <w:t xml:space="preserve"> and Q &amp;</w:t>
      </w:r>
      <w:r>
        <w:rPr>
          <w:rFonts w:ascii="Franklin Gothic Book" w:hAnsi="Franklin Gothic Book"/>
          <w:sz w:val="24"/>
          <w:szCs w:val="24"/>
        </w:rPr>
        <w:t xml:space="preserve"> A</w:t>
      </w:r>
    </w:p>
    <w:p w:rsidR="005249A9" w:rsidRDefault="002E5CFB" w:rsidP="005249A9">
      <w:pPr>
        <w:numPr>
          <w:ilvl w:val="0"/>
          <w:numId w:val="1"/>
        </w:num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</w:t>
      </w:r>
      <w:r w:rsidR="008C0793">
        <w:rPr>
          <w:rFonts w:ascii="Franklin Gothic Book" w:hAnsi="Franklin Gothic Book"/>
          <w:sz w:val="24"/>
          <w:szCs w:val="24"/>
        </w:rPr>
        <w:t>ne-on-One Question S</w:t>
      </w:r>
      <w:r w:rsidR="003A4A6A">
        <w:rPr>
          <w:rFonts w:ascii="Franklin Gothic Book" w:hAnsi="Franklin Gothic Book"/>
          <w:sz w:val="24"/>
          <w:szCs w:val="24"/>
        </w:rPr>
        <w:t>ession</w:t>
      </w:r>
      <w:r>
        <w:rPr>
          <w:rFonts w:ascii="Franklin Gothic Book" w:hAnsi="Franklin Gothic Book"/>
          <w:sz w:val="24"/>
          <w:szCs w:val="24"/>
        </w:rPr>
        <w:t>s</w:t>
      </w:r>
    </w:p>
    <w:p w:rsidR="002E5CFB" w:rsidRPr="002E5CFB" w:rsidRDefault="002E5CFB" w:rsidP="002E5CFB">
      <w:pPr>
        <w:numPr>
          <w:ilvl w:val="0"/>
          <w:numId w:val="1"/>
        </w:num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  <w:r w:rsidRPr="00A00F52">
        <w:rPr>
          <w:rFonts w:ascii="Franklin Gothic Book" w:hAnsi="Franklin Gothic Book"/>
          <w:sz w:val="24"/>
          <w:szCs w:val="24"/>
        </w:rPr>
        <w:t>Adjourn</w:t>
      </w:r>
    </w:p>
    <w:p w:rsidR="002E5CFB" w:rsidRPr="005249A9" w:rsidRDefault="002E5CFB" w:rsidP="002E5CFB">
      <w:pPr>
        <w:spacing w:line="360" w:lineRule="auto"/>
        <w:ind w:left="2880"/>
        <w:rPr>
          <w:rFonts w:ascii="Franklin Gothic Book" w:hAnsi="Franklin Gothic Book"/>
          <w:sz w:val="24"/>
          <w:szCs w:val="24"/>
        </w:rPr>
      </w:pPr>
    </w:p>
    <w:p w:rsidR="00905D23" w:rsidRDefault="00905D23" w:rsidP="008C0793">
      <w:pPr>
        <w:jc w:val="center"/>
        <w:rPr>
          <w:sz w:val="24"/>
          <w:u w:val="single"/>
        </w:rPr>
      </w:pPr>
    </w:p>
    <w:p w:rsidR="00A91B68" w:rsidRDefault="00A91B68" w:rsidP="00905D23">
      <w:pPr>
        <w:rPr>
          <w:sz w:val="24"/>
          <w:szCs w:val="24"/>
        </w:rPr>
      </w:pPr>
    </w:p>
    <w:p w:rsidR="00A91B68" w:rsidRPr="00A91B68" w:rsidRDefault="00A91B68" w:rsidP="00A91B68">
      <w:pPr>
        <w:rPr>
          <w:sz w:val="24"/>
          <w:szCs w:val="24"/>
        </w:rPr>
      </w:pPr>
    </w:p>
    <w:p w:rsidR="00A91B68" w:rsidRPr="00A91B68" w:rsidRDefault="00A91B68" w:rsidP="00A91B68">
      <w:pPr>
        <w:rPr>
          <w:sz w:val="24"/>
          <w:szCs w:val="24"/>
        </w:rPr>
      </w:pPr>
    </w:p>
    <w:p w:rsidR="00A91B68" w:rsidRPr="00A91B68" w:rsidRDefault="00A91B68" w:rsidP="00A91B68">
      <w:pPr>
        <w:rPr>
          <w:sz w:val="24"/>
          <w:szCs w:val="24"/>
        </w:rPr>
      </w:pPr>
    </w:p>
    <w:p w:rsidR="00A91B68" w:rsidRPr="00A91B68" w:rsidRDefault="00A91B68" w:rsidP="00A91B68">
      <w:pPr>
        <w:rPr>
          <w:sz w:val="24"/>
          <w:szCs w:val="24"/>
        </w:rPr>
      </w:pPr>
    </w:p>
    <w:p w:rsidR="00A91B68" w:rsidRDefault="00A91B68" w:rsidP="00A91B68">
      <w:pPr>
        <w:rPr>
          <w:sz w:val="24"/>
          <w:szCs w:val="24"/>
        </w:rPr>
      </w:pPr>
    </w:p>
    <w:p w:rsidR="00905D23" w:rsidRPr="00A91B68" w:rsidRDefault="00A91B68" w:rsidP="00A91B68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5D23" w:rsidRPr="00A91B68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67" w:rsidRDefault="004D1667">
      <w:r>
        <w:separator/>
      </w:r>
    </w:p>
  </w:endnote>
  <w:endnote w:type="continuationSeparator" w:id="0">
    <w:p w:rsidR="004D1667" w:rsidRDefault="004D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F" w:rsidRDefault="005C464F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5F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F" w:rsidRDefault="005C464F" w:rsidP="002921B7">
    <w:pPr>
      <w:ind w:left="2880"/>
      <w:rPr>
        <w:sz w:val="24"/>
        <w:u w:val="single"/>
      </w:rPr>
    </w:pPr>
  </w:p>
  <w:p w:rsidR="005C464F" w:rsidRPr="00A91B68" w:rsidRDefault="00DB0BE2" w:rsidP="00A91B68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5C464F" w:rsidRPr="00F61196" w:rsidRDefault="005C464F" w:rsidP="002921B7">
    <w:pPr>
      <w:overflowPunct/>
      <w:textAlignment w:val="auto"/>
      <w:rPr>
        <w:rFonts w:ascii="Franklin Gothic Book" w:hAnsi="Franklin Gothic Book" w:cs="Franklin Gothic Book"/>
        <w:b/>
        <w:bCs/>
      </w:rPr>
    </w:pPr>
    <w:r w:rsidRPr="00F61196">
      <w:rPr>
        <w:rFonts w:ascii="Franklin Gothic Book" w:hAnsi="Franklin Gothic Book" w:cs="Franklin Gothic Book"/>
        <w:b/>
        <w:bCs/>
      </w:rPr>
      <w:t xml:space="preserve">Get the latest Village news via e-mail. Just go to </w:t>
    </w:r>
    <w:hyperlink r:id="rId1" w:history="1">
      <w:r w:rsidRPr="00F61196">
        <w:rPr>
          <w:rFonts w:ascii="Franklin Gothic Book" w:hAnsi="Franklin Gothic Book" w:cs="Franklin Gothic Book"/>
          <w:b/>
          <w:bCs/>
          <w:color w:val="0000FF"/>
          <w:u w:val="single"/>
        </w:rPr>
        <w:t>www.oak-park.us</w:t>
      </w:r>
    </w:hyperlink>
    <w:r w:rsidRPr="00F61196">
      <w:rPr>
        <w:rFonts w:ascii="Franklin Gothic Book" w:hAnsi="Franklin Gothic Book" w:cs="Franklin Gothic Book"/>
        <w:b/>
        <w:bCs/>
      </w:rPr>
      <w:t xml:space="preserve"> and click on the </w:t>
    </w:r>
    <w:r w:rsidRPr="00F61196">
      <w:rPr>
        <w:rFonts w:ascii="Franklin Gothic Book" w:hAnsi="Franklin Gothic Book" w:cs="Franklin Gothic Book"/>
        <w:b/>
        <w:bCs/>
        <w:i/>
        <w:iCs/>
      </w:rPr>
      <w:t>e-news</w:t>
    </w:r>
    <w:r w:rsidRPr="00F61196">
      <w:rPr>
        <w:rFonts w:ascii="Franklin Gothic Book" w:hAnsi="Franklin Gothic Book" w:cs="Franklin Gothic Book"/>
        <w:b/>
        <w:bCs/>
      </w:rPr>
      <w:t xml:space="preserve"> icon to sign up. Also, follow us on </w:t>
    </w:r>
    <w:proofErr w:type="spellStart"/>
    <w:r w:rsidRPr="00F61196">
      <w:rPr>
        <w:rFonts w:ascii="Franklin Gothic Book" w:hAnsi="Franklin Gothic Book" w:cs="Franklin Gothic Book"/>
        <w:b/>
        <w:bCs/>
        <w:i/>
        <w:iCs/>
      </w:rPr>
      <w:t>facebook</w:t>
    </w:r>
    <w:proofErr w:type="spellEnd"/>
    <w:r w:rsidRPr="00F61196">
      <w:rPr>
        <w:rFonts w:ascii="Franklin Gothic Book" w:hAnsi="Franklin Gothic Book" w:cs="Franklin Gothic Book"/>
        <w:b/>
        <w:bCs/>
      </w:rPr>
      <w:t xml:space="preserve">, </w:t>
    </w:r>
    <w:r w:rsidRPr="00F61196">
      <w:rPr>
        <w:rFonts w:ascii="Franklin Gothic Book" w:hAnsi="Franklin Gothic Book" w:cs="Franklin Gothic Book"/>
        <w:b/>
        <w:bCs/>
        <w:i/>
        <w:iCs/>
      </w:rPr>
      <w:t>twitter</w:t>
    </w:r>
    <w:r w:rsidRPr="00F61196">
      <w:rPr>
        <w:rFonts w:ascii="Franklin Gothic Book" w:hAnsi="Franklin Gothic Book" w:cs="Franklin Gothic Book"/>
        <w:b/>
        <w:bCs/>
      </w:rPr>
      <w:t xml:space="preserve"> and </w:t>
    </w:r>
    <w:r w:rsidRPr="00F61196">
      <w:rPr>
        <w:rFonts w:ascii="Franklin Gothic Book" w:hAnsi="Franklin Gothic Book" w:cs="Franklin Gothic Book"/>
        <w:b/>
        <w:bCs/>
        <w:i/>
        <w:iCs/>
      </w:rPr>
      <w:t>YouTube</w:t>
    </w:r>
    <w:r w:rsidRPr="00F61196">
      <w:rPr>
        <w:rFonts w:ascii="Franklin Gothic Book" w:hAnsi="Franklin Gothic Book" w:cs="Franklin Gothic Book"/>
        <w:b/>
        <w:bCs/>
      </w:rPr>
      <w:t>.</w:t>
    </w:r>
  </w:p>
  <w:p w:rsidR="005C464F" w:rsidRDefault="005C464F" w:rsidP="002921B7">
    <w:pPr>
      <w:overflowPunct/>
      <w:autoSpaceDE/>
      <w:autoSpaceDN/>
      <w:adjustRightInd/>
      <w:jc w:val="center"/>
      <w:textAlignment w:val="auto"/>
      <w:rPr>
        <w:rFonts w:ascii="Franklin Gothic Book" w:hAnsi="Franklin Gothic Book"/>
      </w:rPr>
    </w:pPr>
  </w:p>
  <w:p w:rsidR="005C464F" w:rsidRDefault="005C464F" w:rsidP="002921B7">
    <w:pPr>
      <w:overflowPunct/>
      <w:autoSpaceDE/>
      <w:autoSpaceDN/>
      <w:adjustRightInd/>
      <w:jc w:val="center"/>
      <w:textAlignment w:val="auto"/>
    </w:pPr>
    <w:r w:rsidRPr="00B70C2C">
      <w:t>If you require assistance to participate in any Village program or activity, contact the ADA Coordinator at 708.358</w:t>
    </w:r>
    <w:r>
      <w:t>-</w:t>
    </w:r>
    <w:r w:rsidRPr="00B70C2C">
      <w:t xml:space="preserve">5430 or e-mail </w:t>
    </w:r>
    <w:hyperlink r:id="rId2" w:history="1">
      <w:r w:rsidRPr="00A11F53">
        <w:rPr>
          <w:rStyle w:val="Hyperlink"/>
          <w:rFonts w:ascii="Franklin Gothic Book" w:hAnsi="Franklin Gothic Book"/>
        </w:rPr>
        <w:t>adacoordinator@oak-park.us</w:t>
      </w:r>
    </w:hyperlink>
    <w:r w:rsidRPr="00B70C2C"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67" w:rsidRDefault="004D1667">
      <w:r>
        <w:separator/>
      </w:r>
    </w:p>
  </w:footnote>
  <w:footnote w:type="continuationSeparator" w:id="0">
    <w:p w:rsidR="004D1667" w:rsidRDefault="004D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B0" w:rsidRDefault="000D35B0" w:rsidP="005249A9">
    <w:pPr>
      <w:pStyle w:val="PlainText"/>
      <w:jc w:val="center"/>
      <w:rPr>
        <w:b/>
        <w:sz w:val="28"/>
        <w:szCs w:val="28"/>
      </w:rPr>
    </w:pPr>
  </w:p>
  <w:p w:rsidR="005249A9" w:rsidRDefault="005249A9" w:rsidP="005249A9">
    <w:pPr>
      <w:pStyle w:val="PlainText"/>
      <w:jc w:val="center"/>
      <w:rPr>
        <w:b/>
        <w:sz w:val="28"/>
        <w:szCs w:val="28"/>
      </w:rPr>
    </w:pPr>
    <w:r>
      <w:rPr>
        <w:b/>
        <w:sz w:val="28"/>
        <w:szCs w:val="28"/>
      </w:rPr>
      <w:t>V</w:t>
    </w:r>
    <w:r w:rsidR="000D35B0">
      <w:rPr>
        <w:b/>
        <w:sz w:val="28"/>
        <w:szCs w:val="28"/>
      </w:rPr>
      <w:t>illage of Oak Park Program Year</w:t>
    </w:r>
    <w:r w:rsidR="008C0793">
      <w:rPr>
        <w:b/>
        <w:sz w:val="28"/>
        <w:szCs w:val="28"/>
      </w:rPr>
      <w:t xml:space="preserve"> 2019 Grants </w:t>
    </w:r>
    <w:r>
      <w:rPr>
        <w:b/>
        <w:sz w:val="28"/>
        <w:szCs w:val="28"/>
      </w:rPr>
      <w:t>Application</w:t>
    </w:r>
    <w:r w:rsidR="008C0793">
      <w:rPr>
        <w:b/>
        <w:sz w:val="28"/>
        <w:szCs w:val="28"/>
      </w:rPr>
      <w:t>s</w:t>
    </w:r>
    <w:r>
      <w:rPr>
        <w:b/>
        <w:sz w:val="28"/>
        <w:szCs w:val="28"/>
      </w:rPr>
      <w:t xml:space="preserve"> Workshop</w:t>
    </w:r>
  </w:p>
  <w:p w:rsidR="005249A9" w:rsidRDefault="00DB0BE2" w:rsidP="005249A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10:00 a.m., </w:t>
    </w:r>
    <w:r w:rsidR="00D15F96">
      <w:rPr>
        <w:rFonts w:ascii="Calibri" w:hAnsi="Calibri"/>
        <w:b/>
        <w:sz w:val="28"/>
        <w:szCs w:val="28"/>
      </w:rPr>
      <w:t>February 7</w:t>
    </w:r>
    <w:r w:rsidR="008C0793">
      <w:rPr>
        <w:rFonts w:ascii="Calibri" w:hAnsi="Calibri"/>
        <w:b/>
        <w:sz w:val="28"/>
        <w:szCs w:val="28"/>
      </w:rPr>
      <w:t>, 2019</w:t>
    </w:r>
  </w:p>
  <w:p w:rsidR="005249A9" w:rsidRDefault="00DB0BE2" w:rsidP="005249A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Room 1</w:t>
    </w:r>
    <w:r w:rsidR="005249A9">
      <w:rPr>
        <w:rFonts w:ascii="Calibri" w:hAnsi="Calibri"/>
        <w:b/>
        <w:sz w:val="28"/>
        <w:szCs w:val="28"/>
      </w:rPr>
      <w:t>01, Village Hall - 123 Madison Street, Oak Park</w:t>
    </w:r>
  </w:p>
  <w:p w:rsidR="005C464F" w:rsidRPr="00E6668C" w:rsidRDefault="005C464F" w:rsidP="000D59A7">
    <w:pPr>
      <w:pBdr>
        <w:bottom w:val="single" w:sz="12" w:space="0" w:color="auto"/>
      </w:pBdr>
      <w:jc w:val="center"/>
      <w:rPr>
        <w:b/>
        <w:sz w:val="28"/>
        <w:szCs w:val="28"/>
      </w:rPr>
    </w:pPr>
  </w:p>
  <w:p w:rsidR="005C464F" w:rsidRDefault="005C464F" w:rsidP="002921B7"/>
  <w:p w:rsidR="005C464F" w:rsidRDefault="005C4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39F2861"/>
    <w:multiLevelType w:val="hybridMultilevel"/>
    <w:tmpl w:val="B002DC6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1E387D0E"/>
    <w:multiLevelType w:val="hybridMultilevel"/>
    <w:tmpl w:val="C00072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3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5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3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5">
    <w:nsid w:val="6DDA241D"/>
    <w:multiLevelType w:val="hybridMultilevel"/>
    <w:tmpl w:val="4866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7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9">
    <w:nsid w:val="767C56A0"/>
    <w:multiLevelType w:val="hybridMultilevel"/>
    <w:tmpl w:val="0022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8"/>
  </w:num>
  <w:num w:numId="4">
    <w:abstractNumId w:val="28"/>
  </w:num>
  <w:num w:numId="5">
    <w:abstractNumId w:val="21"/>
  </w:num>
  <w:num w:numId="6">
    <w:abstractNumId w:val="23"/>
  </w:num>
  <w:num w:numId="7">
    <w:abstractNumId w:val="16"/>
  </w:num>
  <w:num w:numId="8">
    <w:abstractNumId w:val="8"/>
  </w:num>
  <w:num w:numId="9">
    <w:abstractNumId w:val="9"/>
  </w:num>
  <w:num w:numId="10">
    <w:abstractNumId w:val="25"/>
  </w:num>
  <w:num w:numId="11">
    <w:abstractNumId w:val="31"/>
  </w:num>
  <w:num w:numId="12">
    <w:abstractNumId w:val="10"/>
  </w:num>
  <w:num w:numId="13">
    <w:abstractNumId w:val="11"/>
  </w:num>
  <w:num w:numId="14">
    <w:abstractNumId w:val="12"/>
  </w:num>
  <w:num w:numId="15">
    <w:abstractNumId w:val="22"/>
  </w:num>
  <w:num w:numId="16">
    <w:abstractNumId w:val="42"/>
  </w:num>
  <w:num w:numId="17">
    <w:abstractNumId w:val="38"/>
  </w:num>
  <w:num w:numId="18">
    <w:abstractNumId w:val="14"/>
  </w:num>
  <w:num w:numId="19">
    <w:abstractNumId w:val="37"/>
  </w:num>
  <w:num w:numId="20">
    <w:abstractNumId w:val="29"/>
  </w:num>
  <w:num w:numId="21">
    <w:abstractNumId w:val="4"/>
  </w:num>
  <w:num w:numId="22">
    <w:abstractNumId w:val="24"/>
  </w:num>
  <w:num w:numId="23">
    <w:abstractNumId w:val="26"/>
  </w:num>
  <w:num w:numId="24">
    <w:abstractNumId w:val="17"/>
  </w:num>
  <w:num w:numId="25">
    <w:abstractNumId w:val="19"/>
  </w:num>
  <w:num w:numId="26">
    <w:abstractNumId w:val="13"/>
  </w:num>
  <w:num w:numId="27">
    <w:abstractNumId w:val="33"/>
  </w:num>
  <w:num w:numId="28">
    <w:abstractNumId w:val="34"/>
  </w:num>
  <w:num w:numId="29">
    <w:abstractNumId w:val="36"/>
  </w:num>
  <w:num w:numId="30">
    <w:abstractNumId w:val="30"/>
  </w:num>
  <w:num w:numId="31">
    <w:abstractNumId w:val="2"/>
  </w:num>
  <w:num w:numId="32">
    <w:abstractNumId w:val="32"/>
  </w:num>
  <w:num w:numId="33">
    <w:abstractNumId w:val="40"/>
  </w:num>
  <w:num w:numId="34">
    <w:abstractNumId w:val="6"/>
  </w:num>
  <w:num w:numId="35">
    <w:abstractNumId w:val="5"/>
  </w:num>
  <w:num w:numId="36">
    <w:abstractNumId w:val="7"/>
  </w:num>
  <w:num w:numId="37">
    <w:abstractNumId w:val="41"/>
  </w:num>
  <w:num w:numId="38">
    <w:abstractNumId w:val="20"/>
  </w:num>
  <w:num w:numId="39">
    <w:abstractNumId w:val="27"/>
  </w:num>
  <w:num w:numId="40">
    <w:abstractNumId w:val="35"/>
  </w:num>
  <w:num w:numId="41">
    <w:abstractNumId w:val="15"/>
  </w:num>
  <w:num w:numId="42">
    <w:abstractNumId w:val="3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714F"/>
    <w:rsid w:val="00007CF1"/>
    <w:rsid w:val="0001173A"/>
    <w:rsid w:val="00011D79"/>
    <w:rsid w:val="000204D9"/>
    <w:rsid w:val="00022D24"/>
    <w:rsid w:val="000251BA"/>
    <w:rsid w:val="00030FDB"/>
    <w:rsid w:val="00031D36"/>
    <w:rsid w:val="0004257B"/>
    <w:rsid w:val="00045671"/>
    <w:rsid w:val="00046011"/>
    <w:rsid w:val="00047569"/>
    <w:rsid w:val="00047EC6"/>
    <w:rsid w:val="0005114F"/>
    <w:rsid w:val="00055986"/>
    <w:rsid w:val="0006258D"/>
    <w:rsid w:val="00064C1A"/>
    <w:rsid w:val="00064E5E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625E"/>
    <w:rsid w:val="000A1EC9"/>
    <w:rsid w:val="000A225E"/>
    <w:rsid w:val="000A61AE"/>
    <w:rsid w:val="000B10A3"/>
    <w:rsid w:val="000B22B1"/>
    <w:rsid w:val="000C4355"/>
    <w:rsid w:val="000D010C"/>
    <w:rsid w:val="000D2FA1"/>
    <w:rsid w:val="000D35B0"/>
    <w:rsid w:val="000D368F"/>
    <w:rsid w:val="000D3D6C"/>
    <w:rsid w:val="000D59A7"/>
    <w:rsid w:val="000F19CC"/>
    <w:rsid w:val="000F3ECA"/>
    <w:rsid w:val="001056BB"/>
    <w:rsid w:val="001061DB"/>
    <w:rsid w:val="001126D8"/>
    <w:rsid w:val="00114BFE"/>
    <w:rsid w:val="001169A3"/>
    <w:rsid w:val="001349F2"/>
    <w:rsid w:val="00135B9B"/>
    <w:rsid w:val="001420C2"/>
    <w:rsid w:val="001451CC"/>
    <w:rsid w:val="00154FBD"/>
    <w:rsid w:val="0016734F"/>
    <w:rsid w:val="001743C0"/>
    <w:rsid w:val="00181489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C9D"/>
    <w:rsid w:val="001E7CE3"/>
    <w:rsid w:val="00202A5F"/>
    <w:rsid w:val="002222AA"/>
    <w:rsid w:val="002224F3"/>
    <w:rsid w:val="00222B33"/>
    <w:rsid w:val="00224B8D"/>
    <w:rsid w:val="00227B93"/>
    <w:rsid w:val="00230C6A"/>
    <w:rsid w:val="002346CE"/>
    <w:rsid w:val="002423D5"/>
    <w:rsid w:val="00246C41"/>
    <w:rsid w:val="002478CE"/>
    <w:rsid w:val="0025098F"/>
    <w:rsid w:val="00251247"/>
    <w:rsid w:val="00257838"/>
    <w:rsid w:val="00257CF0"/>
    <w:rsid w:val="0026015A"/>
    <w:rsid w:val="00281761"/>
    <w:rsid w:val="0028225A"/>
    <w:rsid w:val="00290469"/>
    <w:rsid w:val="002921B7"/>
    <w:rsid w:val="00295012"/>
    <w:rsid w:val="002962F6"/>
    <w:rsid w:val="002A09FF"/>
    <w:rsid w:val="002A168C"/>
    <w:rsid w:val="002A2163"/>
    <w:rsid w:val="002A3675"/>
    <w:rsid w:val="002A6632"/>
    <w:rsid w:val="002B58E3"/>
    <w:rsid w:val="002B7A5F"/>
    <w:rsid w:val="002D02D6"/>
    <w:rsid w:val="002D6F30"/>
    <w:rsid w:val="002D7866"/>
    <w:rsid w:val="002E1FC7"/>
    <w:rsid w:val="002E5CFB"/>
    <w:rsid w:val="002F3E55"/>
    <w:rsid w:val="00305E24"/>
    <w:rsid w:val="003079FD"/>
    <w:rsid w:val="00313EB0"/>
    <w:rsid w:val="00320098"/>
    <w:rsid w:val="00321C26"/>
    <w:rsid w:val="003259B4"/>
    <w:rsid w:val="00326BF5"/>
    <w:rsid w:val="00336927"/>
    <w:rsid w:val="0035314D"/>
    <w:rsid w:val="00367064"/>
    <w:rsid w:val="003755F7"/>
    <w:rsid w:val="003764F0"/>
    <w:rsid w:val="003844D8"/>
    <w:rsid w:val="00387850"/>
    <w:rsid w:val="00390F87"/>
    <w:rsid w:val="003917E2"/>
    <w:rsid w:val="00392360"/>
    <w:rsid w:val="00393144"/>
    <w:rsid w:val="003932B0"/>
    <w:rsid w:val="003979BC"/>
    <w:rsid w:val="003A3679"/>
    <w:rsid w:val="003A4A6A"/>
    <w:rsid w:val="003A5B53"/>
    <w:rsid w:val="003A7263"/>
    <w:rsid w:val="003B1D72"/>
    <w:rsid w:val="003C5A0E"/>
    <w:rsid w:val="003D721B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AE5"/>
    <w:rsid w:val="00415ED3"/>
    <w:rsid w:val="004174CC"/>
    <w:rsid w:val="00420105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7B97"/>
    <w:rsid w:val="00491909"/>
    <w:rsid w:val="004975FA"/>
    <w:rsid w:val="004A43E5"/>
    <w:rsid w:val="004A7352"/>
    <w:rsid w:val="004B00F4"/>
    <w:rsid w:val="004B18D4"/>
    <w:rsid w:val="004B427D"/>
    <w:rsid w:val="004B4F34"/>
    <w:rsid w:val="004C0359"/>
    <w:rsid w:val="004C306D"/>
    <w:rsid w:val="004C4774"/>
    <w:rsid w:val="004C64A8"/>
    <w:rsid w:val="004D1667"/>
    <w:rsid w:val="004D2392"/>
    <w:rsid w:val="004D4526"/>
    <w:rsid w:val="004D6B1B"/>
    <w:rsid w:val="004E0E47"/>
    <w:rsid w:val="004E1CD3"/>
    <w:rsid w:val="004E75FC"/>
    <w:rsid w:val="00502237"/>
    <w:rsid w:val="00506DEC"/>
    <w:rsid w:val="00507424"/>
    <w:rsid w:val="005123DB"/>
    <w:rsid w:val="0052039F"/>
    <w:rsid w:val="0052218F"/>
    <w:rsid w:val="005249A9"/>
    <w:rsid w:val="00525127"/>
    <w:rsid w:val="00526174"/>
    <w:rsid w:val="00533A35"/>
    <w:rsid w:val="005449CE"/>
    <w:rsid w:val="00550780"/>
    <w:rsid w:val="0055329C"/>
    <w:rsid w:val="005550EC"/>
    <w:rsid w:val="0055517B"/>
    <w:rsid w:val="00566816"/>
    <w:rsid w:val="00572ACB"/>
    <w:rsid w:val="005768DA"/>
    <w:rsid w:val="005811E1"/>
    <w:rsid w:val="0059499D"/>
    <w:rsid w:val="00594EFE"/>
    <w:rsid w:val="005A71FB"/>
    <w:rsid w:val="005B3B8A"/>
    <w:rsid w:val="005B66E7"/>
    <w:rsid w:val="005C464F"/>
    <w:rsid w:val="005C7AE0"/>
    <w:rsid w:val="005D02CE"/>
    <w:rsid w:val="005D392B"/>
    <w:rsid w:val="005D4D3D"/>
    <w:rsid w:val="005D5F99"/>
    <w:rsid w:val="005E5268"/>
    <w:rsid w:val="00601B0F"/>
    <w:rsid w:val="00602642"/>
    <w:rsid w:val="0060269A"/>
    <w:rsid w:val="00607D66"/>
    <w:rsid w:val="0061496F"/>
    <w:rsid w:val="00614B7E"/>
    <w:rsid w:val="006203DB"/>
    <w:rsid w:val="006225E7"/>
    <w:rsid w:val="00624A32"/>
    <w:rsid w:val="00637CCF"/>
    <w:rsid w:val="006511B2"/>
    <w:rsid w:val="006524EC"/>
    <w:rsid w:val="00652DA6"/>
    <w:rsid w:val="00655251"/>
    <w:rsid w:val="00662080"/>
    <w:rsid w:val="00665587"/>
    <w:rsid w:val="00673B05"/>
    <w:rsid w:val="00677A63"/>
    <w:rsid w:val="00686605"/>
    <w:rsid w:val="00686DD1"/>
    <w:rsid w:val="006873FF"/>
    <w:rsid w:val="00691AB0"/>
    <w:rsid w:val="006966E7"/>
    <w:rsid w:val="00697BFA"/>
    <w:rsid w:val="006A0FB7"/>
    <w:rsid w:val="006A2431"/>
    <w:rsid w:val="006B06E5"/>
    <w:rsid w:val="006B1FB5"/>
    <w:rsid w:val="006B3577"/>
    <w:rsid w:val="006B36F8"/>
    <w:rsid w:val="006C4602"/>
    <w:rsid w:val="006C5E71"/>
    <w:rsid w:val="006C69F8"/>
    <w:rsid w:val="006D4808"/>
    <w:rsid w:val="006D6190"/>
    <w:rsid w:val="006E1D27"/>
    <w:rsid w:val="006E387C"/>
    <w:rsid w:val="006F3226"/>
    <w:rsid w:val="006F4572"/>
    <w:rsid w:val="006F568C"/>
    <w:rsid w:val="006F5B86"/>
    <w:rsid w:val="006F7188"/>
    <w:rsid w:val="006F7622"/>
    <w:rsid w:val="0070250A"/>
    <w:rsid w:val="00705BB3"/>
    <w:rsid w:val="00710D1B"/>
    <w:rsid w:val="00712E82"/>
    <w:rsid w:val="0071324C"/>
    <w:rsid w:val="007152FD"/>
    <w:rsid w:val="007203CF"/>
    <w:rsid w:val="00722D5A"/>
    <w:rsid w:val="00724085"/>
    <w:rsid w:val="007329A4"/>
    <w:rsid w:val="00732E16"/>
    <w:rsid w:val="00742B73"/>
    <w:rsid w:val="00744B89"/>
    <w:rsid w:val="00745017"/>
    <w:rsid w:val="007570D9"/>
    <w:rsid w:val="0075788B"/>
    <w:rsid w:val="007610A0"/>
    <w:rsid w:val="00764B4F"/>
    <w:rsid w:val="00774E4E"/>
    <w:rsid w:val="00776EE8"/>
    <w:rsid w:val="0078642B"/>
    <w:rsid w:val="007923FB"/>
    <w:rsid w:val="007B087E"/>
    <w:rsid w:val="007B0992"/>
    <w:rsid w:val="007B0CE8"/>
    <w:rsid w:val="007B5714"/>
    <w:rsid w:val="007B598A"/>
    <w:rsid w:val="007C5A70"/>
    <w:rsid w:val="007D3838"/>
    <w:rsid w:val="007E1C33"/>
    <w:rsid w:val="007E2F5D"/>
    <w:rsid w:val="007E363D"/>
    <w:rsid w:val="007E3824"/>
    <w:rsid w:val="007F0035"/>
    <w:rsid w:val="007F00FB"/>
    <w:rsid w:val="007F0F79"/>
    <w:rsid w:val="007F17B4"/>
    <w:rsid w:val="007F6018"/>
    <w:rsid w:val="007F78CB"/>
    <w:rsid w:val="00800D67"/>
    <w:rsid w:val="00820CBD"/>
    <w:rsid w:val="00824671"/>
    <w:rsid w:val="00824C0C"/>
    <w:rsid w:val="008276E9"/>
    <w:rsid w:val="00833602"/>
    <w:rsid w:val="0083408D"/>
    <w:rsid w:val="008364CB"/>
    <w:rsid w:val="00843F10"/>
    <w:rsid w:val="008724FA"/>
    <w:rsid w:val="00875506"/>
    <w:rsid w:val="00876ED3"/>
    <w:rsid w:val="00893947"/>
    <w:rsid w:val="008A4FF8"/>
    <w:rsid w:val="008B6FAC"/>
    <w:rsid w:val="008C0793"/>
    <w:rsid w:val="008C0BF3"/>
    <w:rsid w:val="008C2A7B"/>
    <w:rsid w:val="008D0256"/>
    <w:rsid w:val="008D4AED"/>
    <w:rsid w:val="008E2F54"/>
    <w:rsid w:val="00905D23"/>
    <w:rsid w:val="00913685"/>
    <w:rsid w:val="00915E3B"/>
    <w:rsid w:val="00927BB6"/>
    <w:rsid w:val="0093486E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B7B1F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A00F52"/>
    <w:rsid w:val="00A0430A"/>
    <w:rsid w:val="00A074D0"/>
    <w:rsid w:val="00A13FD4"/>
    <w:rsid w:val="00A168A7"/>
    <w:rsid w:val="00A27D78"/>
    <w:rsid w:val="00A31D3A"/>
    <w:rsid w:val="00A34B65"/>
    <w:rsid w:val="00A34E57"/>
    <w:rsid w:val="00A366C0"/>
    <w:rsid w:val="00A36E06"/>
    <w:rsid w:val="00A43CA8"/>
    <w:rsid w:val="00A50BC2"/>
    <w:rsid w:val="00A55AAE"/>
    <w:rsid w:val="00A575BA"/>
    <w:rsid w:val="00A62CF1"/>
    <w:rsid w:val="00A66D4C"/>
    <w:rsid w:val="00A727C1"/>
    <w:rsid w:val="00A86D8E"/>
    <w:rsid w:val="00A91B68"/>
    <w:rsid w:val="00AA36FD"/>
    <w:rsid w:val="00AA3794"/>
    <w:rsid w:val="00AA4154"/>
    <w:rsid w:val="00AB3F8D"/>
    <w:rsid w:val="00AE73AF"/>
    <w:rsid w:val="00AF5DC3"/>
    <w:rsid w:val="00AF613A"/>
    <w:rsid w:val="00AF7D6D"/>
    <w:rsid w:val="00B00377"/>
    <w:rsid w:val="00B03F24"/>
    <w:rsid w:val="00B04833"/>
    <w:rsid w:val="00B075C3"/>
    <w:rsid w:val="00B11AFF"/>
    <w:rsid w:val="00B126BF"/>
    <w:rsid w:val="00B31861"/>
    <w:rsid w:val="00B35FA0"/>
    <w:rsid w:val="00B40B71"/>
    <w:rsid w:val="00B419E3"/>
    <w:rsid w:val="00B4793D"/>
    <w:rsid w:val="00B51069"/>
    <w:rsid w:val="00B5146D"/>
    <w:rsid w:val="00B5419A"/>
    <w:rsid w:val="00B5451F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938"/>
    <w:rsid w:val="00BA57FF"/>
    <w:rsid w:val="00BA5B6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CEC"/>
    <w:rsid w:val="00C15EDB"/>
    <w:rsid w:val="00C172A4"/>
    <w:rsid w:val="00C21949"/>
    <w:rsid w:val="00C254FE"/>
    <w:rsid w:val="00C2651E"/>
    <w:rsid w:val="00C34631"/>
    <w:rsid w:val="00C36FF8"/>
    <w:rsid w:val="00C46CE0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DC8"/>
    <w:rsid w:val="00C94CE1"/>
    <w:rsid w:val="00CA0304"/>
    <w:rsid w:val="00CB0181"/>
    <w:rsid w:val="00CB5B91"/>
    <w:rsid w:val="00CB6C08"/>
    <w:rsid w:val="00CC095E"/>
    <w:rsid w:val="00CC3931"/>
    <w:rsid w:val="00CC48D6"/>
    <w:rsid w:val="00CC777B"/>
    <w:rsid w:val="00CD4CA1"/>
    <w:rsid w:val="00CE5796"/>
    <w:rsid w:val="00CE7C19"/>
    <w:rsid w:val="00CF66B4"/>
    <w:rsid w:val="00D026F9"/>
    <w:rsid w:val="00D15F96"/>
    <w:rsid w:val="00D204D9"/>
    <w:rsid w:val="00D23FF2"/>
    <w:rsid w:val="00D2648A"/>
    <w:rsid w:val="00D2738B"/>
    <w:rsid w:val="00D33120"/>
    <w:rsid w:val="00D45FEF"/>
    <w:rsid w:val="00D5220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0BE2"/>
    <w:rsid w:val="00DB4A28"/>
    <w:rsid w:val="00DC11B6"/>
    <w:rsid w:val="00DC541A"/>
    <w:rsid w:val="00DC5591"/>
    <w:rsid w:val="00DC6C41"/>
    <w:rsid w:val="00DD427C"/>
    <w:rsid w:val="00DE19DF"/>
    <w:rsid w:val="00DE5FC0"/>
    <w:rsid w:val="00DF38D5"/>
    <w:rsid w:val="00DF678C"/>
    <w:rsid w:val="00DF6BE1"/>
    <w:rsid w:val="00E1072B"/>
    <w:rsid w:val="00E14C25"/>
    <w:rsid w:val="00E23F48"/>
    <w:rsid w:val="00E2565A"/>
    <w:rsid w:val="00E27923"/>
    <w:rsid w:val="00E47FA0"/>
    <w:rsid w:val="00E517F2"/>
    <w:rsid w:val="00E567A1"/>
    <w:rsid w:val="00E6668C"/>
    <w:rsid w:val="00E7174A"/>
    <w:rsid w:val="00E7349B"/>
    <w:rsid w:val="00E85600"/>
    <w:rsid w:val="00E91374"/>
    <w:rsid w:val="00EA1796"/>
    <w:rsid w:val="00EA3244"/>
    <w:rsid w:val="00EA6116"/>
    <w:rsid w:val="00EA6AD6"/>
    <w:rsid w:val="00EB2995"/>
    <w:rsid w:val="00EC2E27"/>
    <w:rsid w:val="00ED136E"/>
    <w:rsid w:val="00ED24FA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5C08"/>
    <w:rsid w:val="00F21FAA"/>
    <w:rsid w:val="00F22C4E"/>
    <w:rsid w:val="00F24799"/>
    <w:rsid w:val="00F27063"/>
    <w:rsid w:val="00F27C77"/>
    <w:rsid w:val="00F40E00"/>
    <w:rsid w:val="00F41E0B"/>
    <w:rsid w:val="00F46E34"/>
    <w:rsid w:val="00F61196"/>
    <w:rsid w:val="00F6211F"/>
    <w:rsid w:val="00F657A2"/>
    <w:rsid w:val="00F676AA"/>
    <w:rsid w:val="00F80262"/>
    <w:rsid w:val="00F86488"/>
    <w:rsid w:val="00F90842"/>
    <w:rsid w:val="00F913ED"/>
    <w:rsid w:val="00F9339F"/>
    <w:rsid w:val="00F955BE"/>
    <w:rsid w:val="00FA2AF6"/>
    <w:rsid w:val="00FA3BCF"/>
    <w:rsid w:val="00FB0FF8"/>
    <w:rsid w:val="00FC504A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249A9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249A9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249A9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249A9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BD3C-25D7-428C-810F-E69B954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E9125E7E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163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Gallegos, Elia</cp:lastModifiedBy>
  <cp:revision>3</cp:revision>
  <cp:lastPrinted>2018-02-06T18:50:00Z</cp:lastPrinted>
  <dcterms:created xsi:type="dcterms:W3CDTF">2019-02-04T18:06:00Z</dcterms:created>
  <dcterms:modified xsi:type="dcterms:W3CDTF">2019-02-04T18:07:00Z</dcterms:modified>
</cp:coreProperties>
</file>