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975">
        <w:t xml:space="preserve">                  </w:t>
      </w:r>
      <w:r w:rsidR="009D0383">
        <w:rPr>
          <w:b/>
        </w:rPr>
        <w:t>PY 2018</w:t>
      </w:r>
      <w:r w:rsidR="009A08CE">
        <w:rPr>
          <w:b/>
        </w:rPr>
        <w:t xml:space="preserve"> Timeline</w:t>
      </w:r>
      <w:r w:rsidR="006919C6">
        <w:rPr>
          <w:b/>
        </w:rPr>
        <w:t>, CDBG Public Services</w:t>
      </w:r>
    </w:p>
    <w:p w:rsidR="0090248C" w:rsidRPr="0090248C" w:rsidRDefault="0090248C" w:rsidP="0090248C">
      <w:pPr>
        <w:jc w:val="center"/>
      </w:pPr>
      <w:r>
        <w:t xml:space="preserve">                                    As with all application components</w:t>
      </w:r>
      <w:r w:rsidRPr="0090248C">
        <w:t xml:space="preserve">, </w:t>
      </w:r>
      <w:r>
        <w:t xml:space="preserve">please </w:t>
      </w:r>
      <w:bookmarkStart w:id="0" w:name="_GoBack"/>
      <w:bookmarkEnd w:id="0"/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157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E82DC1" w:rsidRDefault="0090248C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Timeframe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Activity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C"/>
    <w:rsid w:val="00157701"/>
    <w:rsid w:val="002C31E6"/>
    <w:rsid w:val="002F5569"/>
    <w:rsid w:val="0050026C"/>
    <w:rsid w:val="006919C6"/>
    <w:rsid w:val="0090248C"/>
    <w:rsid w:val="009A08CE"/>
    <w:rsid w:val="009D0383"/>
    <w:rsid w:val="00BD42BE"/>
    <w:rsid w:val="00C06975"/>
    <w:rsid w:val="00C4027B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26463D0B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10</cp:revision>
  <dcterms:created xsi:type="dcterms:W3CDTF">2015-11-10T18:26:00Z</dcterms:created>
  <dcterms:modified xsi:type="dcterms:W3CDTF">2018-01-02T20:25:00Z</dcterms:modified>
</cp:coreProperties>
</file>